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E00937" w:rsidRPr="000521C4" w14:paraId="3F9AFBB0" w14:textId="77777777" w:rsidTr="0023462C">
        <w:tc>
          <w:tcPr>
            <w:tcW w:w="9848" w:type="dxa"/>
            <w:shd w:val="clear" w:color="auto" w:fill="D9D9D9"/>
          </w:tcPr>
          <w:p w14:paraId="64A240C0" w14:textId="3F782A73" w:rsidR="00E00937" w:rsidRPr="000521C4" w:rsidRDefault="00C845DF" w:rsidP="00E00937">
            <w:pPr>
              <w:pStyle w:val="TableHeader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/>
                <w:noProof/>
              </w:rPr>
              <w:drawing>
                <wp:inline distT="0" distB="0" distL="0" distR="0" wp14:anchorId="4D038057" wp14:editId="1A5F73DB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937" w:rsidRPr="000521C4">
              <w:rPr>
                <w:rFonts w:asciiTheme="minorHAnsi" w:hAnsiTheme="minorHAnsi" w:cs="Arial"/>
                <w:b/>
              </w:rPr>
              <w:t>Project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6381"/>
      </w:tblGrid>
      <w:tr w:rsidR="0023462C" w14:paraId="29AB9122" w14:textId="77777777" w:rsidTr="0023462C">
        <w:tc>
          <w:tcPr>
            <w:tcW w:w="2425" w:type="dxa"/>
          </w:tcPr>
          <w:p w14:paraId="21DE24AD" w14:textId="215C363F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 w:cs="Arial"/>
                <w:b/>
              </w:rPr>
              <w:t>Partner Agency Name:</w:t>
            </w:r>
          </w:p>
        </w:tc>
        <w:tc>
          <w:tcPr>
            <w:tcW w:w="7429" w:type="dxa"/>
          </w:tcPr>
          <w:p w14:paraId="6231C04F" w14:textId="23D95244" w:rsidR="0023462C" w:rsidRPr="00F13F99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</w:rPr>
            </w:pPr>
          </w:p>
        </w:tc>
      </w:tr>
      <w:tr w:rsidR="0023462C" w14:paraId="6ADC867F" w14:textId="77777777" w:rsidTr="0023462C">
        <w:tc>
          <w:tcPr>
            <w:tcW w:w="2425" w:type="dxa"/>
          </w:tcPr>
          <w:p w14:paraId="35EB978D" w14:textId="6DC44456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 w:cs="Arial"/>
                <w:b/>
              </w:rPr>
              <w:t>Service Name:</w:t>
            </w:r>
          </w:p>
        </w:tc>
        <w:tc>
          <w:tcPr>
            <w:tcW w:w="7429" w:type="dxa"/>
          </w:tcPr>
          <w:p w14:paraId="2A21B9AA" w14:textId="6335C268" w:rsidR="0023462C" w:rsidRPr="00F13F99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</w:rPr>
            </w:pPr>
          </w:p>
        </w:tc>
      </w:tr>
      <w:tr w:rsidR="00002ECC" w14:paraId="54879BCE" w14:textId="77777777" w:rsidTr="0023462C">
        <w:tc>
          <w:tcPr>
            <w:tcW w:w="2425" w:type="dxa"/>
          </w:tcPr>
          <w:p w14:paraId="65022EE9" w14:textId="7BA27245" w:rsidR="00002ECC" w:rsidRPr="000521C4" w:rsidRDefault="00002EC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BPO Number:</w:t>
            </w:r>
          </w:p>
        </w:tc>
        <w:tc>
          <w:tcPr>
            <w:tcW w:w="7429" w:type="dxa"/>
          </w:tcPr>
          <w:p w14:paraId="1FCE9DC7" w14:textId="20700978" w:rsidR="00002ECC" w:rsidRDefault="00002EC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</w:p>
        </w:tc>
      </w:tr>
      <w:tr w:rsidR="0023462C" w14:paraId="1CFB68A8" w14:textId="77777777" w:rsidTr="0023462C">
        <w:tc>
          <w:tcPr>
            <w:tcW w:w="2425" w:type="dxa"/>
          </w:tcPr>
          <w:p w14:paraId="2920AAE0" w14:textId="31D849EE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 w:cs="Arial"/>
                <w:b/>
              </w:rPr>
              <w:t>Date Requested:</w:t>
            </w:r>
          </w:p>
        </w:tc>
        <w:tc>
          <w:tcPr>
            <w:tcW w:w="7429" w:type="dxa"/>
          </w:tcPr>
          <w:p w14:paraId="65482D36" w14:textId="6E6106C5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</w:p>
        </w:tc>
      </w:tr>
      <w:tr w:rsidR="0023462C" w14:paraId="44D2599A" w14:textId="77777777" w:rsidTr="0023462C">
        <w:tc>
          <w:tcPr>
            <w:tcW w:w="2425" w:type="dxa"/>
          </w:tcPr>
          <w:p w14:paraId="73EAA80E" w14:textId="4DE40F82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 w:cs="Arial"/>
                <w:b/>
              </w:rPr>
              <w:t>Requested By:</w:t>
            </w:r>
          </w:p>
        </w:tc>
        <w:tc>
          <w:tcPr>
            <w:tcW w:w="7429" w:type="dxa"/>
          </w:tcPr>
          <w:p w14:paraId="0C3E15AE" w14:textId="0249D91F" w:rsidR="0023462C" w:rsidRDefault="0023462C" w:rsidP="00E5746E">
            <w:pPr>
              <w:pStyle w:val="LeftAlign"/>
              <w:spacing w:line="300" w:lineRule="auto"/>
              <w:rPr>
                <w:rFonts w:asciiTheme="minorHAnsi" w:hAnsiTheme="minorHAnsi" w:cs="Arial"/>
                <w:b/>
              </w:rPr>
            </w:pPr>
          </w:p>
        </w:tc>
      </w:tr>
      <w:tr w:rsidR="0023462C" w14:paraId="52D019F3" w14:textId="77777777" w:rsidTr="0023462C">
        <w:tc>
          <w:tcPr>
            <w:tcW w:w="2425" w:type="dxa"/>
          </w:tcPr>
          <w:p w14:paraId="398AB41B" w14:textId="205C8BAF" w:rsidR="0023462C" w:rsidRPr="000521C4" w:rsidRDefault="0023462C" w:rsidP="0023462C">
            <w:pPr>
              <w:pStyle w:val="LeftAlign"/>
              <w:spacing w:line="300" w:lineRule="auto"/>
              <w:ind w:left="2520" w:hanging="25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PCR ID Number</w:t>
            </w:r>
            <w:r w:rsidRPr="000521C4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521C4">
              <w:rPr>
                <w:rFonts w:asciiTheme="minorHAnsi" w:hAnsiTheme="minorHAnsi" w:cs="Arial"/>
                <w:b/>
              </w:rPr>
              <w:fldChar w:fldCharType="begin"/>
            </w:r>
            <w:r w:rsidRPr="000521C4">
              <w:rPr>
                <w:rFonts w:asciiTheme="minorHAnsi" w:hAnsiTheme="minorHAnsi" w:cs="Arial"/>
                <w:b/>
              </w:rPr>
              <w:instrText xml:space="preserve"> SUBJECT   \* MERGEFORMAT </w:instrText>
            </w:r>
            <w:r w:rsidRPr="000521C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429" w:type="dxa"/>
          </w:tcPr>
          <w:p w14:paraId="192C47ED" w14:textId="0527F379" w:rsidR="0023462C" w:rsidRPr="00F13F99" w:rsidRDefault="0023462C" w:rsidP="00F13F99">
            <w:pPr>
              <w:pStyle w:val="LeftAlign"/>
              <w:spacing w:line="300" w:lineRule="auto"/>
              <w:rPr>
                <w:rFonts w:asciiTheme="minorHAnsi" w:hAnsiTheme="minorHAnsi" w:cs="Arial"/>
              </w:rPr>
            </w:pPr>
          </w:p>
        </w:tc>
      </w:tr>
    </w:tbl>
    <w:p w14:paraId="110EE4E9" w14:textId="37AEDDF7" w:rsidR="004C2982" w:rsidRPr="000521C4" w:rsidRDefault="004C2982" w:rsidP="00DC2A1F">
      <w:pPr>
        <w:pStyle w:val="LeftAlign"/>
        <w:spacing w:line="30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DD0AFD" w:rsidRPr="000521C4" w14:paraId="6C9AF297" w14:textId="77777777" w:rsidTr="00E24C6E">
        <w:tc>
          <w:tcPr>
            <w:tcW w:w="10080" w:type="dxa"/>
            <w:shd w:val="clear" w:color="auto" w:fill="D9D9D9"/>
          </w:tcPr>
          <w:p w14:paraId="564D3FF1" w14:textId="77777777" w:rsidR="00DD0AFD" w:rsidRPr="000521C4" w:rsidRDefault="00DD0AFD" w:rsidP="00446EC4">
            <w:pPr>
              <w:pStyle w:val="TableHeader"/>
              <w:rPr>
                <w:rFonts w:asciiTheme="minorHAnsi" w:hAnsiTheme="minorHAnsi" w:cs="Arial"/>
                <w:b/>
              </w:rPr>
            </w:pPr>
            <w:r w:rsidRPr="000521C4">
              <w:rPr>
                <w:rFonts w:asciiTheme="minorHAnsi" w:hAnsiTheme="minorHAnsi" w:cs="Arial"/>
                <w:b/>
              </w:rPr>
              <w:t>Description of Change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853ED1" w14:paraId="5F2DF667" w14:textId="77777777" w:rsidTr="00853ED1">
        <w:tc>
          <w:tcPr>
            <w:tcW w:w="9805" w:type="dxa"/>
          </w:tcPr>
          <w:p w14:paraId="02165A4F" w14:textId="30C1E31F" w:rsidR="00853ED1" w:rsidRPr="00853ED1" w:rsidRDefault="00002ECC" w:rsidP="002819A5">
            <w:pPr>
              <w:pStyle w:val="Heading2"/>
              <w:numPr>
                <w:ilvl w:val="0"/>
                <w:numId w:val="17"/>
              </w:numPr>
              <w:spacing w:before="120" w:after="12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 new fee added or a fee change to the service</w:t>
            </w:r>
            <w:r w:rsidR="00853ED1" w:rsidRPr="000521C4">
              <w:rPr>
                <w:rFonts w:asciiTheme="minorHAnsi" w:hAnsiTheme="minorHAnsi"/>
              </w:rPr>
              <w:t xml:space="preserve">?  </w:t>
            </w:r>
            <w:r w:rsidR="00853ED1">
              <w:rPr>
                <w:rFonts w:asciiTheme="minorHAnsi" w:hAnsiTheme="minorHAnsi"/>
              </w:rPr>
              <w:t xml:space="preserve"> </w:t>
            </w:r>
            <w:r w:rsidR="003E58AE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6628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8AE">
              <w:rPr>
                <w:rFonts w:asciiTheme="minorHAnsi" w:hAnsiTheme="minorHAnsi"/>
              </w:rPr>
              <w:t xml:space="preserve">  NO          </w:t>
            </w:r>
            <w:sdt>
              <w:sdtPr>
                <w:rPr>
                  <w:rFonts w:asciiTheme="minorHAnsi" w:hAnsiTheme="minorHAnsi"/>
                </w:rPr>
                <w:id w:val="15613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8AE">
              <w:rPr>
                <w:rFonts w:asciiTheme="minorHAnsi" w:hAnsiTheme="minorHAnsi"/>
              </w:rPr>
              <w:t xml:space="preserve">  YES </w:t>
            </w:r>
          </w:p>
        </w:tc>
      </w:tr>
      <w:tr w:rsidR="003E58AE" w14:paraId="2B0AA4DD" w14:textId="77777777" w:rsidTr="00853ED1">
        <w:tc>
          <w:tcPr>
            <w:tcW w:w="9805" w:type="dxa"/>
          </w:tcPr>
          <w:p w14:paraId="642DA0CB" w14:textId="77777777" w:rsidR="00595641" w:rsidRDefault="003E58AE" w:rsidP="002819A5">
            <w:pPr>
              <w:pStyle w:val="Heading2"/>
              <w:numPr>
                <w:ilvl w:val="0"/>
                <w:numId w:val="17"/>
              </w:numPr>
              <w:spacing w:before="120" w:after="12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new fee or fee change</w:t>
            </w:r>
            <w:r w:rsidR="00595641">
              <w:rPr>
                <w:rFonts w:asciiTheme="minorHAnsi" w:hAnsiTheme="minorHAnsi"/>
              </w:rPr>
              <w:t xml:space="preserve">:  </w:t>
            </w:r>
          </w:p>
          <w:p w14:paraId="7EA0F2A1" w14:textId="15B1C880" w:rsidR="003E58AE" w:rsidRDefault="00595641" w:rsidP="00595641">
            <w:pPr>
              <w:pStyle w:val="Heading2"/>
              <w:numPr>
                <w:ilvl w:val="1"/>
                <w:numId w:val="17"/>
              </w:numPr>
              <w:spacing w:before="120" w:after="120"/>
              <w:ind w:left="700"/>
              <w:rPr>
                <w:rFonts w:asciiTheme="minorHAnsi" w:hAnsiTheme="minorHAnsi"/>
              </w:rPr>
            </w:pPr>
            <w:r w:rsidRPr="00595641">
              <w:rPr>
                <w:rFonts w:asciiTheme="minorHAnsi" w:hAnsiTheme="minorHAnsi"/>
              </w:rPr>
              <w:t>Please</w:t>
            </w:r>
            <w:r w:rsidR="003E58AE" w:rsidRPr="00595641">
              <w:rPr>
                <w:rFonts w:asciiTheme="minorHAnsi" w:hAnsiTheme="minorHAnsi"/>
              </w:rPr>
              <w:t xml:space="preserve"> describe:  </w:t>
            </w:r>
          </w:p>
          <w:p w14:paraId="60658E05" w14:textId="342E6666" w:rsidR="00F35F3B" w:rsidRDefault="00F35F3B" w:rsidP="00F35F3B">
            <w:pPr>
              <w:pStyle w:val="BodyText"/>
            </w:pPr>
          </w:p>
          <w:p w14:paraId="731B29FF" w14:textId="77777777" w:rsidR="00F35F3B" w:rsidRPr="00F35F3B" w:rsidRDefault="00F35F3B" w:rsidP="00F35F3B">
            <w:pPr>
              <w:pStyle w:val="BodyText"/>
            </w:pPr>
          </w:p>
          <w:p w14:paraId="201E55BB" w14:textId="09CD329C" w:rsidR="00595641" w:rsidRDefault="00595641" w:rsidP="00595641">
            <w:pPr>
              <w:pStyle w:val="Heading2"/>
              <w:numPr>
                <w:ilvl w:val="1"/>
                <w:numId w:val="17"/>
              </w:numPr>
              <w:spacing w:before="120" w:after="120"/>
              <w:ind w:left="7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95641">
              <w:rPr>
                <w:rFonts w:asciiTheme="minorHAnsi" w:hAnsiTheme="minorHAnsi"/>
              </w:rPr>
              <w:t>elect funding type:</w:t>
            </w:r>
          </w:p>
          <w:p w14:paraId="10986A26" w14:textId="2FA7C251" w:rsidR="00595641" w:rsidRPr="00824008" w:rsidRDefault="008C2643" w:rsidP="00595641">
            <w:pPr>
              <w:pStyle w:val="BodyText"/>
              <w:ind w:left="700"/>
              <w:rPr>
                <w:i/>
              </w:rPr>
            </w:pPr>
            <w:sdt>
              <w:sdtPr>
                <w:rPr>
                  <w:rFonts w:asciiTheme="minorHAnsi" w:hAnsiTheme="minorHAnsi"/>
                </w:rPr>
                <w:id w:val="18769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641" w:rsidRPr="00595641">
              <w:rPr>
                <w:rFonts w:asciiTheme="minorHAnsi" w:hAnsiTheme="minorHAnsi" w:cstheme="minorHAnsi"/>
                <w:b/>
              </w:rPr>
              <w:t xml:space="preserve"> Convenience Fee Service</w:t>
            </w:r>
            <w:r w:rsidR="00595641" w:rsidRPr="00595641">
              <w:rPr>
                <w:rFonts w:asciiTheme="minorHAnsi" w:hAnsiTheme="minorHAnsi" w:cstheme="minorHAnsi"/>
              </w:rPr>
              <w:t xml:space="preserve"> - Service is provided as a direct charge to the customer.  </w:t>
            </w:r>
            <w:r w:rsidR="00595641" w:rsidRPr="00824008">
              <w:rPr>
                <w:rFonts w:asciiTheme="minorHAnsi" w:hAnsiTheme="minorHAnsi" w:cstheme="minorHAnsi"/>
                <w:i/>
                <w:u w:val="single"/>
              </w:rPr>
              <w:t>Refunds and returns will be invoiced to the agency monthly</w:t>
            </w:r>
            <w:r w:rsidR="00595641" w:rsidRPr="00824008">
              <w:rPr>
                <w:rFonts w:asciiTheme="minorHAnsi" w:hAnsiTheme="minorHAnsi" w:cstheme="minorHAnsi"/>
                <w:i/>
              </w:rPr>
              <w:t>.</w:t>
            </w:r>
          </w:p>
          <w:p w14:paraId="670AB067" w14:textId="16B18050" w:rsidR="00595641" w:rsidRDefault="008C2643" w:rsidP="00595641">
            <w:pPr>
              <w:pStyle w:val="BodyText"/>
              <w:ind w:left="7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-210217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641" w:rsidRPr="00595641">
              <w:rPr>
                <w:rFonts w:asciiTheme="minorHAnsi" w:hAnsiTheme="minorHAnsi" w:cstheme="minorHAnsi"/>
                <w:b/>
              </w:rPr>
              <w:t xml:space="preserve"> Transaction Cost Service </w:t>
            </w:r>
            <w:r w:rsidR="00595641" w:rsidRPr="00595641">
              <w:rPr>
                <w:rFonts w:asciiTheme="minorHAnsi" w:hAnsiTheme="minorHAnsi" w:cstheme="minorHAnsi"/>
              </w:rPr>
              <w:t xml:space="preserve">- Service is provided at no cost to the customer.  Agency requesting the service will have </w:t>
            </w:r>
            <w:r w:rsidR="00595641" w:rsidRPr="008C2643">
              <w:rPr>
                <w:rFonts w:asciiTheme="minorHAnsi" w:hAnsiTheme="minorHAnsi" w:cstheme="minorHAnsi"/>
                <w:i/>
                <w:u w:val="single"/>
              </w:rPr>
              <w:t>transaction fees, refunds, and returns</w:t>
            </w:r>
            <w:r w:rsidR="00595641" w:rsidRPr="008C2643">
              <w:rPr>
                <w:rFonts w:asciiTheme="minorHAnsi" w:hAnsiTheme="minorHAnsi" w:cstheme="minorHAnsi"/>
                <w:i/>
              </w:rPr>
              <w:t xml:space="preserve"> </w:t>
            </w:r>
            <w:r w:rsidR="00595641" w:rsidRPr="008C2643">
              <w:rPr>
                <w:rFonts w:asciiTheme="minorHAnsi" w:hAnsiTheme="minorHAnsi" w:cstheme="minorHAnsi"/>
                <w:i/>
                <w:u w:val="single"/>
              </w:rPr>
              <w:t>invoiced monthly</w:t>
            </w:r>
            <w:r w:rsidR="00595641" w:rsidRPr="00595641">
              <w:rPr>
                <w:rFonts w:asciiTheme="minorHAnsi" w:hAnsiTheme="minorHAnsi" w:cstheme="minorHAnsi"/>
              </w:rPr>
              <w:t>.</w:t>
            </w:r>
          </w:p>
          <w:p w14:paraId="38F85CBE" w14:textId="32B7EC29" w:rsidR="003E58AE" w:rsidRPr="00595641" w:rsidRDefault="00595641" w:rsidP="003E58AE">
            <w:pPr>
              <w:pStyle w:val="BodyText"/>
              <w:numPr>
                <w:ilvl w:val="1"/>
                <w:numId w:val="17"/>
              </w:numPr>
              <w:ind w:left="700"/>
              <w:rPr>
                <w:b/>
              </w:rPr>
            </w:pPr>
            <w:r w:rsidRPr="00595641">
              <w:rPr>
                <w:rFonts w:asciiTheme="minorHAnsi" w:hAnsiTheme="minorHAnsi"/>
                <w:b/>
              </w:rPr>
              <w:t>Select payment type(s):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5627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641">
              <w:rPr>
                <w:rFonts w:asciiTheme="minorHAnsi" w:hAnsiTheme="minorHAnsi" w:cstheme="minorHAnsi"/>
              </w:rPr>
              <w:t xml:space="preserve"> Credit / Debit Cards  </w:t>
            </w:r>
            <w:sdt>
              <w:sdtPr>
                <w:rPr>
                  <w:rFonts w:asciiTheme="minorHAnsi" w:hAnsiTheme="minorHAnsi"/>
                </w:rPr>
                <w:id w:val="14605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95641">
              <w:rPr>
                <w:rFonts w:asciiTheme="minorHAnsi" w:hAnsiTheme="minorHAnsi" w:cstheme="minorHAnsi"/>
              </w:rPr>
              <w:t xml:space="preserve"> ACH / </w:t>
            </w:r>
            <w:proofErr w:type="spellStart"/>
            <w:r w:rsidRPr="00595641">
              <w:rPr>
                <w:rFonts w:asciiTheme="minorHAnsi" w:hAnsiTheme="minorHAnsi" w:cstheme="minorHAnsi"/>
              </w:rPr>
              <w:t>eCheck</w:t>
            </w:r>
            <w:proofErr w:type="spellEnd"/>
            <w:r w:rsidR="008C26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3422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643" w:rsidRPr="00595641">
              <w:rPr>
                <w:rFonts w:asciiTheme="minorHAnsi" w:hAnsiTheme="minorHAnsi" w:cstheme="minorHAnsi"/>
              </w:rPr>
              <w:t xml:space="preserve"> ACH / </w:t>
            </w:r>
            <w:proofErr w:type="spellStart"/>
            <w:r w:rsidR="008C2643" w:rsidRPr="00595641">
              <w:rPr>
                <w:rFonts w:asciiTheme="minorHAnsi" w:hAnsiTheme="minorHAnsi" w:cstheme="minorHAnsi"/>
              </w:rPr>
              <w:t>eCheck</w:t>
            </w:r>
            <w:proofErr w:type="spellEnd"/>
          </w:p>
        </w:tc>
      </w:tr>
      <w:tr w:rsidR="00002ECC" w14:paraId="456CD870" w14:textId="77777777" w:rsidTr="00853ED1">
        <w:tc>
          <w:tcPr>
            <w:tcW w:w="9805" w:type="dxa"/>
          </w:tcPr>
          <w:p w14:paraId="63A8A0C7" w14:textId="77777777" w:rsidR="003E58AE" w:rsidRDefault="00002ECC" w:rsidP="002819A5">
            <w:pPr>
              <w:pStyle w:val="Heading2"/>
              <w:numPr>
                <w:ilvl w:val="0"/>
                <w:numId w:val="17"/>
              </w:numPr>
              <w:spacing w:before="120" w:after="120"/>
              <w:ind w:left="360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 xml:space="preserve">Are there regulatory or statutory authorities that require the agency to request the change?  </w:t>
            </w:r>
            <w:r>
              <w:rPr>
                <w:rFonts w:asciiTheme="minorHAnsi" w:hAnsiTheme="minorHAnsi"/>
              </w:rPr>
              <w:t xml:space="preserve"> </w:t>
            </w:r>
            <w:r w:rsidR="003E58AE" w:rsidRPr="000521C4">
              <w:rPr>
                <w:rFonts w:asciiTheme="minorHAnsi" w:hAnsiTheme="minorHAnsi"/>
              </w:rPr>
              <w:t xml:space="preserve">  </w:t>
            </w:r>
            <w:r w:rsidR="003E58AE">
              <w:rPr>
                <w:rFonts w:asciiTheme="minorHAnsi" w:hAnsiTheme="minorHAnsi"/>
              </w:rPr>
              <w:t xml:space="preserve"> </w:t>
            </w:r>
          </w:p>
          <w:p w14:paraId="3B3A44C4" w14:textId="2443E203" w:rsidR="00002ECC" w:rsidRPr="000521C4" w:rsidRDefault="003E58AE" w:rsidP="003E58AE">
            <w:pPr>
              <w:pStyle w:val="Heading2"/>
              <w:spacing w:before="120" w:after="12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8805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NO          </w:t>
            </w:r>
            <w:sdt>
              <w:sdtPr>
                <w:rPr>
                  <w:rFonts w:asciiTheme="minorHAnsi" w:hAnsiTheme="minorHAnsi"/>
                </w:rPr>
                <w:id w:val="-8086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YES</w:t>
            </w:r>
          </w:p>
        </w:tc>
      </w:tr>
      <w:tr w:rsidR="00853ED1" w14:paraId="2E23E799" w14:textId="77777777" w:rsidTr="00853ED1">
        <w:tc>
          <w:tcPr>
            <w:tcW w:w="9805" w:type="dxa"/>
          </w:tcPr>
          <w:p w14:paraId="79985166" w14:textId="77777777" w:rsidR="00853ED1" w:rsidRDefault="00853ED1" w:rsidP="00DD0AFD">
            <w:pPr>
              <w:pStyle w:val="Heading2"/>
              <w:numPr>
                <w:ilvl w:val="0"/>
                <w:numId w:val="17"/>
              </w:numPr>
              <w:spacing w:before="120" w:after="120"/>
              <w:ind w:left="360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If so, is there a mandated deadline for completing this change?</w:t>
            </w:r>
          </w:p>
          <w:p w14:paraId="0152BA85" w14:textId="790DA7D9" w:rsidR="00853ED1" w:rsidRPr="00853ED1" w:rsidRDefault="00853ED1" w:rsidP="00853ED1">
            <w:pPr>
              <w:spacing w:before="120" w:after="120"/>
              <w:ind w:left="-360" w:firstLine="360"/>
              <w:rPr>
                <w:rFonts w:asciiTheme="minorHAnsi" w:hAnsiTheme="minorHAnsi"/>
                <w:i/>
                <w:iCs/>
                <w:color w:val="808080" w:themeColor="background1" w:themeShade="80"/>
                <w:szCs w:val="22"/>
              </w:rPr>
            </w:pPr>
            <w:r w:rsidRPr="000521C4">
              <w:rPr>
                <w:rStyle w:val="Instruction"/>
                <w:rFonts w:asciiTheme="minorHAnsi" w:hAnsiTheme="minorHAnsi"/>
                <w:color w:val="808080" w:themeColor="background1" w:themeShade="80"/>
                <w:szCs w:val="22"/>
              </w:rPr>
              <w:t>Provide any regulatory or statutory authorities that require the agency to request the change.</w:t>
            </w:r>
          </w:p>
        </w:tc>
      </w:tr>
      <w:tr w:rsidR="00853ED1" w14:paraId="514FB955" w14:textId="77777777" w:rsidTr="00853ED1">
        <w:tc>
          <w:tcPr>
            <w:tcW w:w="9805" w:type="dxa"/>
          </w:tcPr>
          <w:p w14:paraId="0EC4EEA1" w14:textId="4A0B736C" w:rsidR="00853ED1" w:rsidRDefault="00853ED1" w:rsidP="00853ED1">
            <w:pPr>
              <w:pStyle w:val="Heading2"/>
              <w:numPr>
                <w:ilvl w:val="0"/>
                <w:numId w:val="17"/>
              </w:numPr>
              <w:spacing w:before="120" w:after="120"/>
              <w:ind w:left="360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Explain the need for the change.  Will it replace or supplement the current business process?</w:t>
            </w:r>
          </w:p>
          <w:p w14:paraId="32789F77" w14:textId="77777777" w:rsidR="00853ED1" w:rsidRDefault="00853ED1" w:rsidP="00595641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7EBE7983" w14:textId="77777777" w:rsidR="00F62A86" w:rsidRPr="000521C4" w:rsidRDefault="00F62A86" w:rsidP="00DD0AFD">
      <w:pPr>
        <w:rPr>
          <w:rFonts w:asciiTheme="minorHAnsi" w:hAnsiTheme="minorHAnsi"/>
        </w:rPr>
      </w:pPr>
    </w:p>
    <w:p w14:paraId="1D230DC2" w14:textId="77777777" w:rsidR="00595641" w:rsidRDefault="0059564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114592FB" w14:textId="5B4264D4" w:rsidR="00DA620E" w:rsidRPr="000521C4" w:rsidRDefault="00DA620E" w:rsidP="0009151E">
      <w:pPr>
        <w:pStyle w:val="Heading2"/>
        <w:numPr>
          <w:ilvl w:val="0"/>
          <w:numId w:val="17"/>
        </w:numPr>
        <w:spacing w:before="120" w:after="120"/>
        <w:ind w:left="360"/>
        <w:rPr>
          <w:rFonts w:asciiTheme="minorHAnsi" w:hAnsiTheme="minorHAnsi"/>
        </w:rPr>
      </w:pPr>
      <w:r w:rsidRPr="000521C4">
        <w:rPr>
          <w:rFonts w:asciiTheme="minorHAnsi" w:hAnsiTheme="minorHAnsi"/>
        </w:rPr>
        <w:lastRenderedPageBreak/>
        <w:t>Desired Functionality / Scope</w:t>
      </w:r>
    </w:p>
    <w:p w14:paraId="4E95258A" w14:textId="01E00C92" w:rsidR="00DA620E" w:rsidRPr="000521C4" w:rsidRDefault="00DA620E" w:rsidP="00DA620E">
      <w:pPr>
        <w:pStyle w:val="BodyTextIndent3"/>
        <w:ind w:left="0"/>
        <w:rPr>
          <w:rStyle w:val="Instruction"/>
          <w:rFonts w:asciiTheme="minorHAnsi" w:hAnsiTheme="minorHAnsi"/>
          <w:color w:val="808080" w:themeColor="background1" w:themeShade="80"/>
          <w:sz w:val="20"/>
          <w:szCs w:val="22"/>
        </w:rPr>
      </w:pPr>
      <w:r w:rsidRPr="000521C4">
        <w:rPr>
          <w:rStyle w:val="Instruction"/>
          <w:rFonts w:asciiTheme="minorHAnsi" w:hAnsiTheme="minorHAnsi"/>
          <w:color w:val="808080" w:themeColor="background1" w:themeShade="80"/>
          <w:sz w:val="20"/>
          <w:szCs w:val="22"/>
        </w:rPr>
        <w:t>Describe, in as much detail as possible, the requirements or features</w:t>
      </w:r>
      <w:r w:rsidR="000521C4">
        <w:rPr>
          <w:rStyle w:val="Instruction"/>
          <w:rFonts w:asciiTheme="minorHAnsi" w:hAnsiTheme="minorHAnsi"/>
          <w:color w:val="808080" w:themeColor="background1" w:themeShade="80"/>
          <w:sz w:val="20"/>
          <w:szCs w:val="22"/>
        </w:rPr>
        <w:t xml:space="preserve"> for the enhancement request.</w:t>
      </w:r>
    </w:p>
    <w:p w14:paraId="3E404DA5" w14:textId="77777777" w:rsidR="000521C4" w:rsidRPr="000521C4" w:rsidRDefault="000521C4" w:rsidP="000521C4">
      <w:pPr>
        <w:pStyle w:val="BodyText"/>
        <w:rPr>
          <w:rFonts w:asciiTheme="minorHAnsi" w:hAnsiTheme="minorHAnsi" w:cs="Arial"/>
          <w:b/>
          <w:bCs/>
        </w:rPr>
      </w:pPr>
      <w:r w:rsidRPr="000521C4">
        <w:rPr>
          <w:rFonts w:asciiTheme="minorHAnsi" w:hAnsiTheme="minorHAnsi" w:cs="Arial"/>
          <w:b/>
          <w:bCs/>
        </w:rPr>
        <w:t>(Please provide screen shots if necessary as attachments)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548"/>
        <w:gridCol w:w="3112"/>
        <w:gridCol w:w="1759"/>
      </w:tblGrid>
      <w:tr w:rsidR="00B650D5" w:rsidRPr="000521C4" w14:paraId="565E0D55" w14:textId="5BB1B2F1" w:rsidTr="00B650D5">
        <w:trPr>
          <w:trHeight w:val="32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D74" w14:textId="77777777" w:rsidR="00B650D5" w:rsidRPr="000521C4" w:rsidRDefault="00B650D5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52A" w14:textId="77777777" w:rsidR="00B650D5" w:rsidRPr="000521C4" w:rsidRDefault="00B650D5">
            <w:pPr>
              <w:pStyle w:val="BodyText"/>
              <w:rPr>
                <w:rFonts w:asciiTheme="minorHAnsi" w:hAnsiTheme="minorHAnsi"/>
                <w:b/>
              </w:rPr>
            </w:pPr>
            <w:r w:rsidRPr="000521C4">
              <w:rPr>
                <w:rFonts w:asciiTheme="minorHAnsi" w:hAnsiTheme="minorHAnsi"/>
                <w:b/>
              </w:rPr>
              <w:t>Change Description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76EB" w14:textId="77777777" w:rsidR="00B650D5" w:rsidRPr="000521C4" w:rsidRDefault="00B650D5">
            <w:pPr>
              <w:pStyle w:val="BodyText"/>
              <w:rPr>
                <w:rFonts w:asciiTheme="minorHAnsi" w:hAnsiTheme="minorHAnsi"/>
                <w:b/>
              </w:rPr>
            </w:pPr>
            <w:r w:rsidRPr="000521C4">
              <w:rPr>
                <w:rFonts w:asciiTheme="minorHAnsi" w:hAnsiTheme="minorHAnsi"/>
                <w:b/>
              </w:rPr>
              <w:t>Change Type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086" w14:textId="3C1D557F" w:rsidR="00B650D5" w:rsidRPr="000521C4" w:rsidRDefault="00BF4B53" w:rsidP="00B650D5">
            <w:pPr>
              <w:pStyle w:val="BodyText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Priority</w:t>
            </w:r>
            <w:r w:rsidR="008C2643">
              <w:rPr>
                <w:rFonts w:asciiTheme="minorHAnsi" w:hAnsiTheme="minorHAnsi"/>
                <w:b/>
              </w:rPr>
              <w:br/>
            </w:r>
            <w:bookmarkStart w:id="0" w:name="_GoBack"/>
            <w:r w:rsidR="008C2643">
              <w:rPr>
                <w:rFonts w:asciiTheme="minorHAnsi" w:hAnsiTheme="minorHAnsi"/>
                <w:b/>
              </w:rPr>
              <w:t>(Low, Medium, High)</w:t>
            </w:r>
            <w:bookmarkEnd w:id="0"/>
          </w:p>
        </w:tc>
      </w:tr>
      <w:tr w:rsidR="00B650D5" w:rsidRPr="000521C4" w14:paraId="689865FD" w14:textId="6BBBCB82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84C" w14:textId="77777777" w:rsidR="00B650D5" w:rsidRPr="000521C4" w:rsidRDefault="00B650D5">
            <w:pPr>
              <w:pStyle w:val="BodyText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452" w14:textId="23C11698" w:rsidR="00B650D5" w:rsidRPr="000521C4" w:rsidRDefault="00B650D5" w:rsidP="00F13F99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249087282"/>
            <w:placeholder>
              <w:docPart w:val="BCD5C4DF81F942B68AE749DCD6123EC5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3D093E" w14:textId="499A356C" w:rsidR="00B650D5" w:rsidRPr="000521C4" w:rsidRDefault="00B650D5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17519872"/>
            <w:placeholder>
              <w:docPart w:val="E2F8B6A86D904AC69DEE95DF30040A2B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B3DE1" w14:textId="4C95E94B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3F00E305" w14:textId="0AE222F8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C47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52D1" w14:textId="2A6B78F7" w:rsidR="00B650D5" w:rsidRPr="000521C4" w:rsidRDefault="00B650D5" w:rsidP="00F13F99">
            <w:pPr>
              <w:pStyle w:val="BodyText"/>
              <w:spacing w:after="0" w:line="27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1713534840"/>
            <w:placeholder>
              <w:docPart w:val="FDB49B1583DF41AC81CD6DFF81D12505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B4D94C" w14:textId="3F761609" w:rsidR="00B650D5" w:rsidRPr="000521C4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-385405685"/>
            <w:placeholder>
              <w:docPart w:val="4CDCAF61D6254D5A82DD5DF6FFE9050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447AE" w14:textId="1F825FA7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6ACC1B15" w14:textId="2DF9BD0C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0951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B60" w14:textId="0E98BF26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731350594"/>
            <w:placeholder>
              <w:docPart w:val="9E8260B25A704B5C9FDAE161F0343F3C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31F7E" w14:textId="7A87AFD1" w:rsidR="00B650D5" w:rsidRPr="000521C4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-110447285"/>
            <w:placeholder>
              <w:docPart w:val="D9EFB61AD8074218A1EDF90FC7A7B872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64B3A" w14:textId="3605CAD7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71BCDBDF" w14:textId="247904DA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D90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DC0" w14:textId="3185D527" w:rsidR="00B650D5" w:rsidRPr="000521C4" w:rsidRDefault="00B650D5" w:rsidP="000521C4">
            <w:pPr>
              <w:pStyle w:val="BodyText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289248928"/>
            <w:placeholder>
              <w:docPart w:val="E428D9447E844AD4BB65AF8C9BE6A591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C7A975" w14:textId="6D1C5414" w:rsidR="00B650D5" w:rsidRPr="000521C4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-1343154682"/>
            <w:placeholder>
              <w:docPart w:val="72AB473337044FFCA94476680873486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BE5C7" w14:textId="0F1973C3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5ED0D897" w14:textId="28369CAB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E934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 w:rsidRPr="000521C4">
              <w:rPr>
                <w:rFonts w:asciiTheme="minorHAnsi" w:hAnsiTheme="minorHAnsi"/>
              </w:rPr>
              <w:t>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F02" w14:textId="3776AB2F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1027525872"/>
            <w:placeholder>
              <w:docPart w:val="C1B0206351544CA9A269B61DEFC05041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FB7F3" w14:textId="4013A140" w:rsidR="00B650D5" w:rsidRPr="000521C4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1081489317"/>
            <w:placeholder>
              <w:docPart w:val="F4324771DC704B0D8A4735A0C81FEEF2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50836" w14:textId="05D1E34A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2AB59733" w14:textId="2AF8C8E8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957" w14:textId="7E0BA1EF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EBD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190889419"/>
            <w:placeholder>
              <w:docPart w:val="C64542E0916B44FFB692082569762259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5C438" w14:textId="39FAC1FD" w:rsidR="00B650D5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-371469432"/>
            <w:placeholder>
              <w:docPart w:val="9F0DB7E9DAF141A5B637D9248C094B0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40490B" w14:textId="35A96A55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671073DF" w14:textId="07640A1E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8B7" w14:textId="4E3CD93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958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-1726366441"/>
            <w:placeholder>
              <w:docPart w:val="95AEE0F9D22F4D9FB05BBD977DC4A138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205AC" w14:textId="39668700" w:rsidR="00B650D5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277918877"/>
            <w:placeholder>
              <w:docPart w:val="3CF25923C8AA415490F1CE6CB0E27FEA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4D666" w14:textId="2C3A7E40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50D5" w:rsidRPr="000521C4" w14:paraId="3F6A5574" w14:textId="33BCD6F3" w:rsidTr="00B650D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F19" w14:textId="1D753909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E79" w14:textId="77777777" w:rsidR="00B650D5" w:rsidRPr="000521C4" w:rsidRDefault="00B650D5" w:rsidP="000521C4">
            <w:pPr>
              <w:pStyle w:val="BodyText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Change Type"/>
            <w:tag w:val="Change Type"/>
            <w:id w:val="-756130545"/>
            <w:placeholder>
              <w:docPart w:val="81A4BAC1291F488D8493FDDAE38CEC5B"/>
            </w:placeholder>
            <w:showingPlcHdr/>
            <w:dropDownList>
              <w:listItem w:value="Choose an item."/>
              <w:listItem w:displayText="New Requirement - Legislative / Statutory Mandate" w:value="New Requirement - Legislative / Statutory Mandate"/>
              <w:listItem w:displayText="New Requirement - Business Need:  Improve Agency Efficiency" w:value="New Requirement - Business Need:  Improve Agency Efficiency"/>
              <w:listItem w:displayText="New Requirement - Business Need: Policy and Standards" w:value="New Requirement - Business Need: Policy and Standards"/>
              <w:listItem w:displayText="New Requirement - Business Need:  Maintain continuity of services to agencies &amp; their customers" w:value="New Requirement - Business Need:  Maintain continuity of services to agencies &amp; their customers"/>
              <w:listItem w:displayText="Changed Requirement - Legislative / Statutory Mandate" w:value="Changed Requirement - Legislative / Statutory Mandate"/>
              <w:listItem w:displayText="Changed Requirement - Business Need: Policy and Standards" w:value="Changed Requirement - Business Need: Policy and Standards"/>
              <w:listItem w:displayText="Changed Requirement - Improve Agency Efficiency" w:value="Changed Requirement - Improve Agency Efficiency"/>
              <w:listItem w:displayText="Changed Requirement - Maintain continuity of services to agencies &amp; their customers" w:value="Changed Requirement - Maintain continuity of services to agencies &amp; their customers"/>
              <w:listItem w:displayText="Missed Requirement - Business Need: Policy and Standards" w:value="Missed Requirement - Business Need: Policy and Standards"/>
              <w:listItem w:displayText="Missed Requirement - Legislative / Statutory mandate" w:value="Missed Requirement - Legislative / Statutory mandate"/>
              <w:listItem w:displayText="Missed Requirement - Improve Agency Efficiency" w:value="Missed Requirement - Improve Agency Efficiency"/>
              <w:listItem w:displayText="Missed Requirement - Maintain continuity of services to agencies &amp; their customers" w:value="Missed Requirement - Maintain continuity of services to agencies &amp; their customers"/>
              <w:listItem w:displayText="Other" w:value="Other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7B8A03" w14:textId="3022023E" w:rsidR="00B650D5" w:rsidRDefault="00B650D5" w:rsidP="000521C4">
                <w:pPr>
                  <w:pStyle w:val="BodyText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Priority"/>
            <w:tag w:val="Priority"/>
            <w:id w:val="2110002572"/>
            <w:placeholder>
              <w:docPart w:val="AABABF5C2DEB4AD4AFFE1720F9392CD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F0808" w14:textId="6DB9D037" w:rsidR="00B650D5" w:rsidRDefault="00BF4B53" w:rsidP="00B650D5">
                <w:pPr>
                  <w:pStyle w:val="BodyText"/>
                  <w:jc w:val="right"/>
                  <w:rPr>
                    <w:rFonts w:asciiTheme="minorHAnsi" w:hAnsiTheme="minorHAnsi"/>
                  </w:rPr>
                </w:pPr>
                <w:r w:rsidRPr="00410B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CCC42C" w14:textId="33DC2588" w:rsidR="004C2982" w:rsidRDefault="004C2982" w:rsidP="00DE6AAF">
      <w:pPr>
        <w:pStyle w:val="BodyText"/>
        <w:jc w:val="center"/>
        <w:rPr>
          <w:rFonts w:asciiTheme="minorHAnsi" w:hAnsiTheme="minorHAnsi" w:cs="Arial"/>
          <w:b/>
          <w:bCs/>
        </w:rPr>
      </w:pPr>
    </w:p>
    <w:p w14:paraId="7187F960" w14:textId="77777777" w:rsidR="0023462C" w:rsidRPr="000521C4" w:rsidRDefault="0023462C" w:rsidP="0023462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Agency requested changes</w:t>
      </w:r>
      <w:r w:rsidRPr="000521C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must be tracked and managed by the agency’s </w:t>
      </w:r>
      <w:r w:rsidRPr="000521C4">
        <w:rPr>
          <w:rFonts w:asciiTheme="minorHAnsi" w:hAnsiTheme="minorHAnsi"/>
          <w:bCs/>
        </w:rPr>
        <w:t>project manager</w:t>
      </w:r>
      <w:r>
        <w:rPr>
          <w:rFonts w:asciiTheme="minorHAnsi" w:hAnsiTheme="minorHAnsi"/>
          <w:bCs/>
        </w:rPr>
        <w:t xml:space="preserve"> through the following Change Management Process:  </w:t>
      </w:r>
    </w:p>
    <w:p w14:paraId="0876CF8A" w14:textId="77777777" w:rsidR="0023462C" w:rsidRPr="000521C4" w:rsidRDefault="0023462C" w:rsidP="0023462C">
      <w:pPr>
        <w:rPr>
          <w:rFonts w:asciiTheme="minorHAnsi" w:hAnsiTheme="minorHAnsi"/>
          <w:bCs/>
        </w:rPr>
      </w:pPr>
    </w:p>
    <w:p w14:paraId="510497C1" w14:textId="0DCCCFCC" w:rsidR="0023462C" w:rsidRPr="00BF4B53" w:rsidRDefault="0023462C" w:rsidP="00D5771A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bCs/>
        </w:rPr>
      </w:pPr>
      <w:r w:rsidRPr="00BF4B53">
        <w:rPr>
          <w:rFonts w:asciiTheme="minorHAnsi" w:hAnsiTheme="minorHAnsi"/>
          <w:bCs/>
        </w:rPr>
        <w:t xml:space="preserve">Agency completes the Project Change Request (PCR) document and submits it to </w:t>
      </w:r>
      <w:r w:rsidR="00BF4B53" w:rsidRPr="00BF4B53">
        <w:rPr>
          <w:rFonts w:asciiTheme="minorHAnsi" w:hAnsiTheme="minorHAnsi"/>
          <w:bCs/>
        </w:rPr>
        <w:t xml:space="preserve">the </w:t>
      </w:r>
      <w:proofErr w:type="spellStart"/>
      <w:r w:rsidR="00BF4B53" w:rsidRPr="00BF4B53">
        <w:rPr>
          <w:rFonts w:asciiTheme="minorHAnsi" w:hAnsiTheme="minorHAnsi"/>
          <w:bCs/>
        </w:rPr>
        <w:t>DoIT</w:t>
      </w:r>
      <w:proofErr w:type="spellEnd"/>
      <w:r w:rsidR="00BF4B53" w:rsidRPr="00BF4B53">
        <w:rPr>
          <w:rFonts w:asciiTheme="minorHAnsi" w:hAnsiTheme="minorHAnsi"/>
          <w:bCs/>
        </w:rPr>
        <w:t xml:space="preserve"> Service Desk, and directed to the "Web Systems" group for approval prior to submission to NIC.</w:t>
      </w:r>
      <w:r w:rsidR="00BF4B53" w:rsidRPr="00BF4B53">
        <w:rPr>
          <w:rFonts w:asciiTheme="minorHAnsi" w:hAnsiTheme="minorHAnsi"/>
          <w:bCs/>
        </w:rPr>
        <w:t xml:space="preserve">  </w:t>
      </w:r>
    </w:p>
    <w:p w14:paraId="7D7C7EC4" w14:textId="4DE05974" w:rsidR="00CF0027" w:rsidRPr="00B650D5" w:rsidRDefault="00CF0027" w:rsidP="00B15AB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bCs/>
        </w:rPr>
      </w:pPr>
      <w:r w:rsidRPr="00B650D5">
        <w:rPr>
          <w:rFonts w:asciiTheme="minorHAnsi" w:hAnsiTheme="minorHAnsi"/>
          <w:bCs/>
        </w:rPr>
        <w:t>PCR is reviewed by DOIT contract manager to assess impact and risk to the project and approved or rejected.</w:t>
      </w:r>
    </w:p>
    <w:p w14:paraId="32D48DAF" w14:textId="11EF87AB" w:rsidR="005E3736" w:rsidRPr="00BF4B53" w:rsidRDefault="0023462C" w:rsidP="005E3736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bCs/>
        </w:rPr>
      </w:pPr>
      <w:r w:rsidRPr="0023462C">
        <w:rPr>
          <w:rFonts w:asciiTheme="minorHAnsi" w:hAnsiTheme="minorHAnsi"/>
          <w:bCs/>
        </w:rPr>
        <w:t>If PCR is approved</w:t>
      </w:r>
      <w:r w:rsidR="00CF0027">
        <w:rPr>
          <w:rFonts w:asciiTheme="minorHAnsi" w:hAnsiTheme="minorHAnsi"/>
          <w:bCs/>
        </w:rPr>
        <w:t xml:space="preserve"> by DOIT</w:t>
      </w:r>
      <w:r w:rsidRPr="0023462C">
        <w:rPr>
          <w:rFonts w:asciiTheme="minorHAnsi" w:hAnsiTheme="minorHAnsi"/>
          <w:bCs/>
        </w:rPr>
        <w:t xml:space="preserve">, the change request is added to the development queue.   </w:t>
      </w:r>
      <w:r w:rsidR="005E3736">
        <w:rPr>
          <w:rFonts w:asciiTheme="minorHAnsi" w:hAnsiTheme="minorHAnsi"/>
          <w:bCs/>
        </w:rPr>
        <w:t>T</w:t>
      </w:r>
      <w:r w:rsidR="005E3736" w:rsidRPr="00BF4B53">
        <w:rPr>
          <w:rFonts w:asciiTheme="minorHAnsi" w:hAnsiTheme="minorHAnsi"/>
          <w:bCs/>
        </w:rPr>
        <w:t xml:space="preserve">he </w:t>
      </w:r>
      <w:r w:rsidR="005E3736">
        <w:rPr>
          <w:rFonts w:asciiTheme="minorHAnsi" w:hAnsiTheme="minorHAnsi"/>
          <w:bCs/>
        </w:rPr>
        <w:t xml:space="preserve">NIC </w:t>
      </w:r>
      <w:r w:rsidR="005E3736" w:rsidRPr="00BF4B53">
        <w:rPr>
          <w:rFonts w:asciiTheme="minorHAnsi" w:hAnsiTheme="minorHAnsi"/>
          <w:bCs/>
        </w:rPr>
        <w:t xml:space="preserve">project manager </w:t>
      </w:r>
      <w:r w:rsidR="005E3736">
        <w:rPr>
          <w:rFonts w:asciiTheme="minorHAnsi" w:hAnsiTheme="minorHAnsi"/>
          <w:bCs/>
        </w:rPr>
        <w:t>will</w:t>
      </w:r>
      <w:r w:rsidR="005E3736">
        <w:rPr>
          <w:rFonts w:asciiTheme="minorHAnsi" w:hAnsiTheme="minorHAnsi"/>
          <w:bCs/>
        </w:rPr>
        <w:t xml:space="preserve"> </w:t>
      </w:r>
      <w:r w:rsidR="005E3736" w:rsidRPr="00BF4B53">
        <w:rPr>
          <w:rFonts w:asciiTheme="minorHAnsi" w:hAnsiTheme="minorHAnsi"/>
          <w:bCs/>
        </w:rPr>
        <w:t>schedule one or more meetings with the agency to gather and document requirements and determine level of effort.</w:t>
      </w:r>
    </w:p>
    <w:p w14:paraId="56772B2A" w14:textId="5ED4507B" w:rsidR="0023462C" w:rsidRPr="0023462C" w:rsidRDefault="0023462C" w:rsidP="0023462C">
      <w:pPr>
        <w:pStyle w:val="ListParagraph"/>
        <w:numPr>
          <w:ilvl w:val="0"/>
          <w:numId w:val="15"/>
        </w:numPr>
        <w:spacing w:after="120" w:line="300" w:lineRule="auto"/>
        <w:rPr>
          <w:rFonts w:asciiTheme="minorHAnsi" w:hAnsiTheme="minorHAnsi"/>
          <w:bCs/>
        </w:rPr>
      </w:pPr>
      <w:r w:rsidRPr="0023462C">
        <w:rPr>
          <w:rFonts w:asciiTheme="minorHAnsi" w:hAnsiTheme="minorHAnsi"/>
          <w:bCs/>
        </w:rPr>
        <w:t xml:space="preserve">Agency is provided level of effort (LOE) and estimated timeline for completion.  A release schedule is also provided if the PCR requires more than one release.  </w:t>
      </w:r>
    </w:p>
    <w:p w14:paraId="34BFBB8E" w14:textId="77777777" w:rsidR="0023462C" w:rsidRPr="0023462C" w:rsidRDefault="0023462C" w:rsidP="0023462C">
      <w:pPr>
        <w:pStyle w:val="ListParagraph"/>
        <w:numPr>
          <w:ilvl w:val="0"/>
          <w:numId w:val="15"/>
        </w:numPr>
        <w:spacing w:after="120" w:line="300" w:lineRule="auto"/>
        <w:rPr>
          <w:rFonts w:asciiTheme="minorHAnsi" w:hAnsiTheme="minorHAnsi"/>
          <w:bCs/>
        </w:rPr>
      </w:pPr>
      <w:r w:rsidRPr="0023462C">
        <w:rPr>
          <w:rFonts w:asciiTheme="minorHAnsi" w:hAnsiTheme="minorHAnsi"/>
          <w:bCs/>
        </w:rPr>
        <w:t>If agency has multiple projects and/or PCRs in the queue, agency prioritizes PCR against existing approved projects and PCRs.</w:t>
      </w:r>
    </w:p>
    <w:p w14:paraId="64163FBF" w14:textId="77777777" w:rsidR="0023462C" w:rsidRPr="0023462C" w:rsidRDefault="0023462C" w:rsidP="0023462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48"/>
      </w:tblGrid>
      <w:tr w:rsidR="00E00937" w:rsidRPr="000521C4" w14:paraId="4F7E6DE1" w14:textId="77777777" w:rsidTr="00E24C6E">
        <w:tc>
          <w:tcPr>
            <w:tcW w:w="10080" w:type="dxa"/>
            <w:shd w:val="clear" w:color="auto" w:fill="D9D9D9"/>
          </w:tcPr>
          <w:p w14:paraId="36D61F60" w14:textId="77777777" w:rsidR="00E00937" w:rsidRPr="000521C4" w:rsidRDefault="00E00937" w:rsidP="007C2035">
            <w:pPr>
              <w:pStyle w:val="TableHeader"/>
              <w:keepNext/>
              <w:keepLines/>
              <w:rPr>
                <w:rFonts w:asciiTheme="minorHAnsi" w:hAnsiTheme="minorHAnsi"/>
                <w:b/>
              </w:rPr>
            </w:pPr>
            <w:r w:rsidRPr="000521C4">
              <w:rPr>
                <w:rFonts w:asciiTheme="minorHAnsi" w:hAnsiTheme="minorHAnsi"/>
                <w:b/>
              </w:rPr>
              <w:lastRenderedPageBreak/>
              <w:t>Acceptance</w:t>
            </w:r>
          </w:p>
        </w:tc>
      </w:tr>
    </w:tbl>
    <w:p w14:paraId="404A3FEF" w14:textId="2D74F20E" w:rsidR="004D4FE1" w:rsidRPr="000521C4" w:rsidRDefault="004D4FE1" w:rsidP="007C2035">
      <w:pPr>
        <w:pStyle w:val="BodyText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 xml:space="preserve">This document </w:t>
      </w:r>
      <w:r w:rsidR="00175060" w:rsidRPr="000521C4">
        <w:rPr>
          <w:rFonts w:asciiTheme="minorHAnsi" w:hAnsiTheme="minorHAnsi"/>
        </w:rPr>
        <w:t xml:space="preserve">and any attachments </w:t>
      </w:r>
      <w:r w:rsidRPr="000521C4">
        <w:rPr>
          <w:rFonts w:asciiTheme="minorHAnsi" w:hAnsiTheme="minorHAnsi"/>
        </w:rPr>
        <w:t xml:space="preserve">describe the requirements and features </w:t>
      </w:r>
      <w:r w:rsidR="00175060" w:rsidRPr="000521C4">
        <w:rPr>
          <w:rFonts w:asciiTheme="minorHAnsi" w:hAnsiTheme="minorHAnsi"/>
        </w:rPr>
        <w:t xml:space="preserve">identified </w:t>
      </w:r>
      <w:r w:rsidR="00CD1E7F" w:rsidRPr="000521C4">
        <w:rPr>
          <w:rFonts w:asciiTheme="minorHAnsi" w:hAnsiTheme="minorHAnsi"/>
        </w:rPr>
        <w:t>as changes</w:t>
      </w:r>
      <w:r w:rsidR="000521C4">
        <w:rPr>
          <w:rFonts w:asciiTheme="minorHAnsi" w:hAnsiTheme="minorHAnsi"/>
        </w:rPr>
        <w:t xml:space="preserve"> requested for the </w:t>
      </w:r>
      <w:r w:rsidRPr="000521C4">
        <w:rPr>
          <w:rFonts w:asciiTheme="minorHAnsi" w:hAnsiTheme="minorHAnsi"/>
        </w:rPr>
        <w:t>system. Th</w:t>
      </w:r>
      <w:r w:rsidR="00175060" w:rsidRPr="000521C4">
        <w:rPr>
          <w:rFonts w:asciiTheme="minorHAnsi" w:hAnsiTheme="minorHAnsi"/>
        </w:rPr>
        <w:t>e</w:t>
      </w:r>
      <w:r w:rsidRPr="000521C4">
        <w:rPr>
          <w:rFonts w:asciiTheme="minorHAnsi" w:hAnsiTheme="minorHAnsi"/>
        </w:rPr>
        <w:t xml:space="preserve"> </w:t>
      </w:r>
      <w:r w:rsidR="00175060" w:rsidRPr="000521C4">
        <w:rPr>
          <w:rFonts w:asciiTheme="minorHAnsi" w:hAnsiTheme="minorHAnsi"/>
        </w:rPr>
        <w:t xml:space="preserve">changes to the </w:t>
      </w:r>
      <w:r w:rsidRPr="000521C4">
        <w:rPr>
          <w:rFonts w:asciiTheme="minorHAnsi" w:hAnsiTheme="minorHAnsi"/>
        </w:rPr>
        <w:t>system will be accepted as complete when these requirements and features are implemented.</w:t>
      </w:r>
    </w:p>
    <w:p w14:paraId="7B837C94" w14:textId="77777777" w:rsidR="00E5746E" w:rsidRPr="000521C4" w:rsidRDefault="00495820" w:rsidP="007C2035">
      <w:pPr>
        <w:pStyle w:val="LeftAlign"/>
        <w:keepNext/>
        <w:keepLines/>
        <w:rPr>
          <w:rFonts w:asciiTheme="minorHAnsi" w:hAnsiTheme="minorHAnsi"/>
          <w:b/>
        </w:rPr>
      </w:pPr>
      <w:r w:rsidRPr="000521C4">
        <w:rPr>
          <w:rFonts w:asciiTheme="minorHAnsi" w:hAnsiTheme="minorHAnsi"/>
          <w:b/>
        </w:rPr>
        <w:t>Agency</w:t>
      </w:r>
    </w:p>
    <w:p w14:paraId="7E4F21EA" w14:textId="77777777" w:rsidR="00E5746E" w:rsidRPr="000521C4" w:rsidRDefault="00E5746E" w:rsidP="007C2035">
      <w:pPr>
        <w:pStyle w:val="LeftAlign"/>
        <w:keepNext/>
        <w:keepLines/>
        <w:rPr>
          <w:rFonts w:asciiTheme="minorHAnsi" w:hAnsiTheme="minorHAnsi"/>
        </w:rPr>
      </w:pPr>
    </w:p>
    <w:p w14:paraId="3CD4FA48" w14:textId="77777777" w:rsidR="00E00937" w:rsidRPr="000521C4" w:rsidRDefault="00E00937" w:rsidP="007C2035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>Signa</w:t>
      </w:r>
      <w:r w:rsidR="00182B38" w:rsidRPr="000521C4">
        <w:rPr>
          <w:rFonts w:asciiTheme="minorHAnsi" w:hAnsiTheme="minorHAnsi"/>
        </w:rPr>
        <w:t>ture:</w:t>
      </w:r>
      <w:r w:rsidR="00182B38" w:rsidRPr="000521C4">
        <w:rPr>
          <w:rFonts w:asciiTheme="minorHAnsi" w:hAnsiTheme="minorHAnsi"/>
        </w:rPr>
        <w:tab/>
        <w:t>________________________</w:t>
      </w:r>
      <w:r w:rsidR="00556FDC" w:rsidRPr="000521C4">
        <w:rPr>
          <w:rFonts w:asciiTheme="minorHAnsi" w:hAnsiTheme="minorHAnsi"/>
        </w:rPr>
        <w:t>__________________</w:t>
      </w:r>
      <w:r w:rsidRPr="000521C4">
        <w:rPr>
          <w:rFonts w:asciiTheme="minorHAnsi" w:hAnsiTheme="minorHAnsi"/>
        </w:rPr>
        <w:tab/>
      </w:r>
      <w:r w:rsidR="00182B38" w:rsidRPr="000521C4">
        <w:rPr>
          <w:rFonts w:asciiTheme="minorHAnsi" w:hAnsiTheme="minorHAnsi"/>
        </w:rPr>
        <w:t>Date:</w:t>
      </w:r>
      <w:r w:rsidR="00182B38" w:rsidRPr="000521C4">
        <w:rPr>
          <w:rFonts w:asciiTheme="minorHAnsi" w:hAnsiTheme="minorHAnsi"/>
        </w:rPr>
        <w:tab/>
        <w:t>__</w:t>
      </w:r>
      <w:r w:rsidR="00FB5761" w:rsidRPr="000521C4">
        <w:rPr>
          <w:rFonts w:asciiTheme="minorHAnsi" w:hAnsiTheme="minorHAnsi"/>
        </w:rPr>
        <w:t>__________________</w:t>
      </w:r>
    </w:p>
    <w:p w14:paraId="519261C4" w14:textId="77777777" w:rsidR="00E00937" w:rsidRPr="000521C4" w:rsidRDefault="00E00937" w:rsidP="007C2035">
      <w:pPr>
        <w:pStyle w:val="LeftAlign"/>
        <w:keepNext/>
        <w:keepLines/>
        <w:rPr>
          <w:rFonts w:asciiTheme="minorHAnsi" w:hAnsiTheme="minorHAnsi"/>
        </w:rPr>
      </w:pPr>
    </w:p>
    <w:p w14:paraId="77BD6C39" w14:textId="77777777" w:rsidR="00E00937" w:rsidRPr="000521C4" w:rsidRDefault="00E00937" w:rsidP="007C2035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 xml:space="preserve">Printed </w:t>
      </w:r>
      <w:r w:rsidR="00182B38" w:rsidRPr="000521C4">
        <w:rPr>
          <w:rFonts w:asciiTheme="minorHAnsi" w:hAnsiTheme="minorHAnsi"/>
        </w:rPr>
        <w:t>Name:</w:t>
      </w:r>
      <w:r w:rsidR="00182B38" w:rsidRPr="000521C4">
        <w:rPr>
          <w:rFonts w:asciiTheme="minorHAnsi" w:hAnsiTheme="minorHAnsi"/>
        </w:rPr>
        <w:tab/>
        <w:t>________________________</w:t>
      </w:r>
      <w:r w:rsidR="00556FDC" w:rsidRPr="000521C4">
        <w:rPr>
          <w:rFonts w:asciiTheme="minorHAnsi" w:hAnsiTheme="minorHAnsi"/>
        </w:rPr>
        <w:t>_______________</w:t>
      </w:r>
      <w:r w:rsidRPr="000521C4">
        <w:rPr>
          <w:rFonts w:asciiTheme="minorHAnsi" w:hAnsiTheme="minorHAnsi"/>
        </w:rPr>
        <w:tab/>
        <w:t>T</w:t>
      </w:r>
      <w:r w:rsidR="00FB5761" w:rsidRPr="000521C4">
        <w:rPr>
          <w:rFonts w:asciiTheme="minorHAnsi" w:hAnsiTheme="minorHAnsi"/>
        </w:rPr>
        <w:t>itle:</w:t>
      </w:r>
      <w:r w:rsidR="00FB5761" w:rsidRPr="000521C4">
        <w:rPr>
          <w:rFonts w:asciiTheme="minorHAnsi" w:hAnsiTheme="minorHAnsi"/>
        </w:rPr>
        <w:tab/>
        <w:t>____________________</w:t>
      </w:r>
    </w:p>
    <w:p w14:paraId="38EDC69C" w14:textId="77777777" w:rsidR="007A0019" w:rsidRPr="000521C4" w:rsidRDefault="007A0019" w:rsidP="007C2035">
      <w:pPr>
        <w:pStyle w:val="LeftAlign"/>
        <w:keepNext/>
        <w:keepLines/>
        <w:rPr>
          <w:rFonts w:asciiTheme="minorHAnsi" w:hAnsiTheme="minorHAnsi"/>
        </w:rPr>
      </w:pPr>
    </w:p>
    <w:p w14:paraId="52447FF2" w14:textId="77777777" w:rsidR="004C2982" w:rsidRPr="000521C4" w:rsidRDefault="004C2982" w:rsidP="007C2035">
      <w:pPr>
        <w:pStyle w:val="LeftAlign"/>
        <w:keepNext/>
        <w:keepLines/>
        <w:rPr>
          <w:rFonts w:asciiTheme="minorHAnsi" w:hAnsiTheme="minorHAnsi"/>
          <w:b/>
        </w:rPr>
      </w:pPr>
    </w:p>
    <w:p w14:paraId="483E3984" w14:textId="516894B1" w:rsidR="00CF0027" w:rsidRDefault="00CF0027" w:rsidP="00CF0027">
      <w:pPr>
        <w:pStyle w:val="LeftAlign"/>
        <w:keepNext/>
        <w:keepLine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DOIT Contract Manager  </w:t>
      </w:r>
    </w:p>
    <w:p w14:paraId="341D3646" w14:textId="3C5B69EC" w:rsidR="00CF0027" w:rsidRDefault="001E62EE" w:rsidP="00CF0027">
      <w:pPr>
        <w:pStyle w:val="LeftAlign"/>
        <w:keepNext/>
        <w:keepLines/>
        <w:rPr>
          <w:rFonts w:asciiTheme="minorHAnsi" w:hAnsiTheme="minorHAnsi"/>
          <w:b/>
        </w:rPr>
      </w:pPr>
      <w:r w:rsidRPr="007005C2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4B41B" wp14:editId="3DB49660">
                <wp:simplePos x="0" y="0"/>
                <wp:positionH relativeFrom="margin">
                  <wp:posOffset>2540</wp:posOffset>
                </wp:positionH>
                <wp:positionV relativeFrom="paragraph">
                  <wp:posOffset>119835</wp:posOffset>
                </wp:positionV>
                <wp:extent cx="5886450" cy="470535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0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B0C5" w14:textId="77777777" w:rsidR="001E62EE" w:rsidRDefault="001E62EE" w:rsidP="001E62EE">
                            <w:pPr>
                              <w:tabs>
                                <w:tab w:val="left" w:pos="2160"/>
                                <w:tab w:val="center" w:pos="2880"/>
                              </w:tabs>
                              <w:jc w:val="center"/>
                            </w:pPr>
                          </w:p>
                          <w:p w14:paraId="5BB4374C" w14:textId="0F6D6D81" w:rsidR="001E62EE" w:rsidRDefault="001E62EE" w:rsidP="001E62EE">
                            <w:pPr>
                              <w:tabs>
                                <w:tab w:val="left" w:pos="2160"/>
                                <w:tab w:val="center" w:pos="2880"/>
                              </w:tabs>
                              <w:jc w:val="center"/>
                            </w:pPr>
                            <w:r>
                              <w:t>_____ Approve    _____Disapprove</w:t>
                            </w:r>
                          </w:p>
                          <w:p w14:paraId="038B42E8" w14:textId="555E8022" w:rsidR="001E62EE" w:rsidRPr="00F72504" w:rsidRDefault="001E62EE" w:rsidP="001E62E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4B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9.45pt;width:463.5pt;height: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" fillcolor="#d8d8d8 [2732]">
                <v:textbox>
                  <w:txbxContent>
                    <w:p w14:paraId="740EB0C5" w14:textId="77777777" w:rsidR="001E62EE" w:rsidRDefault="001E62EE" w:rsidP="001E62EE">
                      <w:pPr>
                        <w:tabs>
                          <w:tab w:val="left" w:pos="2160"/>
                          <w:tab w:val="center" w:pos="2880"/>
                        </w:tabs>
                        <w:jc w:val="center"/>
                      </w:pPr>
                    </w:p>
                    <w:p w14:paraId="5BB4374C" w14:textId="0F6D6D81" w:rsidR="001E62EE" w:rsidRDefault="001E62EE" w:rsidP="001E62EE">
                      <w:pPr>
                        <w:tabs>
                          <w:tab w:val="left" w:pos="2160"/>
                          <w:tab w:val="center" w:pos="2880"/>
                        </w:tabs>
                        <w:jc w:val="center"/>
                      </w:pPr>
                      <w:r>
                        <w:t>_____ Approve    _____Disapprove</w:t>
                      </w:r>
                    </w:p>
                    <w:p w14:paraId="038B42E8" w14:textId="555E8022" w:rsidR="001E62EE" w:rsidRPr="00F72504" w:rsidRDefault="001E62EE" w:rsidP="001E62E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353A7" w14:textId="47C3F22C" w:rsidR="001E62EE" w:rsidRDefault="001E62EE" w:rsidP="00CF0027">
      <w:pPr>
        <w:pStyle w:val="LeftAlign"/>
        <w:keepNext/>
        <w:keepLines/>
        <w:rPr>
          <w:rFonts w:asciiTheme="minorHAnsi" w:hAnsiTheme="minorHAnsi"/>
          <w:b/>
        </w:rPr>
      </w:pPr>
    </w:p>
    <w:p w14:paraId="49E2CC84" w14:textId="207F9D16" w:rsidR="001E62EE" w:rsidRDefault="001E62EE" w:rsidP="00CF0027">
      <w:pPr>
        <w:pStyle w:val="LeftAlign"/>
        <w:keepNext/>
        <w:keepLines/>
        <w:rPr>
          <w:rFonts w:asciiTheme="minorHAnsi" w:hAnsiTheme="minorHAnsi"/>
          <w:b/>
        </w:rPr>
      </w:pPr>
    </w:p>
    <w:p w14:paraId="78AD99FC" w14:textId="2F6C5933" w:rsidR="001E62EE" w:rsidRDefault="001E62EE" w:rsidP="00CF0027">
      <w:pPr>
        <w:pStyle w:val="LeftAlign"/>
        <w:keepNext/>
        <w:keepLines/>
        <w:rPr>
          <w:rFonts w:asciiTheme="minorHAnsi" w:hAnsiTheme="minorHAnsi"/>
          <w:b/>
        </w:rPr>
      </w:pPr>
    </w:p>
    <w:p w14:paraId="12E35CB6" w14:textId="4A90039C" w:rsidR="001E62EE" w:rsidRDefault="001E62EE" w:rsidP="00CF0027">
      <w:pPr>
        <w:pStyle w:val="LeftAlign"/>
        <w:keepNext/>
        <w:keepLines/>
        <w:rPr>
          <w:rFonts w:asciiTheme="minorHAnsi" w:hAnsiTheme="minorHAnsi"/>
          <w:b/>
        </w:rPr>
      </w:pPr>
    </w:p>
    <w:p w14:paraId="1631651B" w14:textId="78F3BFD1" w:rsidR="00CF0027" w:rsidRPr="000521C4" w:rsidRDefault="00CF0027" w:rsidP="00CF0027">
      <w:pPr>
        <w:pStyle w:val="LeftAlign"/>
        <w:keepNext/>
        <w:keepLines/>
        <w:rPr>
          <w:rFonts w:asciiTheme="minorHAnsi" w:hAnsiTheme="minorHAnsi"/>
        </w:rPr>
      </w:pPr>
    </w:p>
    <w:p w14:paraId="000082B9" w14:textId="37ADB30D" w:rsidR="00CF0027" w:rsidRPr="000521C4" w:rsidRDefault="00CF0027" w:rsidP="00CF0027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>Signature:</w:t>
      </w:r>
      <w:r w:rsidRPr="000521C4">
        <w:rPr>
          <w:rFonts w:asciiTheme="minorHAnsi" w:hAnsiTheme="minorHAnsi"/>
        </w:rPr>
        <w:tab/>
        <w:t>___________________________________________</w:t>
      </w:r>
      <w:r w:rsidRPr="000521C4">
        <w:rPr>
          <w:rFonts w:asciiTheme="minorHAnsi" w:hAnsiTheme="minorHAnsi"/>
        </w:rPr>
        <w:tab/>
        <w:t>Date:</w:t>
      </w:r>
      <w:r w:rsidRPr="000521C4">
        <w:rPr>
          <w:rFonts w:asciiTheme="minorHAnsi" w:hAnsiTheme="minorHAnsi"/>
        </w:rPr>
        <w:tab/>
        <w:t>____________________</w:t>
      </w:r>
    </w:p>
    <w:p w14:paraId="2EA39261" w14:textId="082BEC0B" w:rsidR="00CF0027" w:rsidRPr="000521C4" w:rsidRDefault="00CF0027" w:rsidP="00CF0027">
      <w:pPr>
        <w:pStyle w:val="LeftAlign"/>
        <w:keepNext/>
        <w:keepLines/>
        <w:rPr>
          <w:rFonts w:asciiTheme="minorHAnsi" w:hAnsiTheme="minorHAnsi"/>
        </w:rPr>
      </w:pPr>
    </w:p>
    <w:p w14:paraId="54335C4B" w14:textId="77777777" w:rsidR="00CF0027" w:rsidRPr="000521C4" w:rsidRDefault="00CF0027" w:rsidP="00CF0027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>Printed Name:</w:t>
      </w:r>
      <w:r w:rsidRPr="000521C4">
        <w:rPr>
          <w:rFonts w:asciiTheme="minorHAnsi" w:hAnsiTheme="minorHAnsi"/>
        </w:rPr>
        <w:tab/>
        <w:t>_______________________________________</w:t>
      </w:r>
      <w:r w:rsidRPr="000521C4">
        <w:rPr>
          <w:rFonts w:asciiTheme="minorHAnsi" w:hAnsiTheme="minorHAnsi"/>
        </w:rPr>
        <w:tab/>
        <w:t>Title:</w:t>
      </w:r>
      <w:r w:rsidRPr="000521C4">
        <w:rPr>
          <w:rFonts w:asciiTheme="minorHAnsi" w:hAnsiTheme="minorHAnsi"/>
        </w:rPr>
        <w:tab/>
        <w:t>____________________</w:t>
      </w:r>
    </w:p>
    <w:p w14:paraId="4BDCD664" w14:textId="5546272E" w:rsidR="00CF0027" w:rsidRDefault="00CF0027" w:rsidP="007C2035">
      <w:pPr>
        <w:pStyle w:val="LeftAlign"/>
        <w:keepNext/>
        <w:keepLines/>
        <w:rPr>
          <w:rFonts w:asciiTheme="minorHAnsi" w:hAnsiTheme="minorHAnsi"/>
          <w:b/>
        </w:rPr>
      </w:pPr>
    </w:p>
    <w:p w14:paraId="59F72B8F" w14:textId="77777777" w:rsidR="00CF0027" w:rsidRDefault="00CF0027" w:rsidP="007C2035">
      <w:pPr>
        <w:pStyle w:val="LeftAlign"/>
        <w:keepNext/>
        <w:keepLines/>
        <w:rPr>
          <w:rFonts w:asciiTheme="minorHAnsi" w:hAnsiTheme="minorHAnsi"/>
          <w:b/>
        </w:rPr>
      </w:pPr>
    </w:p>
    <w:p w14:paraId="430C419F" w14:textId="566D1BA3" w:rsidR="00CF0027" w:rsidRDefault="00CF0027" w:rsidP="007C2035">
      <w:pPr>
        <w:pStyle w:val="LeftAlign"/>
        <w:keepNext/>
        <w:keepLines/>
        <w:rPr>
          <w:rFonts w:asciiTheme="minorHAnsi" w:hAnsiTheme="minorHAnsi"/>
          <w:b/>
        </w:rPr>
      </w:pPr>
    </w:p>
    <w:p w14:paraId="14E92AE9" w14:textId="7A4EFB51" w:rsidR="00E5746E" w:rsidRPr="000521C4" w:rsidRDefault="00556FDC" w:rsidP="007C2035">
      <w:pPr>
        <w:pStyle w:val="LeftAlign"/>
        <w:keepNext/>
        <w:keepLines/>
        <w:rPr>
          <w:rFonts w:asciiTheme="minorHAnsi" w:hAnsiTheme="minorHAnsi"/>
          <w:b/>
        </w:rPr>
      </w:pPr>
      <w:r w:rsidRPr="000521C4">
        <w:rPr>
          <w:rFonts w:asciiTheme="minorHAnsi" w:hAnsiTheme="minorHAnsi"/>
          <w:b/>
        </w:rPr>
        <w:t>NIC Maryland</w:t>
      </w:r>
    </w:p>
    <w:p w14:paraId="501FF71F" w14:textId="77777777" w:rsidR="00E5746E" w:rsidRPr="000521C4" w:rsidRDefault="00E5746E" w:rsidP="007C2035">
      <w:pPr>
        <w:pStyle w:val="LeftAlign"/>
        <w:keepNext/>
        <w:keepLines/>
        <w:rPr>
          <w:rFonts w:asciiTheme="minorHAnsi" w:hAnsiTheme="minorHAnsi"/>
        </w:rPr>
      </w:pPr>
    </w:p>
    <w:p w14:paraId="75584F3A" w14:textId="6E85795B" w:rsidR="00E5746E" w:rsidRPr="000521C4" w:rsidRDefault="00E5746E" w:rsidP="007C2035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>Signature:</w:t>
      </w:r>
      <w:r w:rsidRPr="000521C4">
        <w:rPr>
          <w:rFonts w:asciiTheme="minorHAnsi" w:hAnsiTheme="minorHAnsi"/>
        </w:rPr>
        <w:tab/>
        <w:t>_______________________</w:t>
      </w:r>
      <w:r w:rsidR="00556FDC" w:rsidRPr="000521C4">
        <w:rPr>
          <w:rFonts w:asciiTheme="minorHAnsi" w:hAnsiTheme="minorHAnsi"/>
        </w:rPr>
        <w:t>___________________</w:t>
      </w:r>
      <w:r w:rsidRPr="000521C4">
        <w:rPr>
          <w:rFonts w:asciiTheme="minorHAnsi" w:hAnsiTheme="minorHAnsi"/>
        </w:rPr>
        <w:t>_</w:t>
      </w:r>
      <w:r w:rsidRPr="000521C4">
        <w:rPr>
          <w:rFonts w:asciiTheme="minorHAnsi" w:hAnsiTheme="minorHAnsi"/>
        </w:rPr>
        <w:tab/>
        <w:t>Date:</w:t>
      </w:r>
      <w:r w:rsidRPr="000521C4">
        <w:rPr>
          <w:rFonts w:asciiTheme="minorHAnsi" w:hAnsiTheme="minorHAnsi"/>
        </w:rPr>
        <w:tab/>
        <w:t>____________________</w:t>
      </w:r>
    </w:p>
    <w:p w14:paraId="57E464A5" w14:textId="0A88C788" w:rsidR="00556FDC" w:rsidRPr="000521C4" w:rsidRDefault="00556FDC" w:rsidP="00556FDC">
      <w:pPr>
        <w:pStyle w:val="LeftAlign"/>
        <w:keepNext/>
        <w:keepLines/>
        <w:rPr>
          <w:rFonts w:asciiTheme="minorHAnsi" w:hAnsiTheme="minorHAnsi"/>
        </w:rPr>
      </w:pPr>
    </w:p>
    <w:p w14:paraId="6FF60274" w14:textId="40843AE6" w:rsidR="00556FDC" w:rsidRPr="000521C4" w:rsidRDefault="00556FDC" w:rsidP="007C2035">
      <w:pPr>
        <w:pStyle w:val="LeftAlign"/>
        <w:keepNext/>
        <w:keepLines/>
        <w:rPr>
          <w:rFonts w:asciiTheme="minorHAnsi" w:hAnsiTheme="minorHAnsi"/>
        </w:rPr>
      </w:pPr>
      <w:r w:rsidRPr="000521C4">
        <w:rPr>
          <w:rFonts w:asciiTheme="minorHAnsi" w:hAnsiTheme="minorHAnsi"/>
        </w:rPr>
        <w:t>Printed Name:</w:t>
      </w:r>
      <w:r w:rsidRPr="000521C4">
        <w:rPr>
          <w:rFonts w:asciiTheme="minorHAnsi" w:hAnsiTheme="minorHAnsi"/>
        </w:rPr>
        <w:tab/>
        <w:t>_______________________________________</w:t>
      </w:r>
      <w:r w:rsidRPr="000521C4">
        <w:rPr>
          <w:rFonts w:asciiTheme="minorHAnsi" w:hAnsiTheme="minorHAnsi"/>
        </w:rPr>
        <w:tab/>
        <w:t>Title:</w:t>
      </w:r>
      <w:r w:rsidRPr="000521C4">
        <w:rPr>
          <w:rFonts w:asciiTheme="minorHAnsi" w:hAnsiTheme="minorHAnsi"/>
        </w:rPr>
        <w:tab/>
      </w:r>
      <w:r w:rsidR="004C2982" w:rsidRPr="000521C4">
        <w:rPr>
          <w:rFonts w:asciiTheme="minorHAnsi" w:hAnsiTheme="minorHAnsi"/>
        </w:rPr>
        <w:t>____________________</w:t>
      </w:r>
    </w:p>
    <w:p w14:paraId="19D40B3C" w14:textId="77777777" w:rsidR="004C2982" w:rsidRPr="000521C4" w:rsidRDefault="004C2982" w:rsidP="004C2982">
      <w:pPr>
        <w:pStyle w:val="LeftAlign"/>
        <w:keepNext/>
        <w:keepLines/>
        <w:rPr>
          <w:rFonts w:asciiTheme="minorHAnsi" w:hAnsiTheme="minorHAnsi"/>
        </w:rPr>
      </w:pPr>
    </w:p>
    <w:p w14:paraId="7A2971FA" w14:textId="77777777" w:rsidR="00556FDC" w:rsidRPr="000521C4" w:rsidRDefault="00556FDC" w:rsidP="007C2035">
      <w:pPr>
        <w:pStyle w:val="LeftAlign"/>
        <w:keepNext/>
        <w:keepLines/>
        <w:rPr>
          <w:rFonts w:asciiTheme="minorHAnsi" w:hAnsiTheme="minorHAnsi"/>
        </w:rPr>
      </w:pPr>
    </w:p>
    <w:p w14:paraId="3C400291" w14:textId="4C5A80F9" w:rsidR="00AD43ED" w:rsidRPr="003025B2" w:rsidRDefault="00AD43ED" w:rsidP="00AD43ED">
      <w:pPr>
        <w:pStyle w:val="LeftAlign"/>
        <w:keepNext/>
        <w:keepLines/>
        <w:rPr>
          <w:rFonts w:asciiTheme="minorHAnsi" w:hAnsiTheme="minorHAnsi"/>
          <w:b/>
        </w:rPr>
      </w:pPr>
      <w:r w:rsidRPr="007005C2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F5B66" wp14:editId="2046864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8864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BD6B" w14:textId="23559C81" w:rsidR="00AD43ED" w:rsidRPr="00F72504" w:rsidRDefault="00BF2DE0" w:rsidP="00AD43ED">
                            <w:pPr>
                              <w:pStyle w:val="LeftAlign"/>
                              <w:keepNext/>
                              <w:keepLines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NIC Maryland </w:t>
                            </w:r>
                            <w:r w:rsidR="00AD43ED" w:rsidRPr="00F72504">
                              <w:rPr>
                                <w:rFonts w:asciiTheme="minorHAnsi" w:hAnsiTheme="minorHAnsi"/>
                                <w:b/>
                              </w:rPr>
                              <w:t>Internal Use Only:</w:t>
                            </w:r>
                          </w:p>
                          <w:p w14:paraId="74B477DA" w14:textId="77777777" w:rsidR="00AD43ED" w:rsidRDefault="00AD43ED" w:rsidP="00AD43ED"/>
                          <w:p w14:paraId="4A66D90F" w14:textId="7BECBB3D" w:rsidR="00AD43ED" w:rsidRPr="00AD43ED" w:rsidRDefault="00AD43ED" w:rsidP="00AD43E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72504">
                              <w:rPr>
                                <w:rFonts w:asciiTheme="minorHAnsi" w:hAnsiTheme="minorHAnsi"/>
                                <w:b/>
                              </w:rPr>
                              <w:t xml:space="preserve">Priority (select one): </w:t>
                            </w:r>
                            <w:r>
                              <w:t xml:space="preserve">  </w:t>
                            </w:r>
                            <w:r w:rsidRPr="00AD43ED">
                              <w:rPr>
                                <w:rFonts w:asciiTheme="minorHAnsi" w:hAnsiTheme="minorHAnsi"/>
                              </w:rPr>
                              <w:t xml:space="preserve">Low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AD43ED">
                              <w:rPr>
                                <w:rFonts w:asciiTheme="minorHAnsi" w:hAnsiTheme="minorHAnsi"/>
                              </w:rPr>
                              <w:t xml:space="preserve">Medium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AD43ED">
                              <w:rPr>
                                <w:rFonts w:asciiTheme="minorHAnsi" w:hAnsiTheme="minorHAnsi"/>
                              </w:rPr>
                              <w:t xml:space="preserve"> High</w:t>
                            </w:r>
                          </w:p>
                          <w:p w14:paraId="66A1FFD2" w14:textId="77777777" w:rsidR="00AD43ED" w:rsidRPr="00AD43ED" w:rsidRDefault="00AD43ED" w:rsidP="00AD43E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FE0004A" w14:textId="77777777" w:rsidR="00AD43ED" w:rsidRPr="00F72504" w:rsidRDefault="00AD43ED" w:rsidP="00AD43E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72504">
                              <w:rPr>
                                <w:rFonts w:asciiTheme="minorHAnsi" w:hAnsiTheme="minorHAnsi"/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5B66" id="_x0000_s1027" type="#_x0000_t202" style="position:absolute;margin-left:0;margin-top:1.8pt;width:463.5pt;height:11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" fillcolor="#d8d8d8 [2732]">
                <v:textbox>
                  <w:txbxContent>
                    <w:p w14:paraId="3409BD6B" w14:textId="23559C81" w:rsidR="00AD43ED" w:rsidRPr="00F72504" w:rsidRDefault="00BF2DE0" w:rsidP="00AD43ED">
                      <w:pPr>
                        <w:pStyle w:val="LeftAlign"/>
                        <w:keepNext/>
                        <w:keepLines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NIC Maryland </w:t>
                      </w:r>
                      <w:r w:rsidR="00AD43ED" w:rsidRPr="00F72504">
                        <w:rPr>
                          <w:rFonts w:asciiTheme="minorHAnsi" w:hAnsiTheme="minorHAnsi"/>
                          <w:b/>
                        </w:rPr>
                        <w:t>Internal Use Only:</w:t>
                      </w:r>
                    </w:p>
                    <w:p w14:paraId="74B477DA" w14:textId="77777777" w:rsidR="00AD43ED" w:rsidRDefault="00AD43ED" w:rsidP="00AD43ED"/>
                    <w:p w14:paraId="4A66D90F" w14:textId="7BECBB3D" w:rsidR="00AD43ED" w:rsidRPr="00AD43ED" w:rsidRDefault="00AD43ED" w:rsidP="00AD43ED">
                      <w:pPr>
                        <w:rPr>
                          <w:rFonts w:asciiTheme="minorHAnsi" w:hAnsiTheme="minorHAnsi"/>
                        </w:rPr>
                      </w:pPr>
                      <w:r w:rsidRPr="00F72504">
                        <w:rPr>
                          <w:rFonts w:asciiTheme="minorHAnsi" w:hAnsiTheme="minorHAnsi"/>
                          <w:b/>
                        </w:rPr>
                        <w:t xml:space="preserve">Priority (select one): </w:t>
                      </w:r>
                      <w:r>
                        <w:t xml:space="preserve">  </w:t>
                      </w:r>
                      <w:r w:rsidRPr="00AD43ED">
                        <w:rPr>
                          <w:rFonts w:asciiTheme="minorHAnsi" w:hAnsiTheme="minorHAnsi"/>
                        </w:rPr>
                        <w:t xml:space="preserve">Low    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AD43ED">
                        <w:rPr>
                          <w:rFonts w:asciiTheme="minorHAnsi" w:hAnsiTheme="minorHAnsi"/>
                        </w:rPr>
                        <w:t xml:space="preserve">Medium  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AD43ED">
                        <w:rPr>
                          <w:rFonts w:asciiTheme="minorHAnsi" w:hAnsiTheme="minorHAnsi"/>
                        </w:rPr>
                        <w:t xml:space="preserve"> High</w:t>
                      </w:r>
                    </w:p>
                    <w:p w14:paraId="66A1FFD2" w14:textId="77777777" w:rsidR="00AD43ED" w:rsidRPr="00AD43ED" w:rsidRDefault="00AD43ED" w:rsidP="00AD43E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FE0004A" w14:textId="77777777" w:rsidR="00AD43ED" w:rsidRPr="00F72504" w:rsidRDefault="00AD43ED" w:rsidP="00AD43E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72504">
                        <w:rPr>
                          <w:rFonts w:asciiTheme="minorHAnsi" w:hAnsiTheme="minorHAnsi"/>
                          <w:b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068AB1" w14:textId="65320E46" w:rsidR="007A0019" w:rsidRPr="000521C4" w:rsidRDefault="007A0019" w:rsidP="000333F2">
      <w:pPr>
        <w:pStyle w:val="Heading1"/>
        <w:rPr>
          <w:rFonts w:asciiTheme="minorHAnsi" w:hAnsiTheme="minorHAnsi"/>
        </w:rPr>
      </w:pPr>
    </w:p>
    <w:sectPr w:rsidR="007A0019" w:rsidRPr="000521C4" w:rsidSect="007A001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96" w:right="1080" w:bottom="1080" w:left="1296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DE6B" w14:textId="77777777" w:rsidR="00F2340C" w:rsidRDefault="00F2340C">
      <w:r>
        <w:separator/>
      </w:r>
    </w:p>
  </w:endnote>
  <w:endnote w:type="continuationSeparator" w:id="0">
    <w:p w14:paraId="096E2BD2" w14:textId="77777777" w:rsidR="00F2340C" w:rsidRDefault="00F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612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490"/>
      <w:gridCol w:w="4898"/>
      <w:gridCol w:w="2551"/>
    </w:tblGrid>
    <w:tr w:rsidR="00CF0027" w:rsidRPr="004C2982" w14:paraId="26BF14D9" w14:textId="77777777" w:rsidTr="0088716F">
      <w:trPr>
        <w:trHeight w:val="592"/>
      </w:trPr>
      <w:tc>
        <w:tcPr>
          <w:tcW w:w="3490" w:type="dxa"/>
        </w:tcPr>
        <w:p w14:paraId="203B3B62" w14:textId="77777777" w:rsidR="00CF0027" w:rsidRDefault="00CF0027" w:rsidP="00CF0027">
          <w:pPr>
            <w:tabs>
              <w:tab w:val="center" w:pos="4680"/>
              <w:tab w:val="right" w:pos="9360"/>
            </w:tabs>
            <w:rPr>
              <w:rFonts w:ascii="Calibri Light" w:hAnsi="Calibri Light"/>
              <w:i/>
              <w:sz w:val="18"/>
            </w:rPr>
          </w:pPr>
          <w:r>
            <w:rPr>
              <w:rFonts w:ascii="Calibri Light" w:hAnsi="Calibri Light"/>
              <w:i/>
              <w:sz w:val="18"/>
            </w:rPr>
            <w:t xml:space="preserve">Maryland </w:t>
          </w:r>
          <w:r w:rsidRPr="004C2982">
            <w:rPr>
              <w:rFonts w:ascii="Calibri Light" w:hAnsi="Calibri Light"/>
              <w:i/>
              <w:sz w:val="18"/>
            </w:rPr>
            <w:t xml:space="preserve">Self-funded </w:t>
          </w:r>
          <w:proofErr w:type="spellStart"/>
          <w:r w:rsidRPr="004C2982">
            <w:rPr>
              <w:rFonts w:ascii="Calibri Light" w:hAnsi="Calibri Light"/>
              <w:i/>
              <w:sz w:val="18"/>
            </w:rPr>
            <w:t>eGov</w:t>
          </w:r>
          <w:proofErr w:type="spellEnd"/>
          <w:r w:rsidRPr="004C2982">
            <w:rPr>
              <w:rFonts w:ascii="Calibri Light" w:hAnsi="Calibri Light"/>
              <w:i/>
              <w:sz w:val="18"/>
            </w:rPr>
            <w:t xml:space="preserve"> </w:t>
          </w:r>
          <w:r>
            <w:rPr>
              <w:rFonts w:ascii="Calibri Light" w:hAnsi="Calibri Light"/>
              <w:i/>
              <w:sz w:val="18"/>
            </w:rPr>
            <w:t>Services Contract</w:t>
          </w:r>
        </w:p>
        <w:p w14:paraId="7D3EE424" w14:textId="1B61D17B" w:rsidR="00CF0027" w:rsidRPr="004C2982" w:rsidRDefault="00CF0027" w:rsidP="00CF0027">
          <w:pPr>
            <w:tabs>
              <w:tab w:val="center" w:pos="4680"/>
              <w:tab w:val="right" w:pos="9360"/>
            </w:tabs>
            <w:rPr>
              <w:rFonts w:ascii="Calibri Light" w:hAnsi="Calibri Light"/>
              <w:i/>
              <w:sz w:val="18"/>
            </w:rPr>
          </w:pPr>
          <w:r>
            <w:rPr>
              <w:rFonts w:ascii="Calibri Light" w:hAnsi="Calibri Light"/>
              <w:i/>
              <w:sz w:val="18"/>
            </w:rPr>
            <w:t>Contract #</w:t>
          </w:r>
          <w:r w:rsidRPr="00AD43ED">
            <w:rPr>
              <w:rFonts w:ascii="Calibri Light" w:hAnsi="Calibri Light"/>
              <w:i/>
              <w:sz w:val="18"/>
            </w:rPr>
            <w:t>060B</w:t>
          </w:r>
          <w:r>
            <w:rPr>
              <w:rFonts w:ascii="Calibri Light" w:hAnsi="Calibri Light"/>
              <w:i/>
              <w:sz w:val="18"/>
            </w:rPr>
            <w:t>0600016</w:t>
          </w:r>
        </w:p>
      </w:tc>
      <w:tc>
        <w:tcPr>
          <w:tcW w:w="4898" w:type="dxa"/>
        </w:tcPr>
        <w:p w14:paraId="12AE1BFA" w14:textId="77777777" w:rsidR="00CF0027" w:rsidRPr="004C2982" w:rsidRDefault="00CF0027" w:rsidP="00CF0027">
          <w:pPr>
            <w:tabs>
              <w:tab w:val="center" w:pos="4680"/>
              <w:tab w:val="right" w:pos="9360"/>
            </w:tabs>
            <w:jc w:val="center"/>
            <w:rPr>
              <w:rFonts w:ascii="Calibri Light" w:hAnsi="Calibri Light"/>
              <w:b/>
              <w:i/>
              <w:sz w:val="18"/>
            </w:rPr>
          </w:pPr>
          <w:r w:rsidRPr="004C2982">
            <w:rPr>
              <w:rFonts w:ascii="Calibri Light" w:hAnsi="Calibri Light"/>
              <w:b/>
              <w:i/>
              <w:sz w:val="18"/>
            </w:rPr>
            <w:t>PROPRIETARY AND CONFIDENTIAL</w:t>
          </w:r>
        </w:p>
        <w:p w14:paraId="099F31C1" w14:textId="77777777" w:rsidR="00CF0027" w:rsidRPr="004C2982" w:rsidRDefault="00CF0027" w:rsidP="00CF0027">
          <w:pPr>
            <w:tabs>
              <w:tab w:val="center" w:pos="4680"/>
              <w:tab w:val="right" w:pos="9360"/>
            </w:tabs>
            <w:jc w:val="center"/>
            <w:rPr>
              <w:rFonts w:ascii="Calibri Light" w:hAnsi="Calibri Light"/>
              <w:i/>
              <w:sz w:val="18"/>
            </w:rPr>
          </w:pPr>
        </w:p>
      </w:tc>
      <w:tc>
        <w:tcPr>
          <w:tcW w:w="2551" w:type="dxa"/>
        </w:tcPr>
        <w:p w14:paraId="3C73F374" w14:textId="77777777" w:rsidR="00CF0027" w:rsidRPr="004C2982" w:rsidRDefault="00CF0027" w:rsidP="00CF0027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/>
              <w:i/>
              <w:sz w:val="18"/>
            </w:rPr>
          </w:pPr>
          <w:r w:rsidRPr="004C2982">
            <w:rPr>
              <w:rFonts w:ascii="Calibri Light" w:hAnsi="Calibri Light"/>
              <w:i/>
              <w:sz w:val="18"/>
            </w:rPr>
            <w:t xml:space="preserve">Page </w:t>
          </w:r>
          <w:r w:rsidRPr="004C2982">
            <w:rPr>
              <w:rFonts w:ascii="Calibri Light" w:hAnsi="Calibri Light"/>
              <w:i/>
              <w:sz w:val="18"/>
            </w:rPr>
            <w:fldChar w:fldCharType="begin"/>
          </w:r>
          <w:r w:rsidRPr="004C2982">
            <w:rPr>
              <w:rFonts w:ascii="Calibri Light" w:hAnsi="Calibri Light"/>
              <w:i/>
              <w:sz w:val="18"/>
            </w:rPr>
            <w:instrText xml:space="preserve"> PAGE   \* MERGEFORMAT </w:instrText>
          </w:r>
          <w:r w:rsidRPr="004C2982">
            <w:rPr>
              <w:rFonts w:ascii="Calibri Light" w:hAnsi="Calibri Light"/>
              <w:i/>
              <w:sz w:val="18"/>
            </w:rPr>
            <w:fldChar w:fldCharType="separate"/>
          </w:r>
          <w:r>
            <w:rPr>
              <w:rFonts w:ascii="Calibri Light" w:hAnsi="Calibri Light"/>
              <w:i/>
              <w:noProof/>
              <w:sz w:val="18"/>
            </w:rPr>
            <w:t>1</w:t>
          </w:r>
          <w:r w:rsidRPr="004C2982">
            <w:rPr>
              <w:rFonts w:ascii="Calibri Light" w:hAnsi="Calibri Light"/>
              <w:i/>
              <w:sz w:val="18"/>
            </w:rPr>
            <w:fldChar w:fldCharType="end"/>
          </w:r>
          <w:r>
            <w:rPr>
              <w:rFonts w:ascii="Calibri Light" w:hAnsi="Calibri Light"/>
              <w:i/>
              <w:sz w:val="18"/>
            </w:rPr>
            <w:br/>
            <w:t>Revised 08/2019</w:t>
          </w:r>
        </w:p>
        <w:p w14:paraId="4DA75044" w14:textId="77777777" w:rsidR="00CF0027" w:rsidRPr="004C2982" w:rsidRDefault="00CF0027" w:rsidP="00CF0027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/>
              <w:i/>
              <w:sz w:val="18"/>
            </w:rPr>
          </w:pPr>
        </w:p>
      </w:tc>
    </w:tr>
  </w:tbl>
  <w:p w14:paraId="5CDF6321" w14:textId="22D5996E" w:rsidR="0034441A" w:rsidRPr="00DE6AAF" w:rsidRDefault="0034441A" w:rsidP="00DE6AAF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612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490"/>
      <w:gridCol w:w="4898"/>
      <w:gridCol w:w="2551"/>
    </w:tblGrid>
    <w:tr w:rsidR="004C2982" w:rsidRPr="004C2982" w14:paraId="016489B0" w14:textId="77777777" w:rsidTr="004C2982">
      <w:trPr>
        <w:trHeight w:val="592"/>
      </w:trPr>
      <w:tc>
        <w:tcPr>
          <w:tcW w:w="3490" w:type="dxa"/>
        </w:tcPr>
        <w:p w14:paraId="35DC221D" w14:textId="77777777" w:rsidR="004C2982" w:rsidRDefault="004C2982" w:rsidP="004C2982">
          <w:pPr>
            <w:tabs>
              <w:tab w:val="center" w:pos="4680"/>
              <w:tab w:val="right" w:pos="9360"/>
            </w:tabs>
            <w:rPr>
              <w:rFonts w:ascii="Calibri Light" w:hAnsi="Calibri Light"/>
              <w:i/>
              <w:sz w:val="18"/>
            </w:rPr>
          </w:pPr>
          <w:r>
            <w:rPr>
              <w:rFonts w:ascii="Calibri Light" w:hAnsi="Calibri Light"/>
              <w:i/>
              <w:sz w:val="18"/>
            </w:rPr>
            <w:t xml:space="preserve">Maryland </w:t>
          </w:r>
          <w:r w:rsidRPr="004C2982">
            <w:rPr>
              <w:rFonts w:ascii="Calibri Light" w:hAnsi="Calibri Light"/>
              <w:i/>
              <w:sz w:val="18"/>
            </w:rPr>
            <w:t xml:space="preserve">Self-funded eGov </w:t>
          </w:r>
          <w:r>
            <w:rPr>
              <w:rFonts w:ascii="Calibri Light" w:hAnsi="Calibri Light"/>
              <w:i/>
              <w:sz w:val="18"/>
            </w:rPr>
            <w:t>Services Contract</w:t>
          </w:r>
        </w:p>
        <w:p w14:paraId="5650428A" w14:textId="7A7746CD" w:rsidR="004C2982" w:rsidRPr="004C2982" w:rsidRDefault="004C2982" w:rsidP="004C2982">
          <w:pPr>
            <w:tabs>
              <w:tab w:val="center" w:pos="4680"/>
              <w:tab w:val="right" w:pos="9360"/>
            </w:tabs>
            <w:rPr>
              <w:rFonts w:ascii="Calibri Light" w:hAnsi="Calibri Light"/>
              <w:i/>
              <w:sz w:val="18"/>
            </w:rPr>
          </w:pPr>
          <w:r>
            <w:rPr>
              <w:rFonts w:ascii="Calibri Light" w:hAnsi="Calibri Light"/>
              <w:i/>
              <w:sz w:val="18"/>
            </w:rPr>
            <w:t>Contract #</w:t>
          </w:r>
          <w:r w:rsidR="00AD43ED" w:rsidRPr="00AD43ED">
            <w:rPr>
              <w:rFonts w:ascii="Calibri Light" w:hAnsi="Calibri Light"/>
              <w:i/>
              <w:sz w:val="18"/>
            </w:rPr>
            <w:t>060B</w:t>
          </w:r>
          <w:r w:rsidR="0014571C">
            <w:rPr>
              <w:rFonts w:ascii="Calibri Light" w:hAnsi="Calibri Light"/>
              <w:i/>
              <w:sz w:val="18"/>
            </w:rPr>
            <w:t>0600016</w:t>
          </w:r>
        </w:p>
      </w:tc>
      <w:tc>
        <w:tcPr>
          <w:tcW w:w="4898" w:type="dxa"/>
        </w:tcPr>
        <w:p w14:paraId="60157E39" w14:textId="77777777" w:rsidR="004C2982" w:rsidRPr="004C2982" w:rsidRDefault="004C2982" w:rsidP="004C2982">
          <w:pPr>
            <w:tabs>
              <w:tab w:val="center" w:pos="4680"/>
              <w:tab w:val="right" w:pos="9360"/>
            </w:tabs>
            <w:jc w:val="center"/>
            <w:rPr>
              <w:rFonts w:ascii="Calibri Light" w:hAnsi="Calibri Light"/>
              <w:b/>
              <w:i/>
              <w:sz w:val="18"/>
            </w:rPr>
          </w:pPr>
          <w:r w:rsidRPr="004C2982">
            <w:rPr>
              <w:rFonts w:ascii="Calibri Light" w:hAnsi="Calibri Light"/>
              <w:b/>
              <w:i/>
              <w:sz w:val="18"/>
            </w:rPr>
            <w:t>PROPRIETARY AND CONFIDENTIAL</w:t>
          </w:r>
        </w:p>
        <w:p w14:paraId="33984599" w14:textId="77777777" w:rsidR="004C2982" w:rsidRPr="004C2982" w:rsidRDefault="004C2982" w:rsidP="004C2982">
          <w:pPr>
            <w:tabs>
              <w:tab w:val="center" w:pos="4680"/>
              <w:tab w:val="right" w:pos="9360"/>
            </w:tabs>
            <w:jc w:val="center"/>
            <w:rPr>
              <w:rFonts w:ascii="Calibri Light" w:hAnsi="Calibri Light"/>
              <w:i/>
              <w:sz w:val="18"/>
            </w:rPr>
          </w:pPr>
        </w:p>
      </w:tc>
      <w:tc>
        <w:tcPr>
          <w:tcW w:w="2551" w:type="dxa"/>
        </w:tcPr>
        <w:p w14:paraId="73B2BFD7" w14:textId="0B977744" w:rsidR="004C2982" w:rsidRPr="004C2982" w:rsidRDefault="004C2982" w:rsidP="004C2982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/>
              <w:i/>
              <w:sz w:val="18"/>
            </w:rPr>
          </w:pPr>
          <w:r w:rsidRPr="004C2982">
            <w:rPr>
              <w:rFonts w:ascii="Calibri Light" w:hAnsi="Calibri Light"/>
              <w:i/>
              <w:sz w:val="18"/>
            </w:rPr>
            <w:t xml:space="preserve">Page </w:t>
          </w:r>
          <w:r w:rsidRPr="004C2982">
            <w:rPr>
              <w:rFonts w:ascii="Calibri Light" w:hAnsi="Calibri Light"/>
              <w:i/>
              <w:sz w:val="18"/>
            </w:rPr>
            <w:fldChar w:fldCharType="begin"/>
          </w:r>
          <w:r w:rsidRPr="004C2982">
            <w:rPr>
              <w:rFonts w:ascii="Calibri Light" w:hAnsi="Calibri Light"/>
              <w:i/>
              <w:sz w:val="18"/>
            </w:rPr>
            <w:instrText xml:space="preserve"> PAGE   \* MERGEFORMAT </w:instrText>
          </w:r>
          <w:r w:rsidRPr="004C2982">
            <w:rPr>
              <w:rFonts w:ascii="Calibri Light" w:hAnsi="Calibri Light"/>
              <w:i/>
              <w:sz w:val="18"/>
            </w:rPr>
            <w:fldChar w:fldCharType="separate"/>
          </w:r>
          <w:r w:rsidR="005E4248">
            <w:rPr>
              <w:rFonts w:ascii="Calibri Light" w:hAnsi="Calibri Light"/>
              <w:i/>
              <w:noProof/>
              <w:sz w:val="18"/>
            </w:rPr>
            <w:t>1</w:t>
          </w:r>
          <w:r w:rsidRPr="004C2982">
            <w:rPr>
              <w:rFonts w:ascii="Calibri Light" w:hAnsi="Calibri Light"/>
              <w:i/>
              <w:sz w:val="18"/>
            </w:rPr>
            <w:fldChar w:fldCharType="end"/>
          </w:r>
          <w:r w:rsidR="00DE6AAF">
            <w:rPr>
              <w:rFonts w:ascii="Calibri Light" w:hAnsi="Calibri Light"/>
              <w:i/>
              <w:sz w:val="18"/>
            </w:rPr>
            <w:br/>
            <w:t xml:space="preserve">Revised </w:t>
          </w:r>
          <w:r w:rsidR="0014571C">
            <w:rPr>
              <w:rFonts w:ascii="Calibri Light" w:hAnsi="Calibri Light"/>
              <w:i/>
              <w:sz w:val="18"/>
            </w:rPr>
            <w:t>08/2019</w:t>
          </w:r>
        </w:p>
        <w:p w14:paraId="2B76A354" w14:textId="77777777" w:rsidR="004C2982" w:rsidRPr="004C2982" w:rsidRDefault="004C2982" w:rsidP="004C2982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/>
              <w:i/>
              <w:sz w:val="18"/>
            </w:rPr>
          </w:pPr>
        </w:p>
      </w:tc>
    </w:tr>
  </w:tbl>
  <w:p w14:paraId="158E3CD4" w14:textId="6EB95073" w:rsidR="00556FDC" w:rsidRPr="004C2982" w:rsidRDefault="00556FDC" w:rsidP="004C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61DF" w14:textId="77777777" w:rsidR="00F2340C" w:rsidRDefault="00F2340C">
      <w:r>
        <w:separator/>
      </w:r>
    </w:p>
  </w:footnote>
  <w:footnote w:type="continuationSeparator" w:id="0">
    <w:p w14:paraId="419BF156" w14:textId="77777777" w:rsidR="00F2340C" w:rsidRDefault="00F2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CB87" w14:textId="7E41DFCB" w:rsidR="0034441A" w:rsidRPr="007A0019" w:rsidRDefault="008C2643" w:rsidP="00175060">
    <w:pPr>
      <w:pStyle w:val="Header"/>
      <w:tabs>
        <w:tab w:val="clear" w:pos="4320"/>
        <w:tab w:val="clear" w:pos="8640"/>
        <w:tab w:val="right" w:pos="9720"/>
      </w:tabs>
    </w:pPr>
    <w:r>
      <w:fldChar w:fldCharType="begin"/>
    </w:r>
    <w:r>
      <w:instrText xml:space="preserve"> TITLE   \* MERGEFORMAT </w:instrText>
    </w:r>
    <w:r>
      <w:fldChar w:fldCharType="separate"/>
    </w:r>
    <w:proofErr w:type="spellStart"/>
    <w:r w:rsidR="00824008">
      <w:t>eGov</w:t>
    </w:r>
    <w:proofErr w:type="spellEnd"/>
    <w:r w:rsidR="00824008">
      <w:t xml:space="preserve"> Contract Project Change Request Template</w:t>
    </w:r>
    <w:r>
      <w:fldChar w:fldCharType="end"/>
    </w:r>
    <w:r w:rsidR="00175060">
      <w:tab/>
    </w:r>
    <w:r w:rsidR="00556FDC">
      <w:t>NIC Maryland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5941"/>
      <w:gridCol w:w="2106"/>
    </w:tblGrid>
    <w:tr w:rsidR="000333F2" w14:paraId="08DFB08E" w14:textId="77777777" w:rsidTr="000333F2">
      <w:tc>
        <w:tcPr>
          <w:tcW w:w="1818" w:type="dxa"/>
          <w:vAlign w:val="center"/>
        </w:tcPr>
        <w:p w14:paraId="4E0C7977" w14:textId="49C57038" w:rsidR="000333F2" w:rsidRDefault="000333F2" w:rsidP="000333F2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E91655" wp14:editId="260A923F">
                <wp:simplePos x="0" y="0"/>
                <wp:positionH relativeFrom="margin">
                  <wp:posOffset>-106680</wp:posOffset>
                </wp:positionH>
                <wp:positionV relativeFrom="margin">
                  <wp:posOffset>-91440</wp:posOffset>
                </wp:positionV>
                <wp:extent cx="1009650" cy="626745"/>
                <wp:effectExtent l="0" t="0" r="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e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8" w:type="dxa"/>
          <w:vAlign w:val="center"/>
        </w:tcPr>
        <w:p w14:paraId="4F9CA8A4" w14:textId="73151EE6" w:rsidR="000333F2" w:rsidRDefault="00927306" w:rsidP="001A7675">
          <w:pPr>
            <w:pStyle w:val="Heading1"/>
          </w:pPr>
          <w:r>
            <w:t xml:space="preserve">NIC Maryland </w:t>
          </w:r>
          <w:r w:rsidR="003C65C8">
            <w:br/>
          </w:r>
          <w:r w:rsidR="001A7675">
            <w:t>Self-Funded eGovernment Services</w:t>
          </w:r>
          <w:r>
            <w:br/>
          </w:r>
          <w:proofErr w:type="spellStart"/>
          <w:r w:rsidR="000333F2">
            <w:t>eGov</w:t>
          </w:r>
          <w:proofErr w:type="spellEnd"/>
          <w:r w:rsidR="000333F2">
            <w:t xml:space="preserve"> </w:t>
          </w:r>
          <w:r w:rsidR="00497A0B">
            <w:t xml:space="preserve">Project </w:t>
          </w:r>
          <w:r w:rsidR="000333F2" w:rsidRPr="000333F2">
            <w:t>Change Request</w:t>
          </w:r>
          <w:r w:rsidR="00497A0B">
            <w:t xml:space="preserve"> (PCR)</w:t>
          </w:r>
        </w:p>
      </w:tc>
      <w:tc>
        <w:tcPr>
          <w:tcW w:w="2094" w:type="dxa"/>
          <w:vAlign w:val="center"/>
        </w:tcPr>
        <w:p w14:paraId="47FE7BC9" w14:textId="77777777" w:rsidR="000333F2" w:rsidRDefault="000333F2" w:rsidP="000333F2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994CC8" wp14:editId="071B237C">
                <wp:extent cx="1192055" cy="630018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-Marylan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055" cy="63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8BFEC" w14:textId="77777777" w:rsidR="00927306" w:rsidRDefault="00927306" w:rsidP="007A0019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5pt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1D4AF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75409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8E401A"/>
    <w:multiLevelType w:val="hybridMultilevel"/>
    <w:tmpl w:val="C12AECE0"/>
    <w:lvl w:ilvl="0" w:tplc="DFB21362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9C8"/>
    <w:multiLevelType w:val="hybridMultilevel"/>
    <w:tmpl w:val="9EDE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283"/>
    <w:multiLevelType w:val="hybridMultilevel"/>
    <w:tmpl w:val="035AC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F5"/>
    <w:multiLevelType w:val="multilevel"/>
    <w:tmpl w:val="FA7E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d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174EC4"/>
    <w:multiLevelType w:val="hybridMultilevel"/>
    <w:tmpl w:val="F8545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39B2"/>
    <w:multiLevelType w:val="hybridMultilevel"/>
    <w:tmpl w:val="1CBCD1BA"/>
    <w:lvl w:ilvl="0" w:tplc="0CA8D96A">
      <w:start w:val="1"/>
      <w:numFmt w:val="decimal"/>
      <w:pStyle w:val="Heading4"/>
      <w:lvlText w:val="%1.0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A0461"/>
    <w:multiLevelType w:val="hybridMultilevel"/>
    <w:tmpl w:val="690A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FE3"/>
    <w:multiLevelType w:val="hybridMultilevel"/>
    <w:tmpl w:val="F37EE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685B"/>
    <w:multiLevelType w:val="hybridMultilevel"/>
    <w:tmpl w:val="B8A4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CA4"/>
    <w:multiLevelType w:val="hybridMultilevel"/>
    <w:tmpl w:val="D64C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412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0343"/>
    <w:multiLevelType w:val="hybridMultilevel"/>
    <w:tmpl w:val="8D4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4421"/>
    <w:multiLevelType w:val="hybridMultilevel"/>
    <w:tmpl w:val="BE102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00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63FA29E8"/>
    <w:multiLevelType w:val="hybridMultilevel"/>
    <w:tmpl w:val="DFAC4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41C90"/>
    <w:multiLevelType w:val="multilevel"/>
    <w:tmpl w:val="F61C48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ED"/>
    <w:rsid w:val="00002ECC"/>
    <w:rsid w:val="0001349E"/>
    <w:rsid w:val="000333F2"/>
    <w:rsid w:val="00040E62"/>
    <w:rsid w:val="000521C4"/>
    <w:rsid w:val="0009151E"/>
    <w:rsid w:val="000946EE"/>
    <w:rsid w:val="000C24F6"/>
    <w:rsid w:val="000D3332"/>
    <w:rsid w:val="000F40C6"/>
    <w:rsid w:val="00135BF6"/>
    <w:rsid w:val="0014571C"/>
    <w:rsid w:val="001701A8"/>
    <w:rsid w:val="00170C9A"/>
    <w:rsid w:val="00175060"/>
    <w:rsid w:val="00176928"/>
    <w:rsid w:val="00182B38"/>
    <w:rsid w:val="001A7675"/>
    <w:rsid w:val="001C2BE1"/>
    <w:rsid w:val="001E62EE"/>
    <w:rsid w:val="00223451"/>
    <w:rsid w:val="0023462C"/>
    <w:rsid w:val="002631D7"/>
    <w:rsid w:val="00265AC4"/>
    <w:rsid w:val="00280E75"/>
    <w:rsid w:val="002819A5"/>
    <w:rsid w:val="002A6F98"/>
    <w:rsid w:val="002D1141"/>
    <w:rsid w:val="003066E5"/>
    <w:rsid w:val="00320ACE"/>
    <w:rsid w:val="003428EB"/>
    <w:rsid w:val="0034441A"/>
    <w:rsid w:val="00357F81"/>
    <w:rsid w:val="003A2868"/>
    <w:rsid w:val="003C3F55"/>
    <w:rsid w:val="003C472B"/>
    <w:rsid w:val="003C65C8"/>
    <w:rsid w:val="003E58AE"/>
    <w:rsid w:val="00414771"/>
    <w:rsid w:val="00430046"/>
    <w:rsid w:val="00433C3F"/>
    <w:rsid w:val="00440232"/>
    <w:rsid w:val="00446EC4"/>
    <w:rsid w:val="00495820"/>
    <w:rsid w:val="00497A0B"/>
    <w:rsid w:val="004A5142"/>
    <w:rsid w:val="004C2982"/>
    <w:rsid w:val="004D2F0E"/>
    <w:rsid w:val="004D4FE1"/>
    <w:rsid w:val="004E11B4"/>
    <w:rsid w:val="005272DC"/>
    <w:rsid w:val="0054406E"/>
    <w:rsid w:val="00556FDC"/>
    <w:rsid w:val="00595641"/>
    <w:rsid w:val="005E3736"/>
    <w:rsid w:val="005E4248"/>
    <w:rsid w:val="00680FBB"/>
    <w:rsid w:val="006969BA"/>
    <w:rsid w:val="00697E77"/>
    <w:rsid w:val="006B432B"/>
    <w:rsid w:val="006C36BB"/>
    <w:rsid w:val="00733E8E"/>
    <w:rsid w:val="00741C49"/>
    <w:rsid w:val="00763544"/>
    <w:rsid w:val="007A0019"/>
    <w:rsid w:val="007B2CF3"/>
    <w:rsid w:val="007B3E8A"/>
    <w:rsid w:val="007C2035"/>
    <w:rsid w:val="007D4635"/>
    <w:rsid w:val="00814584"/>
    <w:rsid w:val="00824008"/>
    <w:rsid w:val="00853ED1"/>
    <w:rsid w:val="008915E7"/>
    <w:rsid w:val="008C2643"/>
    <w:rsid w:val="008D0661"/>
    <w:rsid w:val="009162AC"/>
    <w:rsid w:val="0091681B"/>
    <w:rsid w:val="00927306"/>
    <w:rsid w:val="00947FB6"/>
    <w:rsid w:val="00975DB4"/>
    <w:rsid w:val="009B0C7C"/>
    <w:rsid w:val="009E66C5"/>
    <w:rsid w:val="009F2769"/>
    <w:rsid w:val="00A17A10"/>
    <w:rsid w:val="00A53087"/>
    <w:rsid w:val="00A735E4"/>
    <w:rsid w:val="00A8472A"/>
    <w:rsid w:val="00AA14DF"/>
    <w:rsid w:val="00AD1C00"/>
    <w:rsid w:val="00AD43ED"/>
    <w:rsid w:val="00B650D5"/>
    <w:rsid w:val="00BA29E6"/>
    <w:rsid w:val="00BF2DE0"/>
    <w:rsid w:val="00BF4B53"/>
    <w:rsid w:val="00C507B1"/>
    <w:rsid w:val="00C5118F"/>
    <w:rsid w:val="00C72A52"/>
    <w:rsid w:val="00C845DF"/>
    <w:rsid w:val="00CD0CED"/>
    <w:rsid w:val="00CD1E7F"/>
    <w:rsid w:val="00CE4F77"/>
    <w:rsid w:val="00CF0027"/>
    <w:rsid w:val="00D002E8"/>
    <w:rsid w:val="00D02405"/>
    <w:rsid w:val="00D140D4"/>
    <w:rsid w:val="00D32676"/>
    <w:rsid w:val="00D44992"/>
    <w:rsid w:val="00D7583A"/>
    <w:rsid w:val="00D75DAA"/>
    <w:rsid w:val="00DA18AB"/>
    <w:rsid w:val="00DA620E"/>
    <w:rsid w:val="00DB173F"/>
    <w:rsid w:val="00DC2A1F"/>
    <w:rsid w:val="00DC2EBC"/>
    <w:rsid w:val="00DD0AFD"/>
    <w:rsid w:val="00DE27A1"/>
    <w:rsid w:val="00DE6AAF"/>
    <w:rsid w:val="00E00937"/>
    <w:rsid w:val="00E24C6E"/>
    <w:rsid w:val="00E41573"/>
    <w:rsid w:val="00E5746E"/>
    <w:rsid w:val="00EB1854"/>
    <w:rsid w:val="00F074D3"/>
    <w:rsid w:val="00F13F99"/>
    <w:rsid w:val="00F2340C"/>
    <w:rsid w:val="00F32467"/>
    <w:rsid w:val="00F35F3B"/>
    <w:rsid w:val="00F62A86"/>
    <w:rsid w:val="00F64983"/>
    <w:rsid w:val="00F840A5"/>
    <w:rsid w:val="00FB576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1F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FDC"/>
    <w:rPr>
      <w:rFonts w:ascii="Arial" w:hAnsi="Arial"/>
    </w:rPr>
  </w:style>
  <w:style w:type="paragraph" w:styleId="Heading1">
    <w:name w:val="heading 1"/>
    <w:basedOn w:val="Header"/>
    <w:next w:val="BodyText"/>
    <w:autoRedefine/>
    <w:qFormat/>
    <w:rsid w:val="000333F2"/>
    <w:pPr>
      <w:tabs>
        <w:tab w:val="clear" w:pos="4320"/>
        <w:tab w:val="clear" w:pos="8640"/>
      </w:tabs>
      <w:spacing w:before="240" w:after="240"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BodyText"/>
    <w:qFormat/>
    <w:rsid w:val="007A0019"/>
    <w:pPr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rsid w:val="007A0019"/>
    <w:pPr>
      <w:spacing w:after="240"/>
      <w:outlineLvl w:val="2"/>
    </w:pPr>
    <w:rPr>
      <w:bCs/>
    </w:rPr>
  </w:style>
  <w:style w:type="paragraph" w:styleId="Heading4">
    <w:name w:val="heading 4"/>
    <w:aliases w:val="Table Main Point"/>
    <w:basedOn w:val="Normal"/>
    <w:next w:val="Normal"/>
    <w:qFormat/>
    <w:rsid w:val="007A0019"/>
    <w:pPr>
      <w:numPr>
        <w:numId w:val="7"/>
      </w:numPr>
      <w:tabs>
        <w:tab w:val="clear" w:pos="72"/>
        <w:tab w:val="left" w:pos="360"/>
        <w:tab w:val="left" w:pos="540"/>
        <w:tab w:val="num" w:pos="720"/>
        <w:tab w:val="left" w:pos="900"/>
        <w:tab w:val="left" w:pos="1080"/>
        <w:tab w:val="left" w:pos="1260"/>
        <w:tab w:val="left" w:pos="1440"/>
        <w:tab w:val="left" w:pos="1620"/>
      </w:tabs>
      <w:ind w:left="720" w:hanging="360"/>
      <w:outlineLvl w:val="3"/>
    </w:pPr>
    <w:rPr>
      <w:b/>
      <w:bCs/>
    </w:rPr>
  </w:style>
  <w:style w:type="paragraph" w:styleId="Heading5">
    <w:name w:val="heading 5"/>
    <w:aliases w:val="Table 1.1"/>
    <w:basedOn w:val="Normal"/>
    <w:next w:val="Normal"/>
    <w:autoRedefine/>
    <w:qFormat/>
    <w:rsid w:val="007A0019"/>
    <w:pPr>
      <w:tabs>
        <w:tab w:val="left" w:pos="216"/>
        <w:tab w:val="left" w:pos="432"/>
        <w:tab w:val="left" w:pos="648"/>
        <w:tab w:val="left" w:pos="864"/>
      </w:tabs>
      <w:outlineLvl w:val="4"/>
    </w:pPr>
    <w:rPr>
      <w:b/>
      <w:bCs/>
    </w:rPr>
  </w:style>
  <w:style w:type="paragraph" w:styleId="Heading6">
    <w:name w:val="heading 6"/>
    <w:aliases w:val="Table 1.1.1"/>
    <w:basedOn w:val="Normal"/>
    <w:next w:val="Normal"/>
    <w:qFormat/>
    <w:rsid w:val="007A0019"/>
    <w:pPr>
      <w:ind w:left="288"/>
      <w:outlineLvl w:val="5"/>
    </w:pPr>
  </w:style>
  <w:style w:type="paragraph" w:styleId="Heading7">
    <w:name w:val="heading 7"/>
    <w:aliases w:val="Table 1.1.1.1"/>
    <w:basedOn w:val="Normal"/>
    <w:next w:val="Normal"/>
    <w:qFormat/>
    <w:rsid w:val="007A0019"/>
    <w:pPr>
      <w:ind w:left="432"/>
      <w:outlineLvl w:val="6"/>
    </w:pPr>
  </w:style>
  <w:style w:type="paragraph" w:styleId="Heading8">
    <w:name w:val="heading 8"/>
    <w:aliases w:val="Table 1.1.1.1.1"/>
    <w:basedOn w:val="Normal"/>
    <w:next w:val="Normal"/>
    <w:qFormat/>
    <w:rsid w:val="007A0019"/>
    <w:pPr>
      <w:keepNext/>
      <w:ind w:left="576"/>
      <w:outlineLvl w:val="7"/>
    </w:pPr>
  </w:style>
  <w:style w:type="paragraph" w:styleId="Heading9">
    <w:name w:val="heading 9"/>
    <w:basedOn w:val="Heading3"/>
    <w:next w:val="Normal"/>
    <w:autoRedefine/>
    <w:qFormat/>
    <w:rsid w:val="007A0019"/>
    <w:pPr>
      <w:numPr>
        <w:numId w:val="8"/>
      </w:numPr>
      <w:tabs>
        <w:tab w:val="clear" w:pos="360"/>
        <w:tab w:val="num" w:pos="720"/>
      </w:tabs>
      <w:ind w:left="720"/>
      <w:outlineLvl w:val="8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019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7A0019"/>
    <w:pPr>
      <w:tabs>
        <w:tab w:val="center" w:pos="4320"/>
        <w:tab w:val="right" w:pos="8640"/>
      </w:tabs>
      <w:jc w:val="center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rsid w:val="007A0019"/>
    <w:rPr>
      <w:rFonts w:ascii="Verdana" w:hAnsi="Verdana"/>
      <w:sz w:val="18"/>
      <w:lang w:val="en-US" w:eastAsia="en-US" w:bidi="ar-SA"/>
    </w:rPr>
  </w:style>
  <w:style w:type="numbering" w:styleId="111111">
    <w:name w:val="Outline List 2"/>
    <w:basedOn w:val="NoList"/>
    <w:rsid w:val="007A0019"/>
    <w:pPr>
      <w:numPr>
        <w:numId w:val="5"/>
      </w:numPr>
    </w:pPr>
  </w:style>
  <w:style w:type="paragraph" w:customStyle="1" w:styleId="Attachment">
    <w:name w:val="Attachment"/>
    <w:basedOn w:val="Header"/>
    <w:link w:val="AttachmentChar"/>
    <w:rsid w:val="007A0019"/>
    <w:pPr>
      <w:tabs>
        <w:tab w:val="clear" w:pos="4320"/>
        <w:tab w:val="clear" w:pos="8640"/>
      </w:tabs>
    </w:pPr>
    <w:rPr>
      <w:b/>
    </w:rPr>
  </w:style>
  <w:style w:type="character" w:customStyle="1" w:styleId="AttachmentChar">
    <w:name w:val="Attachment Char"/>
    <w:basedOn w:val="HeaderChar"/>
    <w:link w:val="Attachment"/>
    <w:rsid w:val="007A0019"/>
    <w:rPr>
      <w:rFonts w:ascii="Verdana" w:hAnsi="Verdana"/>
      <w:b/>
      <w:sz w:val="18"/>
      <w:lang w:val="en-US" w:eastAsia="en-US" w:bidi="ar-SA"/>
    </w:rPr>
  </w:style>
  <w:style w:type="paragraph" w:styleId="BalloonText">
    <w:name w:val="Balloon Text"/>
    <w:basedOn w:val="Normal"/>
    <w:semiHidden/>
    <w:rsid w:val="007A00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A0019"/>
    <w:pPr>
      <w:spacing w:after="240"/>
    </w:pPr>
  </w:style>
  <w:style w:type="paragraph" w:styleId="BodyText2">
    <w:name w:val="Body Text 2"/>
    <w:basedOn w:val="BodyText"/>
    <w:rsid w:val="007A0019"/>
    <w:pPr>
      <w:ind w:left="187"/>
    </w:pPr>
  </w:style>
  <w:style w:type="paragraph" w:styleId="BodyText3">
    <w:name w:val="Body Text 3"/>
    <w:basedOn w:val="Normal"/>
    <w:rsid w:val="007A0019"/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7A0019"/>
    <w:rPr>
      <w:rFonts w:ascii="Verdana" w:hAnsi="Verdana"/>
      <w:lang w:val="en-US" w:eastAsia="en-US" w:bidi="ar-SA"/>
    </w:rPr>
  </w:style>
  <w:style w:type="paragraph" w:styleId="BodyTextIndent">
    <w:name w:val="Body Text Indent"/>
    <w:basedOn w:val="Normal"/>
    <w:rsid w:val="007A0019"/>
    <w:pPr>
      <w:ind w:left="1080" w:hanging="1080"/>
      <w:jc w:val="both"/>
    </w:pPr>
    <w:rPr>
      <w:b/>
    </w:rPr>
  </w:style>
  <w:style w:type="paragraph" w:styleId="BodyTextIndent2">
    <w:name w:val="Body Text Indent 2"/>
    <w:basedOn w:val="Normal"/>
    <w:rsid w:val="007A0019"/>
    <w:pPr>
      <w:ind w:left="720"/>
      <w:jc w:val="both"/>
    </w:pPr>
  </w:style>
  <w:style w:type="character" w:styleId="CommentReference">
    <w:name w:val="annotation reference"/>
    <w:basedOn w:val="DefaultParagraphFont"/>
    <w:semiHidden/>
    <w:rsid w:val="007A0019"/>
    <w:rPr>
      <w:sz w:val="18"/>
    </w:rPr>
  </w:style>
  <w:style w:type="paragraph" w:styleId="CommentText">
    <w:name w:val="annotation text"/>
    <w:basedOn w:val="Normal"/>
    <w:semiHidden/>
    <w:rsid w:val="007A0019"/>
  </w:style>
  <w:style w:type="paragraph" w:styleId="CommentSubject">
    <w:name w:val="annotation subject"/>
    <w:basedOn w:val="CommentText"/>
    <w:next w:val="CommentText"/>
    <w:semiHidden/>
    <w:rsid w:val="007A0019"/>
  </w:style>
  <w:style w:type="character" w:styleId="FollowedHyperlink">
    <w:name w:val="FollowedHyperlink"/>
    <w:basedOn w:val="DefaultParagraphFont"/>
    <w:rsid w:val="007A001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A0019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Luxi Sans" w:hAnsi="Luxi Sans"/>
      <w:sz w:val="28"/>
    </w:rPr>
  </w:style>
  <w:style w:type="paragraph" w:styleId="HTMLPreformatted">
    <w:name w:val="HTML Preformatted"/>
    <w:basedOn w:val="Normal"/>
    <w:rsid w:val="007A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7A0019"/>
    <w:rPr>
      <w:color w:val="0000FF"/>
      <w:u w:val="single"/>
    </w:rPr>
  </w:style>
  <w:style w:type="paragraph" w:customStyle="1" w:styleId="LeftAlign">
    <w:name w:val="LeftAlign"/>
    <w:basedOn w:val="Normal"/>
    <w:rsid w:val="00D75DAA"/>
    <w:pPr>
      <w:tabs>
        <w:tab w:val="right" w:pos="2160"/>
        <w:tab w:val="left" w:pos="2520"/>
        <w:tab w:val="right" w:pos="6840"/>
        <w:tab w:val="left" w:pos="7200"/>
      </w:tabs>
    </w:pPr>
  </w:style>
  <w:style w:type="paragraph" w:styleId="ListNumber">
    <w:name w:val="List Number"/>
    <w:basedOn w:val="Normal"/>
    <w:rsid w:val="007A0019"/>
    <w:pPr>
      <w:numPr>
        <w:numId w:val="10"/>
      </w:numPr>
    </w:pPr>
  </w:style>
  <w:style w:type="paragraph" w:styleId="ListNumber2">
    <w:name w:val="List Number 2"/>
    <w:basedOn w:val="Normal"/>
    <w:rsid w:val="007A0019"/>
    <w:pPr>
      <w:numPr>
        <w:numId w:val="12"/>
      </w:numPr>
      <w:tabs>
        <w:tab w:val="clear" w:pos="720"/>
        <w:tab w:val="num" w:pos="907"/>
      </w:tabs>
      <w:spacing w:after="240"/>
      <w:ind w:left="907"/>
    </w:pPr>
  </w:style>
  <w:style w:type="character" w:styleId="PageNumber">
    <w:name w:val="page number"/>
    <w:basedOn w:val="DefaultParagraphFont"/>
    <w:rsid w:val="007A0019"/>
  </w:style>
  <w:style w:type="paragraph" w:styleId="PlainText">
    <w:name w:val="Plain Text"/>
    <w:basedOn w:val="Normal"/>
    <w:rsid w:val="007A0019"/>
    <w:rPr>
      <w:rFonts w:ascii="Courier New" w:hAnsi="Courier New"/>
    </w:rPr>
  </w:style>
  <w:style w:type="paragraph" w:customStyle="1" w:styleId="RightAlign">
    <w:name w:val="RightAlign"/>
    <w:basedOn w:val="LeftAlign"/>
    <w:rsid w:val="007A0019"/>
    <w:pPr>
      <w:tabs>
        <w:tab w:val="clear" w:pos="2160"/>
      </w:tabs>
    </w:pPr>
  </w:style>
  <w:style w:type="paragraph" w:customStyle="1" w:styleId="StyleBodyText12pt">
    <w:name w:val="Style Body Text + 12 pt"/>
    <w:basedOn w:val="BodyText"/>
    <w:link w:val="StyleBodyText12ptChar"/>
    <w:rsid w:val="007A0019"/>
    <w:pPr>
      <w:spacing w:after="0"/>
    </w:pPr>
    <w:rPr>
      <w:sz w:val="24"/>
    </w:rPr>
  </w:style>
  <w:style w:type="character" w:customStyle="1" w:styleId="StyleBodyText12ptChar">
    <w:name w:val="Style Body Text + 12 pt Char"/>
    <w:basedOn w:val="BodyTextChar"/>
    <w:link w:val="StyleBodyText12pt"/>
    <w:rsid w:val="007A0019"/>
    <w:rPr>
      <w:rFonts w:ascii="Verdana" w:hAnsi="Verdana"/>
      <w:sz w:val="24"/>
      <w:lang w:val="en-US" w:eastAsia="en-US" w:bidi="ar-SA"/>
    </w:rPr>
  </w:style>
  <w:style w:type="paragraph" w:customStyle="1" w:styleId="TableBody">
    <w:name w:val="Table Body"/>
    <w:basedOn w:val="BodyText"/>
    <w:rsid w:val="007A0019"/>
    <w:pPr>
      <w:spacing w:after="0"/>
    </w:pPr>
  </w:style>
  <w:style w:type="table" w:styleId="TableClassic1">
    <w:name w:val="Table Classic 1"/>
    <w:basedOn w:val="TableNormal"/>
    <w:rsid w:val="007A00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A00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A00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A00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7A00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A00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A00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A00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A00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A00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7A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next w:val="BodyText"/>
    <w:rsid w:val="007A0019"/>
    <w:pPr>
      <w:spacing w:after="0"/>
      <w:jc w:val="center"/>
    </w:pPr>
    <w:rPr>
      <w:bCs/>
    </w:rPr>
  </w:style>
  <w:style w:type="table" w:styleId="TableProfessional">
    <w:name w:val="Table Professional"/>
    <w:basedOn w:val="TableNormal"/>
    <w:rsid w:val="007A00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Cambria" w:hAnsi="Cambria"/>
        <w:b/>
        <w:bCs/>
        <w:i w:val="0"/>
        <w:color w:val="auto"/>
        <w:sz w:val="20"/>
        <w:u w:val="none"/>
      </w:rPr>
      <w:tblPr/>
      <w:tcPr>
        <w:shd w:val="clear" w:color="auto" w:fill="D9D9D9"/>
      </w:tcPr>
    </w:tblStylePr>
  </w:style>
  <w:style w:type="table" w:styleId="TableSimple1">
    <w:name w:val="Table Simple 1"/>
    <w:basedOn w:val="TableNormal"/>
    <w:rsid w:val="007A00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A00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7A00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A00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0019"/>
    <w:pPr>
      <w:jc w:val="right"/>
    </w:pPr>
    <w:tblPr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jc w:val="right"/>
      </w:pPr>
      <w:rPr>
        <w:rFonts w:ascii="Cambria" w:hAnsi="Cambria"/>
        <w:sz w:val="20"/>
      </w:rPr>
      <w:tblPr/>
      <w:tcPr>
        <w:shd w:val="clear" w:color="auto" w:fill="D9D9D9"/>
      </w:tcPr>
    </w:tblStylePr>
    <w:tblStylePr w:type="lastCol">
      <w:pPr>
        <w:jc w:val="left"/>
      </w:pPr>
    </w:tblStylePr>
  </w:style>
  <w:style w:type="character" w:customStyle="1" w:styleId="textabout">
    <w:name w:val="textabout"/>
    <w:basedOn w:val="DefaultParagraphFont"/>
    <w:rsid w:val="007A0019"/>
  </w:style>
  <w:style w:type="paragraph" w:styleId="Title">
    <w:name w:val="Title"/>
    <w:basedOn w:val="Normal"/>
    <w:qFormat/>
    <w:rsid w:val="007A0019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44"/>
    </w:rPr>
  </w:style>
  <w:style w:type="paragraph" w:styleId="TOC1">
    <w:name w:val="toc 1"/>
    <w:basedOn w:val="Normal"/>
    <w:next w:val="Normal"/>
    <w:autoRedefine/>
    <w:semiHidden/>
    <w:rsid w:val="007A0019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7A0019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7A001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7A0019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7A0019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7A0019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7A0019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7A0019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7A0019"/>
    <w:rPr>
      <w:sz w:val="22"/>
      <w:szCs w:val="22"/>
    </w:rPr>
  </w:style>
  <w:style w:type="paragraph" w:styleId="NoSpacing">
    <w:name w:val="No Spacing"/>
    <w:uiPriority w:val="1"/>
    <w:qFormat/>
    <w:rsid w:val="00556FDC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958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306"/>
    <w:rPr>
      <w:color w:val="808080"/>
    </w:rPr>
  </w:style>
  <w:style w:type="character" w:customStyle="1" w:styleId="Instruction">
    <w:name w:val="Instruction"/>
    <w:basedOn w:val="DefaultParagraphFont"/>
    <w:rsid w:val="004C2982"/>
    <w:rPr>
      <w:i/>
      <w:iCs/>
      <w:color w:val="002868"/>
    </w:rPr>
  </w:style>
  <w:style w:type="paragraph" w:styleId="BodyTextIndent3">
    <w:name w:val="Body Text Indent 3"/>
    <w:basedOn w:val="Normal"/>
    <w:link w:val="BodyTextIndent3Char"/>
    <w:semiHidden/>
    <w:unhideWhenUsed/>
    <w:rsid w:val="00DA62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620E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0521C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oung\AppData\Local\Microsoft\Windows\Temporary%20Internet%20Files\Content.Outlook\8JEZT3J8\PC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5C4DF81F942B68AE749DCD61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1243-A781-487C-BF46-7F2E0E278905}"/>
      </w:docPartPr>
      <w:docPartBody>
        <w:p w:rsidR="00000000" w:rsidRDefault="00E14DF3" w:rsidP="00E14DF3">
          <w:pPr>
            <w:pStyle w:val="BCD5C4DF81F942B68AE749DCD6123EC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B49B1583DF41AC81CD6DFF81D1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0FA7-B6BE-4EF6-9D98-A26F51396918}"/>
      </w:docPartPr>
      <w:docPartBody>
        <w:p w:rsidR="00000000" w:rsidRDefault="00E14DF3" w:rsidP="00E14DF3">
          <w:pPr>
            <w:pStyle w:val="FDB49B1583DF41AC81CD6DFF81D1250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8260B25A704B5C9FDAE161F034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7094-01D3-4CBD-947A-5C26E143512A}"/>
      </w:docPartPr>
      <w:docPartBody>
        <w:p w:rsidR="00000000" w:rsidRDefault="00E14DF3" w:rsidP="00E14DF3">
          <w:pPr>
            <w:pStyle w:val="9E8260B25A704B5C9FDAE161F0343F3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28D9447E844AD4BB65AF8C9BE6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B4B3-DF2F-41D2-B52B-468302D4DADB}"/>
      </w:docPartPr>
      <w:docPartBody>
        <w:p w:rsidR="00000000" w:rsidRDefault="00E14DF3" w:rsidP="00E14DF3">
          <w:pPr>
            <w:pStyle w:val="E428D9447E844AD4BB65AF8C9BE6A59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B0206351544CA9A269B61DEFC0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98BA-37D3-415A-A0DA-DFB43C214124}"/>
      </w:docPartPr>
      <w:docPartBody>
        <w:p w:rsidR="00000000" w:rsidRDefault="00E14DF3" w:rsidP="00E14DF3">
          <w:pPr>
            <w:pStyle w:val="C1B0206351544CA9A269B61DEFC0504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4542E0916B44FFB69208256976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D9A4-513D-431A-BDE6-B18A20A1652E}"/>
      </w:docPartPr>
      <w:docPartBody>
        <w:p w:rsidR="00000000" w:rsidRDefault="00E14DF3" w:rsidP="00E14DF3">
          <w:pPr>
            <w:pStyle w:val="C64542E0916B44FFB69208256976225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AEE0F9D22F4D9FB05BBD977DC4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1E13-AD46-47DB-9D85-C6146AC631EA}"/>
      </w:docPartPr>
      <w:docPartBody>
        <w:p w:rsidR="00000000" w:rsidRDefault="00E14DF3" w:rsidP="00E14DF3">
          <w:pPr>
            <w:pStyle w:val="95AEE0F9D22F4D9FB05BBD977DC4A13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A4BAC1291F488D8493FDDAE38C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DAD6-738E-426D-8CA4-0A45F6DF2283}"/>
      </w:docPartPr>
      <w:docPartBody>
        <w:p w:rsidR="00000000" w:rsidRDefault="00E14DF3" w:rsidP="00E14DF3">
          <w:pPr>
            <w:pStyle w:val="81A4BAC1291F488D8493FDDAE38CEC5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F8B6A86D904AC69DEE95DF3004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2B30-4B8C-4299-BD08-E45C4E2383DD}"/>
      </w:docPartPr>
      <w:docPartBody>
        <w:p w:rsidR="00000000" w:rsidRDefault="00E14DF3" w:rsidP="00E14DF3">
          <w:pPr>
            <w:pStyle w:val="E2F8B6A86D904AC69DEE95DF30040A2B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4CDCAF61D6254D5A82DD5DF6FFE9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BD95-814E-4D4E-8888-6D106CC6F922}"/>
      </w:docPartPr>
      <w:docPartBody>
        <w:p w:rsidR="00000000" w:rsidRDefault="00E14DF3" w:rsidP="00E14DF3">
          <w:pPr>
            <w:pStyle w:val="4CDCAF61D6254D5A82DD5DF6FFE90503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D9EFB61AD8074218A1EDF90FC7A7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78B0-C5B2-47BD-ACE4-AF8A91F58EEC}"/>
      </w:docPartPr>
      <w:docPartBody>
        <w:p w:rsidR="00000000" w:rsidRDefault="00E14DF3" w:rsidP="00E14DF3">
          <w:pPr>
            <w:pStyle w:val="D9EFB61AD8074218A1EDF90FC7A7B872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72AB473337044FFCA94476680873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290-C2E6-4DA8-A5CE-EB554461A882}"/>
      </w:docPartPr>
      <w:docPartBody>
        <w:p w:rsidR="00000000" w:rsidRDefault="00E14DF3" w:rsidP="00E14DF3">
          <w:pPr>
            <w:pStyle w:val="72AB473337044FFCA944766808734869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F4324771DC704B0D8A4735A0C81F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2E71-DD26-42BE-90F5-5117F612DCBF}"/>
      </w:docPartPr>
      <w:docPartBody>
        <w:p w:rsidR="00000000" w:rsidRDefault="00E14DF3" w:rsidP="00E14DF3">
          <w:pPr>
            <w:pStyle w:val="F4324771DC704B0D8A4735A0C81FEEF2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9F0DB7E9DAF141A5B637D9248C09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8673-951E-4C44-95DE-C373D53D9C2C}"/>
      </w:docPartPr>
      <w:docPartBody>
        <w:p w:rsidR="00000000" w:rsidRDefault="00E14DF3" w:rsidP="00E14DF3">
          <w:pPr>
            <w:pStyle w:val="9F0DB7E9DAF141A5B637D9248C094B05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3CF25923C8AA415490F1CE6CB0E2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139E-5A13-4CC8-B8A5-1FB53E83E59C}"/>
      </w:docPartPr>
      <w:docPartBody>
        <w:p w:rsidR="00000000" w:rsidRDefault="00E14DF3" w:rsidP="00E14DF3">
          <w:pPr>
            <w:pStyle w:val="3CF25923C8AA415490F1CE6CB0E27FEA"/>
          </w:pPr>
          <w:r w:rsidRPr="00410BC8">
            <w:rPr>
              <w:rStyle w:val="PlaceholderText"/>
            </w:rPr>
            <w:t>Choose an item.</w:t>
          </w:r>
        </w:p>
      </w:docPartBody>
    </w:docPart>
    <w:docPart>
      <w:docPartPr>
        <w:name w:val="AABABF5C2DEB4AD4AFFE1720F939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440B-BDFF-46A2-BE35-FD7D7E39D2A8}"/>
      </w:docPartPr>
      <w:docPartBody>
        <w:p w:rsidR="00000000" w:rsidRDefault="00E14DF3" w:rsidP="00E14DF3">
          <w:pPr>
            <w:pStyle w:val="AABABF5C2DEB4AD4AFFE1720F9392CD3"/>
          </w:pPr>
          <w:r w:rsidRPr="00410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6C8"/>
    <w:rsid w:val="001A222E"/>
    <w:rsid w:val="00232D58"/>
    <w:rsid w:val="003930CF"/>
    <w:rsid w:val="00400A50"/>
    <w:rsid w:val="005D50EF"/>
    <w:rsid w:val="007958E9"/>
    <w:rsid w:val="007E6B3A"/>
    <w:rsid w:val="00827F72"/>
    <w:rsid w:val="009263D2"/>
    <w:rsid w:val="00935AB6"/>
    <w:rsid w:val="009665ED"/>
    <w:rsid w:val="00B7139E"/>
    <w:rsid w:val="00C936C8"/>
    <w:rsid w:val="00CA3D03"/>
    <w:rsid w:val="00CB0873"/>
    <w:rsid w:val="00D7487B"/>
    <w:rsid w:val="00DE15DE"/>
    <w:rsid w:val="00E14DF3"/>
    <w:rsid w:val="00F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A5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DF3"/>
    <w:rPr>
      <w:color w:val="808080"/>
    </w:rPr>
  </w:style>
  <w:style w:type="paragraph" w:customStyle="1" w:styleId="8B5CAD99D07C4921A16B53961BF61B15">
    <w:name w:val="8B5CAD99D07C4921A16B53961BF61B15"/>
    <w:rsid w:val="00C936C8"/>
  </w:style>
  <w:style w:type="paragraph" w:customStyle="1" w:styleId="3A5BE38B69814F059921FE0E2C1D090F">
    <w:name w:val="3A5BE38B69814F059921FE0E2C1D090F"/>
    <w:rsid w:val="00C936C8"/>
  </w:style>
  <w:style w:type="paragraph" w:customStyle="1" w:styleId="D2C5776258E44764963BD4CA0889756A">
    <w:name w:val="D2C5776258E44764963BD4CA0889756A"/>
    <w:rsid w:val="00C936C8"/>
  </w:style>
  <w:style w:type="paragraph" w:customStyle="1" w:styleId="67972319C0EC4E1ABA32E8D0FECF4D0E">
    <w:name w:val="67972319C0EC4E1ABA32E8D0FECF4D0E"/>
    <w:rsid w:val="00C936C8"/>
  </w:style>
  <w:style w:type="paragraph" w:customStyle="1" w:styleId="E42F40EF84FD41678336AB458E0BD1D0">
    <w:name w:val="E42F40EF84FD41678336AB458E0BD1D0"/>
    <w:rsid w:val="00C936C8"/>
  </w:style>
  <w:style w:type="paragraph" w:customStyle="1" w:styleId="907E01A9DF964D6599C0F65579FB8879">
    <w:name w:val="907E01A9DF964D6599C0F65579FB8879"/>
    <w:rsid w:val="00C936C8"/>
  </w:style>
  <w:style w:type="paragraph" w:customStyle="1" w:styleId="DA90FCAB11664DC5B4859B66E4AD30C4">
    <w:name w:val="DA90FCAB11664DC5B4859B66E4AD30C4"/>
    <w:rsid w:val="00C936C8"/>
  </w:style>
  <w:style w:type="paragraph" w:customStyle="1" w:styleId="D8282D9518804664B8E03B0C0F8E8094">
    <w:name w:val="D8282D9518804664B8E03B0C0F8E8094"/>
    <w:rsid w:val="00C936C8"/>
  </w:style>
  <w:style w:type="paragraph" w:customStyle="1" w:styleId="EF0392A7871F4E44A722F6819126468D">
    <w:name w:val="EF0392A7871F4E44A722F6819126468D"/>
    <w:rsid w:val="00C936C8"/>
  </w:style>
  <w:style w:type="paragraph" w:customStyle="1" w:styleId="0CCB0A03CD42447E9D77AC2D64AD9F28">
    <w:name w:val="0CCB0A03CD42447E9D77AC2D64AD9F28"/>
    <w:rsid w:val="00400A50"/>
    <w:pPr>
      <w:spacing w:after="160" w:line="259" w:lineRule="auto"/>
    </w:pPr>
  </w:style>
  <w:style w:type="paragraph" w:customStyle="1" w:styleId="D05DDD40AA6D4E83AFC6AFFF11D293AA">
    <w:name w:val="D05DDD40AA6D4E83AFC6AFFF11D293AA"/>
    <w:rsid w:val="001A222E"/>
    <w:pPr>
      <w:spacing w:after="160" w:line="259" w:lineRule="auto"/>
    </w:pPr>
  </w:style>
  <w:style w:type="paragraph" w:customStyle="1" w:styleId="04E7FE762B23458786A3667D027B8AA8">
    <w:name w:val="04E7FE762B23458786A3667D027B8AA8"/>
    <w:rsid w:val="001A222E"/>
    <w:pPr>
      <w:spacing w:after="160" w:line="259" w:lineRule="auto"/>
    </w:pPr>
  </w:style>
  <w:style w:type="paragraph" w:customStyle="1" w:styleId="85CE4907F7F14E6086C6B6FD0B84CED5">
    <w:name w:val="85CE4907F7F14E6086C6B6FD0B84CED5"/>
    <w:rsid w:val="001A222E"/>
    <w:pPr>
      <w:spacing w:after="160" w:line="259" w:lineRule="auto"/>
    </w:pPr>
  </w:style>
  <w:style w:type="paragraph" w:customStyle="1" w:styleId="227902B20F4247D7AE953B672A10EA77">
    <w:name w:val="227902B20F4247D7AE953B672A10EA77"/>
    <w:rsid w:val="001A222E"/>
    <w:pPr>
      <w:spacing w:after="160" w:line="259" w:lineRule="auto"/>
    </w:pPr>
  </w:style>
  <w:style w:type="paragraph" w:customStyle="1" w:styleId="0692DE49558C48768C9C222DE80699DF">
    <w:name w:val="0692DE49558C48768C9C222DE80699DF"/>
    <w:rsid w:val="001A222E"/>
    <w:pPr>
      <w:spacing w:after="160" w:line="259" w:lineRule="auto"/>
    </w:pPr>
  </w:style>
  <w:style w:type="paragraph" w:customStyle="1" w:styleId="1F2839E39AEB45CC94CE2FABC9DE553E">
    <w:name w:val="1F2839E39AEB45CC94CE2FABC9DE553E"/>
    <w:rsid w:val="001A222E"/>
    <w:pPr>
      <w:spacing w:after="160" w:line="259" w:lineRule="auto"/>
    </w:pPr>
  </w:style>
  <w:style w:type="paragraph" w:customStyle="1" w:styleId="BDE14078BCB748368D299BA3EF8961A4">
    <w:name w:val="BDE14078BCB748368D299BA3EF8961A4"/>
    <w:rsid w:val="001A222E"/>
    <w:pPr>
      <w:spacing w:after="160" w:line="259" w:lineRule="auto"/>
    </w:pPr>
  </w:style>
  <w:style w:type="paragraph" w:customStyle="1" w:styleId="9BE7913B1FF34AD28F006677FE6B78E8">
    <w:name w:val="9BE7913B1FF34AD28F006677FE6B78E8"/>
    <w:rsid w:val="001A222E"/>
    <w:pPr>
      <w:spacing w:after="160" w:line="259" w:lineRule="auto"/>
    </w:pPr>
  </w:style>
  <w:style w:type="paragraph" w:customStyle="1" w:styleId="6BA21E709A40410A865ECE7E0B62D105">
    <w:name w:val="6BA21E709A40410A865ECE7E0B62D105"/>
    <w:rsid w:val="001A222E"/>
    <w:pPr>
      <w:spacing w:after="160" w:line="259" w:lineRule="auto"/>
    </w:pPr>
  </w:style>
  <w:style w:type="paragraph" w:customStyle="1" w:styleId="C1BD231B113F40BEBD22009E8CB55938">
    <w:name w:val="C1BD231B113F40BEBD22009E8CB55938"/>
    <w:rsid w:val="001A222E"/>
    <w:pPr>
      <w:spacing w:after="160" w:line="259" w:lineRule="auto"/>
    </w:pPr>
  </w:style>
  <w:style w:type="paragraph" w:customStyle="1" w:styleId="512EC905D02F4860BC62752AC629EBF7">
    <w:name w:val="512EC905D02F4860BC62752AC629EBF7"/>
    <w:rsid w:val="001A222E"/>
    <w:pPr>
      <w:spacing w:after="160" w:line="259" w:lineRule="auto"/>
    </w:pPr>
  </w:style>
  <w:style w:type="paragraph" w:customStyle="1" w:styleId="611341EBD660423E9B028A4AA6972F5B">
    <w:name w:val="611341EBD660423E9B028A4AA6972F5B"/>
    <w:rsid w:val="001A222E"/>
    <w:pPr>
      <w:spacing w:after="160" w:line="259" w:lineRule="auto"/>
    </w:pPr>
  </w:style>
  <w:style w:type="paragraph" w:customStyle="1" w:styleId="2939BC20CD7F4386ACFFE4F3C5162989">
    <w:name w:val="2939BC20CD7F4386ACFFE4F3C5162989"/>
    <w:rsid w:val="001A222E"/>
    <w:pPr>
      <w:spacing w:after="160" w:line="259" w:lineRule="auto"/>
    </w:pPr>
  </w:style>
  <w:style w:type="paragraph" w:customStyle="1" w:styleId="37328C9A4ADB4D70877DF0EC5E5D2C7F">
    <w:name w:val="37328C9A4ADB4D70877DF0EC5E5D2C7F"/>
    <w:rsid w:val="001A222E"/>
    <w:pPr>
      <w:spacing w:after="160" w:line="259" w:lineRule="auto"/>
    </w:pPr>
  </w:style>
  <w:style w:type="paragraph" w:customStyle="1" w:styleId="B539641392FD449B9BA285D6BF21D184">
    <w:name w:val="B539641392FD449B9BA285D6BF21D184"/>
    <w:rsid w:val="001A222E"/>
    <w:pPr>
      <w:spacing w:after="160" w:line="259" w:lineRule="auto"/>
    </w:pPr>
  </w:style>
  <w:style w:type="paragraph" w:customStyle="1" w:styleId="DFD74EAB261449628BF90FCBE8F5486E">
    <w:name w:val="DFD74EAB261449628BF90FCBE8F5486E"/>
    <w:rsid w:val="001A222E"/>
    <w:pPr>
      <w:spacing w:after="160" w:line="259" w:lineRule="auto"/>
    </w:pPr>
  </w:style>
  <w:style w:type="paragraph" w:customStyle="1" w:styleId="1FAE722D122A4978AA8A3463F214BF9F">
    <w:name w:val="1FAE722D122A4978AA8A3463F214BF9F"/>
    <w:rsid w:val="001A222E"/>
    <w:pPr>
      <w:spacing w:after="160" w:line="259" w:lineRule="auto"/>
    </w:pPr>
  </w:style>
  <w:style w:type="paragraph" w:customStyle="1" w:styleId="C595B25535764FCF8CABD6C90D12CDCA">
    <w:name w:val="C595B25535764FCF8CABD6C90D12CDCA"/>
    <w:rsid w:val="001A222E"/>
    <w:pPr>
      <w:spacing w:after="160" w:line="259" w:lineRule="auto"/>
    </w:pPr>
  </w:style>
  <w:style w:type="paragraph" w:customStyle="1" w:styleId="FA11DE8B766D496DA916BCE47371D227">
    <w:name w:val="FA11DE8B766D496DA916BCE47371D227"/>
    <w:rsid w:val="001A222E"/>
    <w:pPr>
      <w:spacing w:after="160" w:line="259" w:lineRule="auto"/>
    </w:pPr>
  </w:style>
  <w:style w:type="paragraph" w:customStyle="1" w:styleId="1D2611F6BB7F43AE864581662A0C3901">
    <w:name w:val="1D2611F6BB7F43AE864581662A0C3901"/>
    <w:rsid w:val="009665ED"/>
    <w:pPr>
      <w:spacing w:after="160" w:line="259" w:lineRule="auto"/>
    </w:pPr>
  </w:style>
  <w:style w:type="paragraph" w:customStyle="1" w:styleId="8E21B68C75114D27B678CFB63B0F4125">
    <w:name w:val="8E21B68C75114D27B678CFB63B0F4125"/>
    <w:rsid w:val="009665ED"/>
    <w:pPr>
      <w:spacing w:after="160" w:line="259" w:lineRule="auto"/>
    </w:pPr>
  </w:style>
  <w:style w:type="paragraph" w:customStyle="1" w:styleId="3949642CAB9841F7BD0B282465C58EB3">
    <w:name w:val="3949642CAB9841F7BD0B282465C58EB3"/>
    <w:rsid w:val="009665ED"/>
    <w:pPr>
      <w:spacing w:after="160" w:line="259" w:lineRule="auto"/>
    </w:pPr>
  </w:style>
  <w:style w:type="paragraph" w:customStyle="1" w:styleId="D05DDD40AA6D4E83AFC6AFFF11D293AA1">
    <w:name w:val="D05DDD40AA6D4E83AFC6AFFF11D293AA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28C9A4ADB4D70877DF0EC5E5D2C7F1">
    <w:name w:val="37328C9A4ADB4D70877DF0EC5E5D2C7F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39641392FD449B9BA285D6BF21D1841">
    <w:name w:val="B539641392FD449B9BA285D6BF21D184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74EAB261449628BF90FCBE8F5486E1">
    <w:name w:val="DFD74EAB261449628BF90FCBE8F5486E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E722D122A4978AA8A3463F214BF9F1">
    <w:name w:val="1FAE722D122A4978AA8A3463F214BF9F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611F6BB7F43AE864581662A0C39011">
    <w:name w:val="1D2611F6BB7F43AE864581662A0C3901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21B68C75114D27B678CFB63B0F41251">
    <w:name w:val="8E21B68C75114D27B678CFB63B0F4125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9642CAB9841F7BD0B282465C58EB31">
    <w:name w:val="3949642CAB9841F7BD0B282465C58EB31"/>
    <w:rsid w:val="007E6B3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D7C61B7CD740F6A9A0A768D4FC445A">
    <w:name w:val="52D7C61B7CD740F6A9A0A768D4FC445A"/>
    <w:rsid w:val="003930CF"/>
    <w:pPr>
      <w:spacing w:after="160" w:line="259" w:lineRule="auto"/>
    </w:pPr>
  </w:style>
  <w:style w:type="paragraph" w:customStyle="1" w:styleId="828206F6AA51466F81BE4C901CA2FEF7">
    <w:name w:val="828206F6AA51466F81BE4C901CA2FEF7"/>
    <w:rsid w:val="003930CF"/>
    <w:pPr>
      <w:spacing w:after="160" w:line="259" w:lineRule="auto"/>
    </w:pPr>
  </w:style>
  <w:style w:type="paragraph" w:customStyle="1" w:styleId="CFEB9E9FBF5A4A12B87653EDB8D21E26">
    <w:name w:val="CFEB9E9FBF5A4A12B87653EDB8D21E26"/>
    <w:rsid w:val="003930CF"/>
    <w:pPr>
      <w:spacing w:after="160" w:line="259" w:lineRule="auto"/>
    </w:pPr>
  </w:style>
  <w:style w:type="paragraph" w:customStyle="1" w:styleId="0A302BED07034B26BDD9AFA2E5489116">
    <w:name w:val="0A302BED07034B26BDD9AFA2E5489116"/>
    <w:rsid w:val="003930CF"/>
    <w:pPr>
      <w:spacing w:after="160" w:line="259" w:lineRule="auto"/>
    </w:pPr>
  </w:style>
  <w:style w:type="paragraph" w:customStyle="1" w:styleId="EE0F1607EE9743E892B6A2A7F3EDA3FA">
    <w:name w:val="EE0F1607EE9743E892B6A2A7F3EDA3FA"/>
    <w:rsid w:val="003930CF"/>
    <w:pPr>
      <w:spacing w:after="160" w:line="259" w:lineRule="auto"/>
    </w:pPr>
  </w:style>
  <w:style w:type="paragraph" w:customStyle="1" w:styleId="0423534FA50C418CAF3466B2744B4051">
    <w:name w:val="0423534FA50C418CAF3466B2744B4051"/>
    <w:rsid w:val="003930CF"/>
    <w:pPr>
      <w:spacing w:after="160" w:line="259" w:lineRule="auto"/>
    </w:pPr>
  </w:style>
  <w:style w:type="paragraph" w:customStyle="1" w:styleId="413671906E614873B6A6E708A1DDBC06">
    <w:name w:val="413671906E614873B6A6E708A1DDBC06"/>
    <w:rsid w:val="003930CF"/>
    <w:pPr>
      <w:spacing w:after="160" w:line="259" w:lineRule="auto"/>
    </w:pPr>
  </w:style>
  <w:style w:type="paragraph" w:customStyle="1" w:styleId="BCD5C4DF81F942B68AE749DCD6123EC5">
    <w:name w:val="BCD5C4DF81F942B68AE749DCD6123EC5"/>
    <w:rsid w:val="00E14DF3"/>
    <w:pPr>
      <w:spacing w:after="160" w:line="259" w:lineRule="auto"/>
    </w:pPr>
  </w:style>
  <w:style w:type="paragraph" w:customStyle="1" w:styleId="FDB49B1583DF41AC81CD6DFF81D12505">
    <w:name w:val="FDB49B1583DF41AC81CD6DFF81D12505"/>
    <w:rsid w:val="00E14DF3"/>
    <w:pPr>
      <w:spacing w:after="160" w:line="259" w:lineRule="auto"/>
    </w:pPr>
  </w:style>
  <w:style w:type="paragraph" w:customStyle="1" w:styleId="9E8260B25A704B5C9FDAE161F0343F3C">
    <w:name w:val="9E8260B25A704B5C9FDAE161F0343F3C"/>
    <w:rsid w:val="00E14DF3"/>
    <w:pPr>
      <w:spacing w:after="160" w:line="259" w:lineRule="auto"/>
    </w:pPr>
  </w:style>
  <w:style w:type="paragraph" w:customStyle="1" w:styleId="E428D9447E844AD4BB65AF8C9BE6A591">
    <w:name w:val="E428D9447E844AD4BB65AF8C9BE6A591"/>
    <w:rsid w:val="00E14DF3"/>
    <w:pPr>
      <w:spacing w:after="160" w:line="259" w:lineRule="auto"/>
    </w:pPr>
  </w:style>
  <w:style w:type="paragraph" w:customStyle="1" w:styleId="C1B0206351544CA9A269B61DEFC05041">
    <w:name w:val="C1B0206351544CA9A269B61DEFC05041"/>
    <w:rsid w:val="00E14DF3"/>
    <w:pPr>
      <w:spacing w:after="160" w:line="259" w:lineRule="auto"/>
    </w:pPr>
  </w:style>
  <w:style w:type="paragraph" w:customStyle="1" w:styleId="C64542E0916B44FFB692082569762259">
    <w:name w:val="C64542E0916B44FFB692082569762259"/>
    <w:rsid w:val="00E14DF3"/>
    <w:pPr>
      <w:spacing w:after="160" w:line="259" w:lineRule="auto"/>
    </w:pPr>
  </w:style>
  <w:style w:type="paragraph" w:customStyle="1" w:styleId="95AEE0F9D22F4D9FB05BBD977DC4A138">
    <w:name w:val="95AEE0F9D22F4D9FB05BBD977DC4A138"/>
    <w:rsid w:val="00E14DF3"/>
    <w:pPr>
      <w:spacing w:after="160" w:line="259" w:lineRule="auto"/>
    </w:pPr>
  </w:style>
  <w:style w:type="paragraph" w:customStyle="1" w:styleId="81A4BAC1291F488D8493FDDAE38CEC5B">
    <w:name w:val="81A4BAC1291F488D8493FDDAE38CEC5B"/>
    <w:rsid w:val="00E14DF3"/>
    <w:pPr>
      <w:spacing w:after="160" w:line="259" w:lineRule="auto"/>
    </w:pPr>
  </w:style>
  <w:style w:type="paragraph" w:customStyle="1" w:styleId="BCD5C4DF81F942B68AE749DCD6123EC51">
    <w:name w:val="BCD5C4DF81F942B68AE749DCD6123EC5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8B6A86D904AC69DEE95DF30040A2B">
    <w:name w:val="E2F8B6A86D904AC69DEE95DF30040A2B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49B1583DF41AC81CD6DFF81D125051">
    <w:name w:val="FDB49B1583DF41AC81CD6DFF81D12505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260B25A704B5C9FDAE161F0343F3C1">
    <w:name w:val="9E8260B25A704B5C9FDAE161F0343F3C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8D9447E844AD4BB65AF8C9BE6A5911">
    <w:name w:val="E428D9447E844AD4BB65AF8C9BE6A591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B0206351544CA9A269B61DEFC050411">
    <w:name w:val="C1B0206351544CA9A269B61DEFC05041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4542E0916B44FFB6920825697622591">
    <w:name w:val="C64542E0916B44FFB692082569762259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EE0F9D22F4D9FB05BBD977DC4A1381">
    <w:name w:val="95AEE0F9D22F4D9FB05BBD977DC4A138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4BAC1291F488D8493FDDAE38CEC5B1">
    <w:name w:val="81A4BAC1291F488D8493FDDAE38CEC5B1"/>
    <w:rsid w:val="00E14DF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DCAF61D6254D5A82DD5DF6FFE90503">
    <w:name w:val="4CDCAF61D6254D5A82DD5DF6FFE90503"/>
    <w:rsid w:val="00E14DF3"/>
    <w:pPr>
      <w:spacing w:after="160" w:line="259" w:lineRule="auto"/>
    </w:pPr>
  </w:style>
  <w:style w:type="paragraph" w:customStyle="1" w:styleId="D9EFB61AD8074218A1EDF90FC7A7B872">
    <w:name w:val="D9EFB61AD8074218A1EDF90FC7A7B872"/>
    <w:rsid w:val="00E14DF3"/>
    <w:pPr>
      <w:spacing w:after="160" w:line="259" w:lineRule="auto"/>
    </w:pPr>
  </w:style>
  <w:style w:type="paragraph" w:customStyle="1" w:styleId="72AB473337044FFCA944766808734869">
    <w:name w:val="72AB473337044FFCA944766808734869"/>
    <w:rsid w:val="00E14DF3"/>
    <w:pPr>
      <w:spacing w:after="160" w:line="259" w:lineRule="auto"/>
    </w:pPr>
  </w:style>
  <w:style w:type="paragraph" w:customStyle="1" w:styleId="F4324771DC704B0D8A4735A0C81FEEF2">
    <w:name w:val="F4324771DC704B0D8A4735A0C81FEEF2"/>
    <w:rsid w:val="00E14DF3"/>
    <w:pPr>
      <w:spacing w:after="160" w:line="259" w:lineRule="auto"/>
    </w:pPr>
  </w:style>
  <w:style w:type="paragraph" w:customStyle="1" w:styleId="9F0DB7E9DAF141A5B637D9248C094B05">
    <w:name w:val="9F0DB7E9DAF141A5B637D9248C094B05"/>
    <w:rsid w:val="00E14DF3"/>
    <w:pPr>
      <w:spacing w:after="160" w:line="259" w:lineRule="auto"/>
    </w:pPr>
  </w:style>
  <w:style w:type="paragraph" w:customStyle="1" w:styleId="3CF25923C8AA415490F1CE6CB0E27FEA">
    <w:name w:val="3CF25923C8AA415490F1CE6CB0E27FEA"/>
    <w:rsid w:val="00E14DF3"/>
    <w:pPr>
      <w:spacing w:after="160" w:line="259" w:lineRule="auto"/>
    </w:pPr>
  </w:style>
  <w:style w:type="paragraph" w:customStyle="1" w:styleId="AABABF5C2DEB4AD4AFFE1720F9392CD3">
    <w:name w:val="AABABF5C2DEB4AD4AFFE1720F9392CD3"/>
    <w:rsid w:val="00E14D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C564D-D1D2-4269-B2A2-53CD3426A66D}"/>
</file>

<file path=customXml/itemProps2.xml><?xml version="1.0" encoding="utf-8"?>
<ds:datastoreItem xmlns:ds="http://schemas.openxmlformats.org/officeDocument/2006/customXml" ds:itemID="{22336BD3-D1AC-4828-A35B-068FE4EB5CA9}"/>
</file>

<file path=customXml/itemProps3.xml><?xml version="1.0" encoding="utf-8"?>
<ds:datastoreItem xmlns:ds="http://schemas.openxmlformats.org/officeDocument/2006/customXml" ds:itemID="{CA9833A9-2AF7-42E7-A01D-578CD90BAEC0}"/>
</file>

<file path=customXml/itemProps4.xml><?xml version="1.0" encoding="utf-8"?>
<ds:datastoreItem xmlns:ds="http://schemas.openxmlformats.org/officeDocument/2006/customXml" ds:itemID="{55451DAB-B222-422A-86B8-8EA5078F08AE}"/>
</file>

<file path=docProps/app.xml><?xml version="1.0" encoding="utf-8"?>
<Properties xmlns="http://schemas.openxmlformats.org/officeDocument/2006/extended-properties" xmlns:vt="http://schemas.openxmlformats.org/officeDocument/2006/docPropsVTypes">
  <Template>PCR</Template>
  <TotalTime>0</TotalTime>
  <Pages>3</Pages>
  <Words>498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eGov Contract Project Change Request Template</vt:lpstr>
    </vt:vector>
  </TitlesOfParts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eGov Contract Project Change Request Template</dc:title>
  <dc:creator/>
  <cp:lastModifiedBy/>
  <cp:revision>1</cp:revision>
  <dcterms:created xsi:type="dcterms:W3CDTF">2019-08-05T14:27:00Z</dcterms:created>
  <dcterms:modified xsi:type="dcterms:W3CDTF">2019-08-08T16:51:00Z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  <property fmtid="{D5CDD505-2E9C-101B-9397-08002B2CF9AE}" pid="3" name="TemplateUrl">
    <vt:lpwstr/>
  </property>
  <property fmtid="{D5CDD505-2E9C-101B-9397-08002B2CF9AE}" pid="4" name="Order">
    <vt:r8>309400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