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4CF82" w14:textId="61F35AC1" w:rsidR="002258A1" w:rsidRDefault="002258A1" w:rsidP="002258A1">
      <w:pPr>
        <w:pStyle w:val="MDAttachmentH1"/>
        <w:pageBreakBefore/>
        <w:numPr>
          <w:ilvl w:val="0"/>
          <w:numId w:val="0"/>
        </w:numPr>
      </w:pPr>
      <w:bookmarkStart w:id="0" w:name="_Toc50456267"/>
      <w:bookmarkStart w:id="1" w:name="_Toc475182842"/>
      <w:bookmarkStart w:id="2" w:name="_Toc476749757"/>
      <w:r>
        <w:t xml:space="preserve">Appendix </w:t>
      </w:r>
      <w:r w:rsidR="00825FAF">
        <w:t>4</w:t>
      </w:r>
      <w:r>
        <w:t xml:space="preserve">. </w:t>
      </w:r>
      <w:r w:rsidR="00914EB7">
        <w:t xml:space="preserve">- </w:t>
      </w:r>
      <w:r>
        <w:t>Labor Classification Personnel Resume Summary</w:t>
      </w:r>
      <w:bookmarkEnd w:id="0"/>
    </w:p>
    <w:p w14:paraId="1FE576B3" w14:textId="77777777" w:rsidR="00B303DC" w:rsidRPr="00B303DC" w:rsidRDefault="00B303DC" w:rsidP="00B303DC">
      <w:pPr>
        <w:spacing w:before="120" w:after="120"/>
        <w:rPr>
          <w:b/>
        </w:rPr>
      </w:pPr>
      <w:r w:rsidRPr="00B303DC">
        <w:rPr>
          <w:b/>
        </w:rPr>
        <w:t>INSTRUCTIONS:</w:t>
      </w:r>
    </w:p>
    <w:p w14:paraId="41077E94" w14:textId="77777777" w:rsidR="00B303DC" w:rsidRPr="00B303DC" w:rsidRDefault="00B303DC" w:rsidP="00B303DC">
      <w:pPr>
        <w:numPr>
          <w:ilvl w:val="0"/>
          <w:numId w:val="24"/>
        </w:numPr>
        <w:spacing w:after="120"/>
        <w:ind w:hanging="720"/>
      </w:pPr>
      <w:r w:rsidRPr="00B303DC">
        <w:t xml:space="preserve">For each person proposed, complete one Labor Category Personnel Resume Summary to document how the proposed person meets each of the minimum requirements. </w:t>
      </w:r>
    </w:p>
    <w:p w14:paraId="578FCD87" w14:textId="77777777" w:rsidR="00B303DC" w:rsidRPr="00B303DC" w:rsidRDefault="00B303DC" w:rsidP="00B303DC">
      <w:pPr>
        <w:spacing w:before="120" w:after="120"/>
        <w:ind w:left="720"/>
      </w:pPr>
      <w:r w:rsidRPr="00B303DC">
        <w:t>For example:  If you propose John Smith, who is your subcontractor, and you believe he meets the requirements of the Group Facilitator, you will complete the top section of the form by entering John Smith’s name and the subcontractor’s company name.  You will then complete the right side of the Group Facilitator form documenting how the individual meets each of the requirements.  Where there is a time requirement such as three months experience, you must provide the dates from and to showing an amount of time that equals or exceeds mandatory time requirement; in this case, three months.</w:t>
      </w:r>
    </w:p>
    <w:p w14:paraId="42CCA51C" w14:textId="77777777" w:rsidR="00B303DC" w:rsidRPr="00B303DC" w:rsidRDefault="00B303DC" w:rsidP="00B303DC">
      <w:pPr>
        <w:numPr>
          <w:ilvl w:val="0"/>
          <w:numId w:val="24"/>
        </w:numPr>
        <w:spacing w:after="120"/>
        <w:ind w:hanging="720"/>
      </w:pPr>
      <w:r w:rsidRPr="00B303DC">
        <w:t>Additional information may be attached to each Labor Category Personnel Resume Summary that may assist a full and complete understanding of the individual being proposed.</w:t>
      </w:r>
    </w:p>
    <w:p w14:paraId="3FE700AF" w14:textId="77777777" w:rsidR="00B303DC" w:rsidRPr="00B303DC" w:rsidRDefault="00B303DC" w:rsidP="00B303DC">
      <w:pPr>
        <w:numPr>
          <w:ilvl w:val="0"/>
          <w:numId w:val="24"/>
        </w:numPr>
        <w:spacing w:after="120"/>
        <w:ind w:hanging="720"/>
      </w:pPr>
      <w:r w:rsidRPr="00B303DC">
        <w:t xml:space="preserve">For this TORFP, </w:t>
      </w:r>
    </w:p>
    <w:p w14:paraId="1C12076D" w14:textId="77777777" w:rsidR="00B303DC" w:rsidRPr="00B303DC" w:rsidRDefault="00B303DC" w:rsidP="00B303DC">
      <w:pPr>
        <w:numPr>
          <w:ilvl w:val="0"/>
          <w:numId w:val="25"/>
        </w:numPr>
        <w:rPr>
          <w:sz w:val="24"/>
        </w:rPr>
      </w:pPr>
      <w:r w:rsidRPr="00B303DC">
        <w:rPr>
          <w:sz w:val="24"/>
        </w:rPr>
        <w:t>Master Contractors shall comply with all personnel requirements defined under the Master Contract RFP 060B2490023.</w:t>
      </w:r>
    </w:p>
    <w:p w14:paraId="7AB3AFDE" w14:textId="77777777" w:rsidR="00B303DC" w:rsidRPr="00B303DC" w:rsidRDefault="00B303DC" w:rsidP="00B303DC">
      <w:pPr>
        <w:numPr>
          <w:ilvl w:val="0"/>
          <w:numId w:val="25"/>
        </w:numPr>
        <w:rPr>
          <w:sz w:val="24"/>
        </w:rPr>
      </w:pPr>
      <w:r w:rsidRPr="00B303DC">
        <w:rPr>
          <w:sz w:val="24"/>
        </w:rPr>
        <w:t xml:space="preserve">Master Contractors shall propose the CATS+ Labor Category that best fits each proposed resource A Master Contractor </w:t>
      </w:r>
      <w:r w:rsidRPr="00B303DC">
        <w:rPr>
          <w:sz w:val="24"/>
          <w:u w:val="single"/>
        </w:rPr>
        <w:t>may only</w:t>
      </w:r>
      <w:r w:rsidRPr="00B303DC">
        <w:rPr>
          <w:sz w:val="24"/>
        </w:rPr>
        <w:t xml:space="preserve"> propose against labor categories in the Master Contractor’s CATS+ Master Contract Financial Proposal.</w:t>
      </w:r>
    </w:p>
    <w:p w14:paraId="5A6EDE98" w14:textId="77777777" w:rsidR="00B303DC" w:rsidRPr="00B303DC" w:rsidRDefault="00B303DC" w:rsidP="00B303DC">
      <w:pPr>
        <w:numPr>
          <w:ilvl w:val="0"/>
          <w:numId w:val="25"/>
        </w:numPr>
        <w:rPr>
          <w:sz w:val="24"/>
        </w:rPr>
      </w:pPr>
      <w:r w:rsidRPr="00B303DC">
        <w:rPr>
          <w:sz w:val="24"/>
        </w:rPr>
        <w:t>A Master Contractor’s entire TO Technical Proposal will be deemed not susceptible for award if any of the following occurs:</w:t>
      </w:r>
    </w:p>
    <w:p w14:paraId="6A5E4C4D" w14:textId="77777777" w:rsidR="00B303DC" w:rsidRPr="00B303DC" w:rsidRDefault="00B303DC" w:rsidP="00B303DC">
      <w:pPr>
        <w:numPr>
          <w:ilvl w:val="1"/>
          <w:numId w:val="25"/>
        </w:numPr>
        <w:tabs>
          <w:tab w:val="clear" w:pos="1728"/>
          <w:tab w:val="num" w:pos="1560"/>
        </w:tabs>
        <w:ind w:left="1560" w:hanging="600"/>
        <w:rPr>
          <w:sz w:val="24"/>
        </w:rPr>
      </w:pPr>
      <w:r w:rsidRPr="00B303DC">
        <w:rPr>
          <w:sz w:val="24"/>
        </w:rPr>
        <w:t>Failure to follow these instructions.</w:t>
      </w:r>
    </w:p>
    <w:p w14:paraId="3EA21312" w14:textId="77777777" w:rsidR="00B303DC" w:rsidRPr="00B303DC" w:rsidRDefault="00B303DC" w:rsidP="00B303DC">
      <w:pPr>
        <w:numPr>
          <w:ilvl w:val="1"/>
          <w:numId w:val="25"/>
        </w:numPr>
        <w:tabs>
          <w:tab w:val="clear" w:pos="1728"/>
          <w:tab w:val="num" w:pos="1560"/>
        </w:tabs>
        <w:ind w:left="1560" w:hanging="600"/>
        <w:rPr>
          <w:sz w:val="24"/>
        </w:rPr>
      </w:pPr>
      <w:r w:rsidRPr="00B303DC">
        <w:rPr>
          <w:sz w:val="24"/>
        </w:rPr>
        <w:t>Failure to propose a resource for each job title or labor category identified in the TORFP as a required submission.</w:t>
      </w:r>
    </w:p>
    <w:p w14:paraId="6AC25EFF" w14:textId="77777777" w:rsidR="00B303DC" w:rsidRPr="00B303DC" w:rsidRDefault="00B303DC" w:rsidP="00B303DC">
      <w:pPr>
        <w:numPr>
          <w:ilvl w:val="1"/>
          <w:numId w:val="25"/>
        </w:numPr>
        <w:tabs>
          <w:tab w:val="clear" w:pos="1728"/>
          <w:tab w:val="num" w:pos="1560"/>
        </w:tabs>
        <w:ind w:left="1560" w:hanging="600"/>
        <w:rPr>
          <w:sz w:val="24"/>
        </w:rPr>
      </w:pPr>
      <w:r w:rsidRPr="00B303DC">
        <w:rPr>
          <w:sz w:val="24"/>
        </w:rPr>
        <w:t>Failure of any proposed resource to meet minimum requirements as listed in this TORFP and in the CATS+ Master Contract.</w:t>
      </w:r>
    </w:p>
    <w:p w14:paraId="3DC34516" w14:textId="77777777" w:rsidR="00B303DC" w:rsidRPr="00B303DC" w:rsidRDefault="00B303DC" w:rsidP="00B303DC">
      <w:pPr>
        <w:numPr>
          <w:ilvl w:val="1"/>
          <w:numId w:val="25"/>
        </w:numPr>
        <w:tabs>
          <w:tab w:val="clear" w:pos="1728"/>
          <w:tab w:val="num" w:pos="1560"/>
        </w:tabs>
        <w:ind w:left="1560" w:hanging="600"/>
        <w:rPr>
          <w:sz w:val="24"/>
        </w:rPr>
      </w:pPr>
      <w:r w:rsidRPr="00B303DC">
        <w:rPr>
          <w:sz w:val="24"/>
        </w:rPr>
        <w:t xml:space="preserve">Placing content on the </w:t>
      </w:r>
      <w:r w:rsidRPr="00B303DC">
        <w:rPr>
          <w:b/>
          <w:sz w:val="24"/>
        </w:rPr>
        <w:t>Minimum Qualifications Summary</w:t>
      </w:r>
      <w:r w:rsidRPr="00B303DC">
        <w:rPr>
          <w:sz w:val="24"/>
        </w:rPr>
        <w:t xml:space="preserve"> that is not also on the </w:t>
      </w:r>
      <w:r w:rsidRPr="00B303DC">
        <w:rPr>
          <w:b/>
          <w:sz w:val="24"/>
        </w:rPr>
        <w:t>Personnel Resume Summary</w:t>
      </w:r>
      <w:r w:rsidRPr="00B303DC">
        <w:rPr>
          <w:sz w:val="24"/>
        </w:rPr>
        <w:t xml:space="preserve">. </w:t>
      </w:r>
      <w:r w:rsidRPr="00B303DC">
        <w:rPr>
          <w:i/>
          <w:sz w:val="24"/>
        </w:rPr>
        <w:t xml:space="preserve">The function of the </w:t>
      </w:r>
      <w:r w:rsidRPr="00B303DC">
        <w:rPr>
          <w:b/>
          <w:i/>
          <w:sz w:val="24"/>
        </w:rPr>
        <w:t>Minimum Qualifications Summary</w:t>
      </w:r>
      <w:r w:rsidRPr="00B303DC">
        <w:rPr>
          <w:i/>
          <w:sz w:val="24"/>
        </w:rPr>
        <w:t xml:space="preserve"> is to aid the agency to make a minimum qualification determination.  Information on the </w:t>
      </w:r>
      <w:r w:rsidRPr="00B303DC">
        <w:rPr>
          <w:b/>
          <w:i/>
          <w:sz w:val="24"/>
        </w:rPr>
        <w:t>Minimum Qualification Summary</w:t>
      </w:r>
      <w:r w:rsidRPr="00B303DC">
        <w:rPr>
          <w:i/>
          <w:sz w:val="24"/>
        </w:rPr>
        <w:t xml:space="preserve"> must correspond with information on the </w:t>
      </w:r>
      <w:r w:rsidRPr="00B303DC">
        <w:rPr>
          <w:b/>
          <w:i/>
          <w:sz w:val="24"/>
        </w:rPr>
        <w:t>Personnel Resume Summary</w:t>
      </w:r>
      <w:r w:rsidRPr="00B303DC">
        <w:rPr>
          <w:i/>
          <w:sz w:val="24"/>
        </w:rPr>
        <w:t xml:space="preserve"> and shall not contain additional content not found on the other form.</w:t>
      </w:r>
    </w:p>
    <w:p w14:paraId="073E3EC7" w14:textId="77777777" w:rsidR="00B303DC" w:rsidRPr="00B303DC" w:rsidRDefault="00B303DC" w:rsidP="00B303DC">
      <w:pPr>
        <w:numPr>
          <w:ilvl w:val="0"/>
          <w:numId w:val="24"/>
        </w:numPr>
        <w:spacing w:after="120"/>
        <w:ind w:hanging="720"/>
      </w:pPr>
      <w:r w:rsidRPr="00B303DC">
        <w:t xml:space="preserve">Complete and sign the </w:t>
      </w:r>
      <w:r w:rsidRPr="00B303DC">
        <w:rPr>
          <w:b/>
        </w:rPr>
        <w:t>Minimum Qualifications Summary (Appendix 4A)</w:t>
      </w:r>
      <w:r w:rsidRPr="00B303DC">
        <w:t xml:space="preserve"> and the </w:t>
      </w:r>
      <w:r w:rsidRPr="00B303DC">
        <w:rPr>
          <w:b/>
        </w:rPr>
        <w:t>Personnel Resume Form (Appendix 4B)</w:t>
      </w:r>
      <w:r w:rsidRPr="00B303DC">
        <w:t xml:space="preserve"> for each resource proposed. Alternate resume formats are not allowed.</w:t>
      </w:r>
    </w:p>
    <w:p w14:paraId="79FB0D57" w14:textId="77777777" w:rsidR="00B303DC" w:rsidRPr="00B303DC" w:rsidRDefault="00B303DC" w:rsidP="00B303DC">
      <w:pPr>
        <w:numPr>
          <w:ilvl w:val="1"/>
          <w:numId w:val="24"/>
        </w:numPr>
        <w:spacing w:after="120"/>
      </w:pPr>
      <w:r w:rsidRPr="00B303DC">
        <w:t xml:space="preserve">The </w:t>
      </w:r>
      <w:r w:rsidRPr="00B303DC">
        <w:rPr>
          <w:b/>
        </w:rPr>
        <w:t>Minimum Qualifications Summary</w:t>
      </w:r>
      <w:r w:rsidRPr="00B303DC">
        <w:t xml:space="preserve"> demonstrates the proposed resource meets minimum qualifications for the labor category, as defined in the CATS+ RFP Section 2.10, and any additional minimum requirements stated in this TORFP.  For each minimum qualification, indicate the location on the </w:t>
      </w:r>
      <w:r w:rsidRPr="00B303DC">
        <w:rPr>
          <w:b/>
        </w:rPr>
        <w:t>Personnel Resume Form (Appendix 4B)</w:t>
      </w:r>
      <w:r w:rsidRPr="00B303DC">
        <w:t xml:space="preserve"> demonstrating meeting this requirement.</w:t>
      </w:r>
    </w:p>
    <w:p w14:paraId="2F3BB386" w14:textId="77777777" w:rsidR="00B303DC" w:rsidRPr="00B303DC" w:rsidRDefault="00B303DC" w:rsidP="00B303DC">
      <w:pPr>
        <w:spacing w:after="120"/>
        <w:ind w:left="1440"/>
      </w:pPr>
      <w:r w:rsidRPr="00B303DC">
        <w:t xml:space="preserve">Only include the experience relevant to meeting a particular minimum qualification.  Every skill must be linked to specific work experience and/or education. The </w:t>
      </w:r>
      <w:r w:rsidRPr="00B303DC">
        <w:rPr>
          <w:b/>
        </w:rPr>
        <w:t xml:space="preserve">Minimum </w:t>
      </w:r>
      <w:r w:rsidRPr="00B303DC">
        <w:rPr>
          <w:b/>
        </w:rPr>
        <w:lastRenderedPageBreak/>
        <w:t>Qualification Summary</w:t>
      </w:r>
      <w:r w:rsidRPr="00B303DC">
        <w:t xml:space="preserve"> shall not contain content that cannot be correlated to the </w:t>
      </w:r>
      <w:r w:rsidRPr="00B303DC">
        <w:rPr>
          <w:b/>
        </w:rPr>
        <w:t>Personnel Resume Summary</w:t>
      </w:r>
      <w:r w:rsidRPr="00B303DC">
        <w:t>.</w:t>
      </w:r>
    </w:p>
    <w:p w14:paraId="2062EB55" w14:textId="77777777" w:rsidR="00B303DC" w:rsidRPr="00B303DC" w:rsidRDefault="00B303DC" w:rsidP="00B303DC">
      <w:pPr>
        <w:spacing w:after="120"/>
        <w:ind w:left="1440"/>
      </w:pPr>
      <w:r w:rsidRPr="00B303DC">
        <w:t xml:space="preserve">Every experience listed on the </w:t>
      </w:r>
      <w:r w:rsidRPr="00B303DC">
        <w:rPr>
          <w:b/>
        </w:rPr>
        <w:t>Minimum Qualifications Resume Summary</w:t>
      </w:r>
      <w:r w:rsidRPr="00B303DC">
        <w:t xml:space="preserve"> must be explicitly listed with start and stop dates.  Where there is a time requirement such as three months’ experience, you must provide the dates from and to showing an amount of time that equals or exceeds the mandatory time requirement; in this case, three months.  Note: Overlapping time periods shall only count once against a specific minimum qualification (i.e., a minimum qualification may not be met by listing two examples occurring during the same time period.).</w:t>
      </w:r>
    </w:p>
    <w:p w14:paraId="0DEAD294" w14:textId="77777777" w:rsidR="00B303DC" w:rsidRPr="00B303DC" w:rsidRDefault="00B303DC" w:rsidP="00B303DC">
      <w:pPr>
        <w:numPr>
          <w:ilvl w:val="1"/>
          <w:numId w:val="24"/>
        </w:numPr>
        <w:spacing w:after="120"/>
      </w:pPr>
      <w:r w:rsidRPr="00B303DC">
        <w:t xml:space="preserve">The </w:t>
      </w:r>
      <w:r w:rsidRPr="00B303DC">
        <w:rPr>
          <w:b/>
        </w:rPr>
        <w:t>Personnel Resume Form</w:t>
      </w:r>
      <w:r w:rsidRPr="00B303DC">
        <w:t xml:space="preserve"> provides resumes in a standard format. Additional information may be attached to each </w:t>
      </w:r>
      <w:r w:rsidRPr="00B303DC">
        <w:rPr>
          <w:b/>
        </w:rPr>
        <w:t>Personnel Resume Summary</w:t>
      </w:r>
      <w:r w:rsidRPr="00B303DC">
        <w:t xml:space="preserve"> if it aids a full and complete understanding of the individual proposed.</w:t>
      </w:r>
    </w:p>
    <w:p w14:paraId="2B8CDB1C" w14:textId="2C02CD3C" w:rsidR="000D0D77" w:rsidRDefault="00B303DC">
      <w:pPr>
        <w:spacing w:after="160" w:line="259" w:lineRule="auto"/>
        <w:rPr>
          <w:b/>
        </w:rPr>
      </w:pPr>
      <w:r>
        <w:rPr>
          <w:b/>
        </w:rPr>
        <w:t xml:space="preserve"> </w:t>
      </w:r>
    </w:p>
    <w:p w14:paraId="647C4C38" w14:textId="77777777" w:rsidR="0056127E" w:rsidRPr="0056127E" w:rsidRDefault="0056127E" w:rsidP="0056127E">
      <w:pPr>
        <w:pageBreakBefore/>
        <w:shd w:val="clear" w:color="auto" w:fill="DEEAF6" w:themeFill="accent1" w:themeFillTint="33"/>
        <w:spacing w:before="120" w:after="120"/>
        <w:jc w:val="center"/>
        <w:outlineLvl w:val="1"/>
        <w:rPr>
          <w:b/>
        </w:rPr>
      </w:pPr>
      <w:bookmarkStart w:id="3" w:name="_Toc475454114"/>
      <w:bookmarkStart w:id="4" w:name="_Toc484526359"/>
      <w:r w:rsidRPr="0056127E">
        <w:rPr>
          <w:b/>
        </w:rPr>
        <w:lastRenderedPageBreak/>
        <w:t>4A MINIMUM QUALIFICATIONS SUMMARY</w:t>
      </w:r>
      <w:bookmarkEnd w:id="3"/>
      <w:bookmarkEnd w:id="4"/>
      <w:r w:rsidRPr="0056127E">
        <w:rPr>
          <w:b/>
        </w:rPr>
        <w:t xml:space="preserve"> </w:t>
      </w:r>
    </w:p>
    <w:p w14:paraId="0F84E26E" w14:textId="1ECA8676" w:rsidR="0056127E" w:rsidRPr="0056127E" w:rsidRDefault="0056127E" w:rsidP="0056127E">
      <w:pPr>
        <w:jc w:val="center"/>
        <w:rPr>
          <w:sz w:val="24"/>
        </w:rPr>
      </w:pPr>
      <w:r w:rsidRPr="0056127E">
        <w:rPr>
          <w:sz w:val="24"/>
        </w:rPr>
        <w:t>CATS+ TORFP #J0</w:t>
      </w:r>
      <w:r>
        <w:rPr>
          <w:sz w:val="24"/>
        </w:rPr>
        <w:t>2B0600055</w:t>
      </w:r>
    </w:p>
    <w:p w14:paraId="77EF4084" w14:textId="77777777" w:rsidR="0056127E" w:rsidRPr="0056127E" w:rsidRDefault="0056127E" w:rsidP="0056127E">
      <w:pPr>
        <w:jc w:val="center"/>
        <w:rPr>
          <w:i/>
          <w:sz w:val="24"/>
        </w:rPr>
      </w:pPr>
      <w:r w:rsidRPr="0056127E">
        <w:rPr>
          <w:i/>
          <w:sz w:val="24"/>
        </w:rPr>
        <w:t xml:space="preserve">All content on this form </w:t>
      </w:r>
      <w:r w:rsidRPr="0056127E">
        <w:rPr>
          <w:i/>
          <w:sz w:val="24"/>
          <w:u w:val="single"/>
        </w:rPr>
        <w:t>must also</w:t>
      </w:r>
      <w:r w:rsidRPr="0056127E">
        <w:rPr>
          <w:i/>
          <w:sz w:val="24"/>
        </w:rPr>
        <w:t xml:space="preserve"> be on the Personnel Resume Form.</w:t>
      </w:r>
      <w:r w:rsidRPr="0056127E">
        <w:rPr>
          <w:i/>
          <w:sz w:val="24"/>
        </w:rPr>
        <w:br/>
        <w:t>ONLY include information on this summary that supports meeting a minimum qualification.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4"/>
        <w:gridCol w:w="4866"/>
      </w:tblGrid>
      <w:tr w:rsidR="0056127E" w:rsidRPr="0056127E" w14:paraId="5E12C287" w14:textId="77777777" w:rsidTr="00CF08A7">
        <w:trPr>
          <w:jc w:val="center"/>
        </w:trPr>
        <w:tc>
          <w:tcPr>
            <w:tcW w:w="2398" w:type="pct"/>
          </w:tcPr>
          <w:p w14:paraId="308B0EC0" w14:textId="77777777" w:rsidR="0056127E" w:rsidRPr="0056127E" w:rsidRDefault="0056127E" w:rsidP="0056127E">
            <w:pPr>
              <w:rPr>
                <w:sz w:val="24"/>
              </w:rPr>
            </w:pPr>
            <w:r w:rsidRPr="0056127E">
              <w:rPr>
                <w:sz w:val="24"/>
              </w:rPr>
              <w:t>Proposed Individual’s Name and Company/SubContractor:</w:t>
            </w:r>
          </w:p>
        </w:tc>
        <w:tc>
          <w:tcPr>
            <w:tcW w:w="2602" w:type="pct"/>
          </w:tcPr>
          <w:p w14:paraId="61C1ACE5" w14:textId="69D7ABCB" w:rsidR="0056127E" w:rsidRPr="0056127E" w:rsidRDefault="0056127E" w:rsidP="0056127E">
            <w:pPr>
              <w:rPr>
                <w:sz w:val="20"/>
              </w:rPr>
            </w:pPr>
            <w:r w:rsidRPr="0056127E">
              <w:rPr>
                <w:sz w:val="20"/>
              </w:rPr>
              <w:t xml:space="preserve">List how the proposed individual meets each requirement by including a reference to relevant entries in Form Appendix </w:t>
            </w:r>
            <w:r w:rsidR="004F1B3E">
              <w:rPr>
                <w:sz w:val="20"/>
              </w:rPr>
              <w:t>4</w:t>
            </w:r>
            <w:r w:rsidRPr="0056127E">
              <w:rPr>
                <w:sz w:val="20"/>
              </w:rPr>
              <w:t xml:space="preserve">B  </w:t>
            </w:r>
          </w:p>
        </w:tc>
      </w:tr>
      <w:tr w:rsidR="0056127E" w:rsidRPr="0056127E" w14:paraId="55B46807" w14:textId="77777777" w:rsidTr="00CF08A7">
        <w:trPr>
          <w:jc w:val="center"/>
        </w:trPr>
        <w:tc>
          <w:tcPr>
            <w:tcW w:w="5000" w:type="pct"/>
            <w:gridSpan w:val="2"/>
          </w:tcPr>
          <w:p w14:paraId="10BDA01E" w14:textId="77777777" w:rsidR="0056127E" w:rsidRPr="0056127E" w:rsidRDefault="0056127E" w:rsidP="0056127E">
            <w:pPr>
              <w:rPr>
                <w:b/>
                <w:bCs/>
                <w:sz w:val="24"/>
              </w:rPr>
            </w:pPr>
            <w:r w:rsidRPr="0056127E">
              <w:rPr>
                <w:sz w:val="24"/>
              </w:rPr>
              <w:t>LABOR CATEGORY TITLE – (</w:t>
            </w:r>
            <w:r w:rsidRPr="0056127E">
              <w:rPr>
                <w:color w:val="FF0000"/>
                <w:sz w:val="24"/>
              </w:rPr>
              <w:t>INSERT CATS+ LABOR CATEGORY NAME</w:t>
            </w:r>
            <w:r w:rsidRPr="0056127E">
              <w:rPr>
                <w:sz w:val="24"/>
              </w:rPr>
              <w:t>)</w:t>
            </w:r>
          </w:p>
        </w:tc>
      </w:tr>
      <w:tr w:rsidR="0056127E" w:rsidRPr="0056127E" w14:paraId="1D4350B7" w14:textId="77777777" w:rsidTr="00CF08A7">
        <w:trPr>
          <w:jc w:val="center"/>
        </w:trPr>
        <w:tc>
          <w:tcPr>
            <w:tcW w:w="2398" w:type="pct"/>
          </w:tcPr>
          <w:p w14:paraId="0507B92D" w14:textId="77777777" w:rsidR="0056127E" w:rsidRPr="0056127E" w:rsidRDefault="0056127E" w:rsidP="0056127E">
            <w:r w:rsidRPr="0056127E">
              <w:t xml:space="preserve">Education: </w:t>
            </w:r>
          </w:p>
          <w:p w14:paraId="1457A4A7" w14:textId="77777777" w:rsidR="0056127E" w:rsidRPr="0056127E" w:rsidRDefault="0056127E" w:rsidP="0056127E">
            <w:r w:rsidRPr="0056127E">
              <w:t>Insert the education description from the CATS+ RFP from Section 2.10 for the applicable labor category</w:t>
            </w:r>
          </w:p>
        </w:tc>
        <w:tc>
          <w:tcPr>
            <w:tcW w:w="2602" w:type="pct"/>
          </w:tcPr>
          <w:p w14:paraId="01546214" w14:textId="77777777" w:rsidR="0056127E" w:rsidRPr="0056127E" w:rsidRDefault="0056127E" w:rsidP="0056127E">
            <w:r w:rsidRPr="0056127E">
              <w:t>(Identify school or institution Name; Address; Degree obtained and dates attended.)</w:t>
            </w:r>
          </w:p>
        </w:tc>
      </w:tr>
      <w:tr w:rsidR="0056127E" w:rsidRPr="0056127E" w14:paraId="13DD0672" w14:textId="77777777" w:rsidTr="00CF08A7">
        <w:trPr>
          <w:jc w:val="center"/>
        </w:trPr>
        <w:tc>
          <w:tcPr>
            <w:tcW w:w="2398" w:type="pct"/>
          </w:tcPr>
          <w:p w14:paraId="3A7C3FD8" w14:textId="77777777" w:rsidR="0056127E" w:rsidRPr="0056127E" w:rsidRDefault="0056127E" w:rsidP="0056127E">
            <w:r w:rsidRPr="0056127E">
              <w:t>Generalized Experience:</w:t>
            </w:r>
          </w:p>
          <w:p w14:paraId="4BAA0BC2" w14:textId="77777777" w:rsidR="0056127E" w:rsidRPr="0056127E" w:rsidRDefault="0056127E" w:rsidP="0056127E">
            <w:r w:rsidRPr="0056127E">
              <w:t>Insert the generalized experience description from the CATS+ RFP from Section 2.10 for the applicable labor category</w:t>
            </w:r>
          </w:p>
          <w:p w14:paraId="5592022B" w14:textId="77777777" w:rsidR="0056127E" w:rsidRPr="0056127E" w:rsidRDefault="0056127E" w:rsidP="0056127E">
            <w:pPr>
              <w:rPr>
                <w:sz w:val="24"/>
              </w:rPr>
            </w:pPr>
            <w:r w:rsidRPr="0056127E">
              <w:t>Provide dates in the format of MM/YY to MM/YY</w:t>
            </w:r>
          </w:p>
        </w:tc>
        <w:tc>
          <w:tcPr>
            <w:tcW w:w="2602" w:type="pct"/>
          </w:tcPr>
          <w:p w14:paraId="5D6A0CA7" w14:textId="77777777" w:rsidR="0056127E" w:rsidRPr="0056127E" w:rsidRDefault="0056127E" w:rsidP="0056127E">
            <w:pPr>
              <w:rPr>
                <w:sz w:val="20"/>
              </w:rPr>
            </w:pPr>
            <w:r w:rsidRPr="0056127E">
              <w:rPr>
                <w:sz w:val="20"/>
              </w:rPr>
              <w:t>(Identify specific work experiences from the resume that illustrate compliance with the Master Contract RFP Labor Category requirements for Generalized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718"/>
              <w:gridCol w:w="3012"/>
            </w:tblGrid>
            <w:tr w:rsidR="0056127E" w:rsidRPr="0056127E" w14:paraId="02260176" w14:textId="77777777" w:rsidTr="00CF08A7">
              <w:tc>
                <w:tcPr>
                  <w:tcW w:w="933" w:type="dxa"/>
                  <w:shd w:val="clear" w:color="auto" w:fill="auto"/>
                </w:tcPr>
                <w:p w14:paraId="48744520" w14:textId="77777777" w:rsidR="0056127E" w:rsidRPr="0056127E" w:rsidRDefault="0056127E" w:rsidP="0056127E">
                  <w:pPr>
                    <w:rPr>
                      <w:sz w:val="24"/>
                    </w:rPr>
                  </w:pPr>
                  <w:r w:rsidRPr="0056127E">
                    <w:rPr>
                      <w:sz w:val="20"/>
                    </w:rPr>
                    <w:t>FROM</w:t>
                  </w:r>
                </w:p>
              </w:tc>
              <w:tc>
                <w:tcPr>
                  <w:tcW w:w="759" w:type="dxa"/>
                  <w:shd w:val="clear" w:color="auto" w:fill="auto"/>
                </w:tcPr>
                <w:p w14:paraId="2F8CAA07" w14:textId="77777777" w:rsidR="0056127E" w:rsidRPr="0056127E" w:rsidRDefault="0056127E" w:rsidP="0056127E">
                  <w:pPr>
                    <w:rPr>
                      <w:sz w:val="20"/>
                    </w:rPr>
                  </w:pPr>
                  <w:r w:rsidRPr="0056127E">
                    <w:rPr>
                      <w:sz w:val="20"/>
                    </w:rPr>
                    <w:t>TO</w:t>
                  </w:r>
                </w:p>
              </w:tc>
              <w:tc>
                <w:tcPr>
                  <w:tcW w:w="3334" w:type="dxa"/>
                  <w:shd w:val="clear" w:color="auto" w:fill="auto"/>
                </w:tcPr>
                <w:p w14:paraId="42639A5F" w14:textId="77777777" w:rsidR="0056127E" w:rsidRPr="0056127E" w:rsidRDefault="0056127E" w:rsidP="0056127E">
                  <w:pPr>
                    <w:rPr>
                      <w:sz w:val="20"/>
                    </w:rPr>
                  </w:pPr>
                  <w:r w:rsidRPr="0056127E">
                    <w:rPr>
                      <w:sz w:val="20"/>
                    </w:rPr>
                    <w:t>Job Title and Company</w:t>
                  </w:r>
                </w:p>
              </w:tc>
            </w:tr>
            <w:tr w:rsidR="0056127E" w:rsidRPr="0056127E" w14:paraId="78A20C95" w14:textId="77777777" w:rsidTr="00CF08A7">
              <w:tc>
                <w:tcPr>
                  <w:tcW w:w="933" w:type="dxa"/>
                  <w:shd w:val="clear" w:color="auto" w:fill="auto"/>
                </w:tcPr>
                <w:p w14:paraId="0712C245" w14:textId="77777777" w:rsidR="0056127E" w:rsidRPr="0056127E" w:rsidRDefault="0056127E" w:rsidP="0056127E">
                  <w:pPr>
                    <w:rPr>
                      <w:sz w:val="20"/>
                    </w:rPr>
                  </w:pPr>
                </w:p>
              </w:tc>
              <w:tc>
                <w:tcPr>
                  <w:tcW w:w="759" w:type="dxa"/>
                  <w:shd w:val="clear" w:color="auto" w:fill="auto"/>
                </w:tcPr>
                <w:p w14:paraId="75B37F99" w14:textId="77777777" w:rsidR="0056127E" w:rsidRPr="0056127E" w:rsidRDefault="0056127E" w:rsidP="0056127E">
                  <w:pPr>
                    <w:rPr>
                      <w:sz w:val="20"/>
                    </w:rPr>
                  </w:pPr>
                </w:p>
              </w:tc>
              <w:tc>
                <w:tcPr>
                  <w:tcW w:w="3334" w:type="dxa"/>
                  <w:shd w:val="clear" w:color="auto" w:fill="auto"/>
                </w:tcPr>
                <w:p w14:paraId="0232F9B3" w14:textId="77777777" w:rsidR="0056127E" w:rsidRPr="0056127E" w:rsidRDefault="0056127E" w:rsidP="0056127E">
                  <w:pPr>
                    <w:rPr>
                      <w:sz w:val="20"/>
                    </w:rPr>
                  </w:pPr>
                </w:p>
              </w:tc>
            </w:tr>
            <w:tr w:rsidR="0056127E" w:rsidRPr="0056127E" w14:paraId="0893B399" w14:textId="77777777" w:rsidTr="00CF08A7">
              <w:tc>
                <w:tcPr>
                  <w:tcW w:w="1692" w:type="dxa"/>
                  <w:gridSpan w:val="2"/>
                  <w:shd w:val="clear" w:color="auto" w:fill="auto"/>
                </w:tcPr>
                <w:p w14:paraId="7BC9B80C" w14:textId="77777777" w:rsidR="0056127E" w:rsidRPr="0056127E" w:rsidRDefault="0056127E" w:rsidP="0056127E">
                  <w:pPr>
                    <w:rPr>
                      <w:sz w:val="20"/>
                    </w:rPr>
                  </w:pPr>
                  <w:r w:rsidRPr="0056127E">
                    <w:rPr>
                      <w:sz w:val="20"/>
                    </w:rPr>
                    <w:t xml:space="preserve">Match to Form </w:t>
                  </w:r>
                  <w:r w:rsidRPr="009479A0">
                    <w:rPr>
                      <w:sz w:val="20"/>
                    </w:rPr>
                    <w:t>Appendix 4B:</w:t>
                  </w:r>
                </w:p>
              </w:tc>
              <w:tc>
                <w:tcPr>
                  <w:tcW w:w="3334" w:type="dxa"/>
                  <w:shd w:val="clear" w:color="auto" w:fill="auto"/>
                </w:tcPr>
                <w:p w14:paraId="04A6A850" w14:textId="77777777" w:rsidR="0056127E" w:rsidRPr="0056127E" w:rsidRDefault="0056127E" w:rsidP="0056127E">
                  <w:pPr>
                    <w:rPr>
                      <w:sz w:val="20"/>
                    </w:rPr>
                  </w:pPr>
                  <w:r w:rsidRPr="0056127E">
                    <w:rPr>
                      <w:sz w:val="20"/>
                    </w:rPr>
                    <w:t>&lt;insert cross-reference(s) to the full description on Form 4B&gt;</w:t>
                  </w:r>
                </w:p>
              </w:tc>
            </w:tr>
          </w:tbl>
          <w:p w14:paraId="255DA058" w14:textId="77777777" w:rsidR="0056127E" w:rsidRPr="0056127E" w:rsidRDefault="0056127E" w:rsidP="0056127E">
            <w:pPr>
              <w:rPr>
                <w:sz w:val="20"/>
              </w:rPr>
            </w:pPr>
          </w:p>
        </w:tc>
      </w:tr>
      <w:tr w:rsidR="0056127E" w:rsidRPr="0056127E" w14:paraId="25AF6620" w14:textId="77777777" w:rsidTr="00CF08A7">
        <w:trPr>
          <w:jc w:val="center"/>
        </w:trPr>
        <w:tc>
          <w:tcPr>
            <w:tcW w:w="2398" w:type="pct"/>
          </w:tcPr>
          <w:p w14:paraId="214CF8EA" w14:textId="77777777" w:rsidR="0056127E" w:rsidRPr="0056127E" w:rsidRDefault="0056127E" w:rsidP="0056127E">
            <w:r w:rsidRPr="0056127E">
              <w:t xml:space="preserve">Specialized Experience: </w:t>
            </w:r>
          </w:p>
          <w:p w14:paraId="20F5F703" w14:textId="77777777" w:rsidR="0056127E" w:rsidRPr="0056127E" w:rsidRDefault="0056127E" w:rsidP="0056127E">
            <w:r w:rsidRPr="0056127E">
              <w:t>Insert the specialized experience description from the CATS+ RFP from Section 2.10 for the applicable labor category</w:t>
            </w:r>
          </w:p>
          <w:p w14:paraId="1711E4F1" w14:textId="77777777" w:rsidR="0056127E" w:rsidRPr="0056127E" w:rsidRDefault="0056127E" w:rsidP="0056127E">
            <w:r w:rsidRPr="0056127E">
              <w:t>Provide dates in the format of MM/YY to MM/YY</w:t>
            </w:r>
          </w:p>
        </w:tc>
        <w:tc>
          <w:tcPr>
            <w:tcW w:w="2602" w:type="pct"/>
          </w:tcPr>
          <w:p w14:paraId="2488A388" w14:textId="77777777" w:rsidR="0056127E" w:rsidRPr="0056127E" w:rsidRDefault="0056127E" w:rsidP="0056127E">
            <w:pPr>
              <w:rPr>
                <w:sz w:val="20"/>
              </w:rPr>
            </w:pPr>
            <w:r w:rsidRPr="0056127E">
              <w:rPr>
                <w:sz w:val="20"/>
              </w:rPr>
              <w:t>(Identify specific work experiences from the resume that illustrate compliance with the Master Contract RFP Labor Category requirements for Specialized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719"/>
              <w:gridCol w:w="3010"/>
            </w:tblGrid>
            <w:tr w:rsidR="0056127E" w:rsidRPr="0056127E" w14:paraId="36180709" w14:textId="77777777" w:rsidTr="00CF08A7">
              <w:tc>
                <w:tcPr>
                  <w:tcW w:w="933" w:type="dxa"/>
                  <w:shd w:val="clear" w:color="auto" w:fill="auto"/>
                </w:tcPr>
                <w:p w14:paraId="28F651CE" w14:textId="77777777" w:rsidR="0056127E" w:rsidRPr="0056127E" w:rsidRDefault="0056127E" w:rsidP="0056127E">
                  <w:pPr>
                    <w:rPr>
                      <w:sz w:val="24"/>
                    </w:rPr>
                  </w:pPr>
                  <w:r w:rsidRPr="0056127E">
                    <w:rPr>
                      <w:sz w:val="20"/>
                    </w:rPr>
                    <w:t>FROM</w:t>
                  </w:r>
                </w:p>
              </w:tc>
              <w:tc>
                <w:tcPr>
                  <w:tcW w:w="759" w:type="dxa"/>
                  <w:shd w:val="clear" w:color="auto" w:fill="auto"/>
                </w:tcPr>
                <w:p w14:paraId="0CAD048F" w14:textId="77777777" w:rsidR="0056127E" w:rsidRPr="0056127E" w:rsidRDefault="0056127E" w:rsidP="0056127E">
                  <w:pPr>
                    <w:rPr>
                      <w:sz w:val="20"/>
                    </w:rPr>
                  </w:pPr>
                  <w:r w:rsidRPr="0056127E">
                    <w:rPr>
                      <w:sz w:val="20"/>
                    </w:rPr>
                    <w:t>TO</w:t>
                  </w:r>
                </w:p>
              </w:tc>
              <w:tc>
                <w:tcPr>
                  <w:tcW w:w="3334" w:type="dxa"/>
                  <w:shd w:val="clear" w:color="auto" w:fill="auto"/>
                </w:tcPr>
                <w:p w14:paraId="6494A8AE" w14:textId="77777777" w:rsidR="0056127E" w:rsidRPr="0056127E" w:rsidRDefault="0056127E" w:rsidP="0056127E">
                  <w:pPr>
                    <w:rPr>
                      <w:sz w:val="20"/>
                    </w:rPr>
                  </w:pPr>
                  <w:r w:rsidRPr="0056127E">
                    <w:rPr>
                      <w:sz w:val="20"/>
                    </w:rPr>
                    <w:t>Job Title and Company</w:t>
                  </w:r>
                </w:p>
              </w:tc>
            </w:tr>
            <w:tr w:rsidR="0056127E" w:rsidRPr="0056127E" w14:paraId="046581E0" w14:textId="77777777" w:rsidTr="00CF08A7">
              <w:tc>
                <w:tcPr>
                  <w:tcW w:w="933" w:type="dxa"/>
                  <w:shd w:val="clear" w:color="auto" w:fill="auto"/>
                </w:tcPr>
                <w:p w14:paraId="52D2A65B" w14:textId="77777777" w:rsidR="0056127E" w:rsidRPr="0056127E" w:rsidRDefault="0056127E" w:rsidP="0056127E">
                  <w:pPr>
                    <w:rPr>
                      <w:sz w:val="20"/>
                    </w:rPr>
                  </w:pPr>
                </w:p>
              </w:tc>
              <w:tc>
                <w:tcPr>
                  <w:tcW w:w="759" w:type="dxa"/>
                  <w:shd w:val="clear" w:color="auto" w:fill="auto"/>
                </w:tcPr>
                <w:p w14:paraId="7644D2D6" w14:textId="77777777" w:rsidR="0056127E" w:rsidRPr="0056127E" w:rsidRDefault="0056127E" w:rsidP="0056127E">
                  <w:pPr>
                    <w:rPr>
                      <w:sz w:val="20"/>
                    </w:rPr>
                  </w:pPr>
                </w:p>
              </w:tc>
              <w:tc>
                <w:tcPr>
                  <w:tcW w:w="3334" w:type="dxa"/>
                  <w:shd w:val="clear" w:color="auto" w:fill="auto"/>
                </w:tcPr>
                <w:p w14:paraId="49595D85" w14:textId="77777777" w:rsidR="0056127E" w:rsidRPr="0056127E" w:rsidRDefault="0056127E" w:rsidP="0056127E">
                  <w:pPr>
                    <w:rPr>
                      <w:sz w:val="20"/>
                    </w:rPr>
                  </w:pPr>
                </w:p>
              </w:tc>
            </w:tr>
            <w:tr w:rsidR="0056127E" w:rsidRPr="0056127E" w14:paraId="28B86805" w14:textId="77777777" w:rsidTr="00CF08A7">
              <w:tc>
                <w:tcPr>
                  <w:tcW w:w="1692" w:type="dxa"/>
                  <w:gridSpan w:val="2"/>
                  <w:shd w:val="clear" w:color="auto" w:fill="auto"/>
                </w:tcPr>
                <w:p w14:paraId="45341796" w14:textId="77777777" w:rsidR="0056127E" w:rsidRPr="0056127E" w:rsidRDefault="0056127E" w:rsidP="0056127E">
                  <w:pPr>
                    <w:rPr>
                      <w:sz w:val="24"/>
                    </w:rPr>
                  </w:pPr>
                  <w:r w:rsidRPr="0056127E">
                    <w:rPr>
                      <w:sz w:val="20"/>
                    </w:rPr>
                    <w:t xml:space="preserve">Match to Form </w:t>
                  </w:r>
                  <w:r w:rsidRPr="009479A0">
                    <w:rPr>
                      <w:sz w:val="20"/>
                    </w:rPr>
                    <w:t>Appendix 4B</w:t>
                  </w:r>
                </w:p>
              </w:tc>
              <w:tc>
                <w:tcPr>
                  <w:tcW w:w="3334" w:type="dxa"/>
                  <w:shd w:val="clear" w:color="auto" w:fill="auto"/>
                </w:tcPr>
                <w:p w14:paraId="7A79AB95" w14:textId="77777777" w:rsidR="0056127E" w:rsidRPr="0056127E" w:rsidRDefault="0056127E" w:rsidP="0056127E">
                  <w:pPr>
                    <w:rPr>
                      <w:sz w:val="20"/>
                    </w:rPr>
                  </w:pPr>
                  <w:r w:rsidRPr="0056127E">
                    <w:rPr>
                      <w:sz w:val="20"/>
                    </w:rPr>
                    <w:t>&lt;insert cross-reference to the full description on Form 4B&gt;</w:t>
                  </w:r>
                </w:p>
              </w:tc>
            </w:tr>
          </w:tbl>
          <w:p w14:paraId="457B4914" w14:textId="77777777" w:rsidR="0056127E" w:rsidRPr="0056127E" w:rsidRDefault="0056127E" w:rsidP="0056127E">
            <w:pPr>
              <w:rPr>
                <w:sz w:val="20"/>
              </w:rPr>
            </w:pPr>
          </w:p>
        </w:tc>
      </w:tr>
      <w:tr w:rsidR="0056127E" w:rsidRPr="0056127E" w14:paraId="301C7969" w14:textId="77777777" w:rsidTr="00CF08A7">
        <w:trPr>
          <w:jc w:val="center"/>
        </w:trPr>
        <w:tc>
          <w:tcPr>
            <w:tcW w:w="2398" w:type="pct"/>
          </w:tcPr>
          <w:p w14:paraId="54ED95A4" w14:textId="77777777" w:rsidR="0056127E" w:rsidRPr="0056127E" w:rsidRDefault="0056127E" w:rsidP="0056127E">
            <w:r w:rsidRPr="0056127E">
              <w:t>TORFP Additional Requirements</w:t>
            </w:r>
          </w:p>
          <w:p w14:paraId="3992A160" w14:textId="77777777" w:rsidR="0056127E" w:rsidRPr="0056127E" w:rsidRDefault="0056127E" w:rsidP="0056127E">
            <w:r w:rsidRPr="0056127E">
              <w:t>Minimum qualifications and required certifications as defined in Section 2.1 of this TORFP.</w:t>
            </w:r>
          </w:p>
          <w:p w14:paraId="4945AFD3" w14:textId="77777777" w:rsidR="0056127E" w:rsidRPr="0056127E" w:rsidRDefault="0056127E" w:rsidP="0056127E"/>
          <w:p w14:paraId="1177043A" w14:textId="77777777" w:rsidR="0056127E" w:rsidRPr="0056127E" w:rsidRDefault="0056127E" w:rsidP="0056127E">
            <w:r w:rsidRPr="0056127E">
              <w:t>Provide dates in the format of MM/YY to MM/YY</w:t>
            </w:r>
          </w:p>
        </w:tc>
        <w:tc>
          <w:tcPr>
            <w:tcW w:w="2602" w:type="pct"/>
          </w:tcPr>
          <w:p w14:paraId="1DE9DEFE" w14:textId="77777777" w:rsidR="0056127E" w:rsidRPr="0056127E" w:rsidRDefault="0056127E" w:rsidP="0056127E">
            <w:pPr>
              <w:rPr>
                <w:sz w:val="24"/>
              </w:rPr>
            </w:pPr>
          </w:p>
        </w:tc>
      </w:tr>
    </w:tbl>
    <w:p w14:paraId="4F6A8164" w14:textId="77777777" w:rsidR="0056127E" w:rsidRPr="0056127E" w:rsidRDefault="0056127E" w:rsidP="0056127E">
      <w:pPr>
        <w:rPr>
          <w:sz w:val="24"/>
        </w:rPr>
      </w:pPr>
      <w:r w:rsidRPr="0056127E">
        <w:rPr>
          <w:sz w:val="24"/>
        </w:rPr>
        <w:t>The information provided on this form for this labor class is true and correct to the best of my knowledge (Signatures must be included):</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Caption w:val="table"/>
      </w:tblPr>
      <w:tblGrid>
        <w:gridCol w:w="4068"/>
        <w:gridCol w:w="900"/>
        <w:gridCol w:w="4140"/>
      </w:tblGrid>
      <w:tr w:rsidR="0056127E" w:rsidRPr="0056127E" w14:paraId="014F7B34" w14:textId="77777777" w:rsidTr="00CF08A7">
        <w:tc>
          <w:tcPr>
            <w:tcW w:w="4068" w:type="dxa"/>
            <w:tcBorders>
              <w:top w:val="nil"/>
              <w:bottom w:val="nil"/>
            </w:tcBorders>
          </w:tcPr>
          <w:p w14:paraId="43F2C7C6" w14:textId="77777777" w:rsidR="0056127E" w:rsidRPr="0056127E" w:rsidRDefault="0056127E" w:rsidP="0056127E">
            <w:pPr>
              <w:ind w:left="360"/>
              <w:rPr>
                <w:b/>
                <w:sz w:val="24"/>
              </w:rPr>
            </w:pPr>
            <w:r w:rsidRPr="0056127E">
              <w:rPr>
                <w:b/>
                <w:sz w:val="24"/>
              </w:rPr>
              <w:t>Master Contractor Representative:</w:t>
            </w:r>
          </w:p>
        </w:tc>
        <w:tc>
          <w:tcPr>
            <w:tcW w:w="900" w:type="dxa"/>
            <w:tcBorders>
              <w:top w:val="nil"/>
              <w:bottom w:val="nil"/>
            </w:tcBorders>
          </w:tcPr>
          <w:p w14:paraId="53E6C6BA" w14:textId="77777777" w:rsidR="0056127E" w:rsidRPr="0056127E" w:rsidRDefault="0056127E" w:rsidP="0056127E">
            <w:pPr>
              <w:ind w:left="360"/>
              <w:rPr>
                <w:b/>
                <w:sz w:val="24"/>
              </w:rPr>
            </w:pPr>
          </w:p>
        </w:tc>
        <w:tc>
          <w:tcPr>
            <w:tcW w:w="4140" w:type="dxa"/>
            <w:tcBorders>
              <w:top w:val="nil"/>
              <w:bottom w:val="nil"/>
            </w:tcBorders>
          </w:tcPr>
          <w:p w14:paraId="5762B891" w14:textId="77777777" w:rsidR="0056127E" w:rsidRPr="0056127E" w:rsidRDefault="0056127E" w:rsidP="0056127E">
            <w:pPr>
              <w:ind w:left="360"/>
              <w:rPr>
                <w:b/>
                <w:sz w:val="24"/>
              </w:rPr>
            </w:pPr>
            <w:r w:rsidRPr="0056127E">
              <w:rPr>
                <w:b/>
                <w:sz w:val="24"/>
              </w:rPr>
              <w:t xml:space="preserve">Proposed Individual: </w:t>
            </w:r>
          </w:p>
        </w:tc>
      </w:tr>
      <w:tr w:rsidR="0056127E" w:rsidRPr="0056127E" w14:paraId="6E31B312" w14:textId="77777777" w:rsidTr="00CF08A7">
        <w:tc>
          <w:tcPr>
            <w:tcW w:w="4068" w:type="dxa"/>
            <w:tcBorders>
              <w:top w:val="nil"/>
              <w:bottom w:val="single" w:sz="4" w:space="0" w:color="auto"/>
            </w:tcBorders>
          </w:tcPr>
          <w:p w14:paraId="61363C47" w14:textId="77777777" w:rsidR="0056127E" w:rsidRPr="0056127E" w:rsidRDefault="0056127E" w:rsidP="0056127E">
            <w:pPr>
              <w:spacing w:before="120" w:after="120"/>
              <w:ind w:left="360"/>
              <w:jc w:val="both"/>
            </w:pPr>
          </w:p>
        </w:tc>
        <w:tc>
          <w:tcPr>
            <w:tcW w:w="900" w:type="dxa"/>
            <w:tcBorders>
              <w:top w:val="nil"/>
              <w:bottom w:val="nil"/>
            </w:tcBorders>
          </w:tcPr>
          <w:p w14:paraId="78B34715" w14:textId="77777777" w:rsidR="0056127E" w:rsidRPr="0056127E" w:rsidRDefault="0056127E" w:rsidP="0056127E">
            <w:pPr>
              <w:spacing w:before="120" w:after="120"/>
              <w:ind w:left="360"/>
              <w:jc w:val="both"/>
            </w:pPr>
          </w:p>
        </w:tc>
        <w:tc>
          <w:tcPr>
            <w:tcW w:w="4140" w:type="dxa"/>
            <w:tcBorders>
              <w:top w:val="nil"/>
              <w:bottom w:val="single" w:sz="4" w:space="0" w:color="auto"/>
            </w:tcBorders>
          </w:tcPr>
          <w:p w14:paraId="10BAED63" w14:textId="77777777" w:rsidR="0056127E" w:rsidRPr="0056127E" w:rsidRDefault="0056127E" w:rsidP="0056127E">
            <w:pPr>
              <w:spacing w:before="120" w:after="120"/>
              <w:ind w:left="360"/>
              <w:jc w:val="both"/>
            </w:pPr>
          </w:p>
        </w:tc>
      </w:tr>
      <w:tr w:rsidR="0056127E" w:rsidRPr="0056127E" w14:paraId="6D5027DE" w14:textId="77777777" w:rsidTr="00CF08A7">
        <w:tc>
          <w:tcPr>
            <w:tcW w:w="4068" w:type="dxa"/>
            <w:tcBorders>
              <w:bottom w:val="nil"/>
            </w:tcBorders>
          </w:tcPr>
          <w:p w14:paraId="03AFBE04" w14:textId="77777777" w:rsidR="0056127E" w:rsidRPr="0056127E" w:rsidRDefault="0056127E" w:rsidP="0056127E">
            <w:pPr>
              <w:ind w:left="360"/>
              <w:jc w:val="both"/>
            </w:pPr>
            <w:r w:rsidRPr="0056127E">
              <w:t>Signature</w:t>
            </w:r>
          </w:p>
        </w:tc>
        <w:tc>
          <w:tcPr>
            <w:tcW w:w="900" w:type="dxa"/>
            <w:tcBorders>
              <w:top w:val="nil"/>
              <w:bottom w:val="nil"/>
            </w:tcBorders>
          </w:tcPr>
          <w:p w14:paraId="08195854" w14:textId="77777777" w:rsidR="0056127E" w:rsidRPr="0056127E" w:rsidRDefault="0056127E" w:rsidP="0056127E">
            <w:pPr>
              <w:ind w:left="360"/>
              <w:jc w:val="both"/>
            </w:pPr>
          </w:p>
        </w:tc>
        <w:tc>
          <w:tcPr>
            <w:tcW w:w="4140" w:type="dxa"/>
            <w:tcBorders>
              <w:bottom w:val="nil"/>
            </w:tcBorders>
          </w:tcPr>
          <w:p w14:paraId="4F5E3CD2" w14:textId="77777777" w:rsidR="0056127E" w:rsidRPr="0056127E" w:rsidRDefault="0056127E" w:rsidP="0056127E">
            <w:pPr>
              <w:ind w:left="360"/>
              <w:jc w:val="both"/>
            </w:pPr>
            <w:r w:rsidRPr="0056127E">
              <w:t>Signature</w:t>
            </w:r>
          </w:p>
        </w:tc>
      </w:tr>
      <w:tr w:rsidR="0056127E" w:rsidRPr="0056127E" w14:paraId="65298CC2" w14:textId="77777777" w:rsidTr="00CF08A7">
        <w:tc>
          <w:tcPr>
            <w:tcW w:w="4068" w:type="dxa"/>
            <w:tcBorders>
              <w:top w:val="nil"/>
              <w:bottom w:val="single" w:sz="4" w:space="0" w:color="auto"/>
            </w:tcBorders>
          </w:tcPr>
          <w:p w14:paraId="371658D9" w14:textId="77777777" w:rsidR="0056127E" w:rsidRPr="0056127E" w:rsidRDefault="0056127E" w:rsidP="0056127E">
            <w:pPr>
              <w:spacing w:before="120" w:after="120"/>
              <w:ind w:left="360"/>
              <w:jc w:val="both"/>
            </w:pPr>
          </w:p>
        </w:tc>
        <w:tc>
          <w:tcPr>
            <w:tcW w:w="900" w:type="dxa"/>
            <w:tcBorders>
              <w:top w:val="nil"/>
              <w:bottom w:val="nil"/>
            </w:tcBorders>
          </w:tcPr>
          <w:p w14:paraId="6F5B5791" w14:textId="77777777" w:rsidR="0056127E" w:rsidRPr="0056127E" w:rsidRDefault="0056127E" w:rsidP="0056127E">
            <w:pPr>
              <w:spacing w:before="120" w:after="120"/>
              <w:ind w:left="360"/>
              <w:jc w:val="both"/>
            </w:pPr>
          </w:p>
        </w:tc>
        <w:tc>
          <w:tcPr>
            <w:tcW w:w="4140" w:type="dxa"/>
            <w:tcBorders>
              <w:top w:val="nil"/>
              <w:bottom w:val="single" w:sz="4" w:space="0" w:color="auto"/>
            </w:tcBorders>
          </w:tcPr>
          <w:p w14:paraId="1E3B549B" w14:textId="77777777" w:rsidR="0056127E" w:rsidRPr="0056127E" w:rsidRDefault="0056127E" w:rsidP="0056127E">
            <w:pPr>
              <w:spacing w:before="120" w:after="120"/>
              <w:ind w:left="360"/>
              <w:jc w:val="both"/>
            </w:pPr>
          </w:p>
        </w:tc>
      </w:tr>
      <w:tr w:rsidR="0056127E" w:rsidRPr="0056127E" w14:paraId="2BC0EFA3" w14:textId="77777777" w:rsidTr="00CF08A7">
        <w:tc>
          <w:tcPr>
            <w:tcW w:w="4068" w:type="dxa"/>
            <w:tcBorders>
              <w:bottom w:val="nil"/>
            </w:tcBorders>
          </w:tcPr>
          <w:p w14:paraId="0609CF23" w14:textId="77777777" w:rsidR="0056127E" w:rsidRPr="0056127E" w:rsidRDefault="0056127E" w:rsidP="0056127E">
            <w:pPr>
              <w:ind w:left="360"/>
              <w:jc w:val="both"/>
            </w:pPr>
            <w:r w:rsidRPr="0056127E">
              <w:t xml:space="preserve">Printed Name: </w:t>
            </w:r>
          </w:p>
        </w:tc>
        <w:tc>
          <w:tcPr>
            <w:tcW w:w="900" w:type="dxa"/>
            <w:tcBorders>
              <w:top w:val="nil"/>
              <w:bottom w:val="nil"/>
            </w:tcBorders>
          </w:tcPr>
          <w:p w14:paraId="415C3154" w14:textId="77777777" w:rsidR="0056127E" w:rsidRPr="0056127E" w:rsidRDefault="0056127E" w:rsidP="0056127E">
            <w:pPr>
              <w:ind w:left="360"/>
              <w:jc w:val="both"/>
            </w:pPr>
          </w:p>
        </w:tc>
        <w:tc>
          <w:tcPr>
            <w:tcW w:w="4140" w:type="dxa"/>
            <w:tcBorders>
              <w:bottom w:val="nil"/>
            </w:tcBorders>
          </w:tcPr>
          <w:p w14:paraId="08DD4587" w14:textId="77777777" w:rsidR="0056127E" w:rsidRPr="0056127E" w:rsidRDefault="0056127E" w:rsidP="0056127E">
            <w:pPr>
              <w:ind w:left="360"/>
              <w:jc w:val="both"/>
            </w:pPr>
            <w:r w:rsidRPr="0056127E">
              <w:t>Printed Name</w:t>
            </w:r>
          </w:p>
        </w:tc>
      </w:tr>
      <w:tr w:rsidR="0056127E" w:rsidRPr="0056127E" w14:paraId="2DA1130E" w14:textId="77777777" w:rsidTr="00CF08A7">
        <w:tc>
          <w:tcPr>
            <w:tcW w:w="4068" w:type="dxa"/>
            <w:tcBorders>
              <w:top w:val="nil"/>
              <w:bottom w:val="single" w:sz="4" w:space="0" w:color="auto"/>
            </w:tcBorders>
          </w:tcPr>
          <w:p w14:paraId="23B5FE68" w14:textId="77777777" w:rsidR="0056127E" w:rsidRPr="0056127E" w:rsidRDefault="0056127E" w:rsidP="0056127E">
            <w:pPr>
              <w:spacing w:before="120" w:after="120"/>
              <w:ind w:left="360"/>
              <w:jc w:val="both"/>
            </w:pPr>
          </w:p>
        </w:tc>
        <w:tc>
          <w:tcPr>
            <w:tcW w:w="900" w:type="dxa"/>
            <w:tcBorders>
              <w:top w:val="nil"/>
              <w:bottom w:val="nil"/>
            </w:tcBorders>
          </w:tcPr>
          <w:p w14:paraId="17EDAC7B" w14:textId="77777777" w:rsidR="0056127E" w:rsidRPr="0056127E" w:rsidRDefault="0056127E" w:rsidP="0056127E">
            <w:pPr>
              <w:spacing w:before="120" w:after="120"/>
              <w:ind w:left="360"/>
              <w:jc w:val="both"/>
            </w:pPr>
          </w:p>
        </w:tc>
        <w:tc>
          <w:tcPr>
            <w:tcW w:w="4140" w:type="dxa"/>
            <w:tcBorders>
              <w:top w:val="nil"/>
              <w:bottom w:val="single" w:sz="4" w:space="0" w:color="auto"/>
            </w:tcBorders>
          </w:tcPr>
          <w:p w14:paraId="13FEB637" w14:textId="77777777" w:rsidR="0056127E" w:rsidRPr="0056127E" w:rsidRDefault="0056127E" w:rsidP="0056127E">
            <w:pPr>
              <w:spacing w:before="120" w:after="120"/>
              <w:ind w:left="360"/>
              <w:jc w:val="both"/>
            </w:pPr>
          </w:p>
        </w:tc>
      </w:tr>
      <w:tr w:rsidR="0056127E" w:rsidRPr="0056127E" w14:paraId="0D5261EF" w14:textId="77777777" w:rsidTr="00CF08A7">
        <w:tc>
          <w:tcPr>
            <w:tcW w:w="4068" w:type="dxa"/>
            <w:tcBorders>
              <w:bottom w:val="nil"/>
            </w:tcBorders>
          </w:tcPr>
          <w:p w14:paraId="1764C6F9" w14:textId="77777777" w:rsidR="0056127E" w:rsidRPr="0056127E" w:rsidRDefault="0056127E" w:rsidP="0056127E">
            <w:pPr>
              <w:spacing w:before="120" w:after="120"/>
              <w:ind w:left="360"/>
              <w:jc w:val="both"/>
            </w:pPr>
            <w:r w:rsidRPr="0056127E">
              <w:t>Date</w:t>
            </w:r>
          </w:p>
        </w:tc>
        <w:tc>
          <w:tcPr>
            <w:tcW w:w="900" w:type="dxa"/>
            <w:tcBorders>
              <w:top w:val="nil"/>
              <w:bottom w:val="nil"/>
            </w:tcBorders>
          </w:tcPr>
          <w:p w14:paraId="1031EB7E" w14:textId="77777777" w:rsidR="0056127E" w:rsidRPr="0056127E" w:rsidRDefault="0056127E" w:rsidP="0056127E">
            <w:pPr>
              <w:spacing w:before="120" w:after="120"/>
              <w:ind w:left="360"/>
              <w:jc w:val="both"/>
            </w:pPr>
          </w:p>
        </w:tc>
        <w:tc>
          <w:tcPr>
            <w:tcW w:w="4140" w:type="dxa"/>
            <w:tcBorders>
              <w:top w:val="single" w:sz="4" w:space="0" w:color="auto"/>
              <w:bottom w:val="nil"/>
            </w:tcBorders>
          </w:tcPr>
          <w:p w14:paraId="6623FA9E" w14:textId="77777777" w:rsidR="0056127E" w:rsidRPr="0056127E" w:rsidRDefault="0056127E" w:rsidP="0056127E">
            <w:pPr>
              <w:spacing w:before="120" w:after="120"/>
              <w:ind w:left="360"/>
              <w:jc w:val="both"/>
            </w:pPr>
            <w:r w:rsidRPr="0056127E">
              <w:t>Date</w:t>
            </w:r>
          </w:p>
        </w:tc>
      </w:tr>
    </w:tbl>
    <w:p w14:paraId="2C83BBD5" w14:textId="77777777" w:rsidR="0056127E" w:rsidRPr="0056127E" w:rsidRDefault="0056127E" w:rsidP="0056127E">
      <w:pPr>
        <w:spacing w:after="160" w:line="259" w:lineRule="auto"/>
      </w:pPr>
      <w:r w:rsidRPr="0056127E">
        <w:rPr>
          <w:sz w:val="24"/>
        </w:rPr>
        <w:br w:type="page"/>
      </w:r>
    </w:p>
    <w:p w14:paraId="35D306BD" w14:textId="77777777" w:rsidR="0056127E" w:rsidRPr="0056127E" w:rsidRDefault="0056127E" w:rsidP="0056127E">
      <w:pPr>
        <w:shd w:val="clear" w:color="auto" w:fill="DEEAF6" w:themeFill="accent1" w:themeFillTint="33"/>
        <w:spacing w:before="120" w:after="120"/>
        <w:jc w:val="center"/>
        <w:outlineLvl w:val="1"/>
        <w:rPr>
          <w:b/>
        </w:rPr>
      </w:pPr>
      <w:bookmarkStart w:id="5" w:name="_Toc475182849"/>
      <w:bookmarkStart w:id="6" w:name="_Toc476749764"/>
      <w:bookmarkStart w:id="7" w:name="_Toc488067118"/>
      <w:r w:rsidRPr="0056127E">
        <w:rPr>
          <w:b/>
        </w:rPr>
        <w:lastRenderedPageBreak/>
        <w:t>4B. Labor Classification Personnel Resume Summary</w:t>
      </w:r>
      <w:bookmarkEnd w:id="5"/>
      <w:bookmarkEnd w:id="6"/>
      <w:bookmarkEnd w:id="7"/>
    </w:p>
    <w:p w14:paraId="7BB63F26" w14:textId="58F42B73" w:rsidR="0056127E" w:rsidRPr="0056127E" w:rsidRDefault="0056127E" w:rsidP="0056127E">
      <w:pPr>
        <w:spacing w:before="120" w:after="120"/>
      </w:pPr>
      <w:r w:rsidRPr="0056127E">
        <w:t>TORFP #J0</w:t>
      </w:r>
      <w:r>
        <w:t>2B0600055</w:t>
      </w:r>
    </w:p>
    <w:tbl>
      <w:tblPr>
        <w:tblW w:w="10564" w:type="dxa"/>
        <w:jc w:val="center"/>
        <w:tblLayout w:type="fixed"/>
        <w:tblCellMar>
          <w:left w:w="115" w:type="dxa"/>
          <w:right w:w="115" w:type="dxa"/>
        </w:tblCellMar>
        <w:tblLook w:val="0000" w:firstRow="0" w:lastRow="0" w:firstColumn="0" w:lastColumn="0" w:noHBand="0" w:noVBand="0"/>
      </w:tblPr>
      <w:tblGrid>
        <w:gridCol w:w="2735"/>
        <w:gridCol w:w="7829"/>
      </w:tblGrid>
      <w:tr w:rsidR="0056127E" w:rsidRPr="0056127E" w14:paraId="63ED215B" w14:textId="77777777" w:rsidTr="00CF08A7">
        <w:trPr>
          <w:trHeight w:hRule="exact" w:val="825"/>
          <w:jc w:val="center"/>
        </w:trPr>
        <w:tc>
          <w:tcPr>
            <w:tcW w:w="10564" w:type="dxa"/>
            <w:gridSpan w:val="2"/>
            <w:tcBorders>
              <w:top w:val="single" w:sz="6" w:space="0" w:color="auto"/>
              <w:left w:val="nil"/>
              <w:bottom w:val="single" w:sz="6" w:space="0" w:color="auto"/>
              <w:right w:val="nil"/>
            </w:tcBorders>
          </w:tcPr>
          <w:p w14:paraId="19A18161" w14:textId="77777777" w:rsidR="0056127E" w:rsidRPr="0056127E" w:rsidRDefault="0056127E" w:rsidP="0056127E">
            <w:pPr>
              <w:rPr>
                <w:sz w:val="24"/>
              </w:rPr>
            </w:pPr>
            <w:r w:rsidRPr="0056127E">
              <w:rPr>
                <w:sz w:val="24"/>
              </w:rPr>
              <w:t xml:space="preserve">Instructions: Enter resume information in the fields below; do not submit other resume formats. Submit one resume for each proposed resource </w:t>
            </w:r>
          </w:p>
        </w:tc>
      </w:tr>
      <w:tr w:rsidR="0056127E" w:rsidRPr="0056127E" w14:paraId="1C22A8DC" w14:textId="77777777" w:rsidTr="00CF08A7">
        <w:trPr>
          <w:trHeight w:val="322"/>
          <w:jc w:val="center"/>
        </w:trPr>
        <w:tc>
          <w:tcPr>
            <w:tcW w:w="2735" w:type="dxa"/>
            <w:tcBorders>
              <w:top w:val="single" w:sz="6" w:space="0" w:color="auto"/>
              <w:left w:val="nil"/>
              <w:bottom w:val="single" w:sz="6" w:space="0" w:color="auto"/>
            </w:tcBorders>
            <w:tcMar>
              <w:top w:w="14" w:type="dxa"/>
              <w:bottom w:w="14" w:type="dxa"/>
            </w:tcMar>
          </w:tcPr>
          <w:p w14:paraId="1B2585F7" w14:textId="77777777" w:rsidR="0056127E" w:rsidRPr="0056127E" w:rsidRDefault="0056127E" w:rsidP="0056127E">
            <w:pPr>
              <w:rPr>
                <w:sz w:val="24"/>
              </w:rPr>
            </w:pPr>
            <w:r w:rsidRPr="0056127E">
              <w:rPr>
                <w:sz w:val="24"/>
              </w:rPr>
              <w:t>Candidate Name:</w:t>
            </w:r>
          </w:p>
        </w:tc>
        <w:tc>
          <w:tcPr>
            <w:tcW w:w="7829" w:type="dxa"/>
            <w:tcBorders>
              <w:top w:val="single" w:sz="6" w:space="0" w:color="auto"/>
              <w:bottom w:val="single" w:sz="6" w:space="0" w:color="auto"/>
              <w:right w:val="single" w:sz="6" w:space="0" w:color="auto"/>
            </w:tcBorders>
          </w:tcPr>
          <w:p w14:paraId="09910969" w14:textId="77777777" w:rsidR="0056127E" w:rsidRPr="0056127E" w:rsidRDefault="0056127E" w:rsidP="0056127E">
            <w:pPr>
              <w:rPr>
                <w:sz w:val="24"/>
              </w:rPr>
            </w:pPr>
          </w:p>
        </w:tc>
      </w:tr>
      <w:tr w:rsidR="0056127E" w:rsidRPr="0056127E" w14:paraId="4D36CADF" w14:textId="77777777" w:rsidTr="00CF08A7">
        <w:trPr>
          <w:trHeight w:hRule="exact" w:val="470"/>
          <w:jc w:val="center"/>
        </w:trPr>
        <w:tc>
          <w:tcPr>
            <w:tcW w:w="2735" w:type="dxa"/>
            <w:tcBorders>
              <w:top w:val="single" w:sz="6" w:space="0" w:color="auto"/>
              <w:left w:val="nil"/>
              <w:bottom w:val="single" w:sz="6" w:space="0" w:color="auto"/>
            </w:tcBorders>
            <w:tcMar>
              <w:top w:w="14" w:type="dxa"/>
              <w:bottom w:w="14" w:type="dxa"/>
            </w:tcMar>
          </w:tcPr>
          <w:p w14:paraId="78B4BDBC" w14:textId="77777777" w:rsidR="0056127E" w:rsidRPr="0056127E" w:rsidRDefault="0056127E" w:rsidP="0056127E">
            <w:pPr>
              <w:rPr>
                <w:sz w:val="24"/>
              </w:rPr>
            </w:pPr>
            <w:r w:rsidRPr="0056127E">
              <w:rPr>
                <w:sz w:val="24"/>
              </w:rPr>
              <w:t xml:space="preserve">TO Contractor: </w:t>
            </w:r>
          </w:p>
        </w:tc>
        <w:tc>
          <w:tcPr>
            <w:tcW w:w="7829" w:type="dxa"/>
            <w:tcBorders>
              <w:top w:val="single" w:sz="6" w:space="0" w:color="auto"/>
              <w:bottom w:val="single" w:sz="6" w:space="0" w:color="auto"/>
              <w:right w:val="single" w:sz="6" w:space="0" w:color="auto"/>
            </w:tcBorders>
          </w:tcPr>
          <w:p w14:paraId="48DFCFE1" w14:textId="77777777" w:rsidR="0056127E" w:rsidRPr="0056127E" w:rsidRDefault="0056127E" w:rsidP="0056127E">
            <w:pPr>
              <w:rPr>
                <w:sz w:val="24"/>
              </w:rPr>
            </w:pPr>
            <w:r w:rsidRPr="0056127E">
              <w:rPr>
                <w:color w:val="FF0000"/>
                <w:sz w:val="24"/>
              </w:rPr>
              <w:t>(offerorCompanyName)</w:t>
            </w:r>
          </w:p>
        </w:tc>
      </w:tr>
    </w:tbl>
    <w:p w14:paraId="4A11A893" w14:textId="77777777" w:rsidR="0056127E" w:rsidRPr="0056127E" w:rsidRDefault="0056127E" w:rsidP="0056127E">
      <w:pPr>
        <w:rPr>
          <w:b/>
          <w:sz w:val="24"/>
        </w:rPr>
      </w:pPr>
      <w:r w:rsidRPr="0056127E">
        <w:rPr>
          <w:b/>
          <w:sz w:val="24"/>
        </w:rPr>
        <w:t>Education / Training</w:t>
      </w:r>
    </w:p>
    <w:tbl>
      <w:tblPr>
        <w:tblW w:w="10656" w:type="dxa"/>
        <w:jc w:val="center"/>
        <w:tblLayout w:type="fixed"/>
        <w:tblCellMar>
          <w:left w:w="115" w:type="dxa"/>
          <w:right w:w="115" w:type="dxa"/>
        </w:tblCellMar>
        <w:tblLook w:val="0000" w:firstRow="0" w:lastRow="0" w:firstColumn="0" w:lastColumn="0" w:noHBand="0" w:noVBand="0"/>
      </w:tblPr>
      <w:tblGrid>
        <w:gridCol w:w="5143"/>
        <w:gridCol w:w="2160"/>
        <w:gridCol w:w="1225"/>
        <w:gridCol w:w="2128"/>
      </w:tblGrid>
      <w:tr w:rsidR="0056127E" w:rsidRPr="0056127E" w14:paraId="299787AD" w14:textId="77777777" w:rsidTr="00CF08A7">
        <w:trPr>
          <w:trHeight w:val="543"/>
          <w:jc w:val="center"/>
        </w:trPr>
        <w:tc>
          <w:tcPr>
            <w:tcW w:w="5143" w:type="dxa"/>
            <w:tcBorders>
              <w:top w:val="single" w:sz="6" w:space="0" w:color="auto"/>
              <w:left w:val="nil"/>
              <w:bottom w:val="single" w:sz="6" w:space="0" w:color="auto"/>
              <w:right w:val="single" w:sz="6" w:space="0" w:color="auto"/>
            </w:tcBorders>
            <w:vAlign w:val="center"/>
          </w:tcPr>
          <w:p w14:paraId="227CE7E5" w14:textId="77777777" w:rsidR="0056127E" w:rsidRPr="0056127E" w:rsidRDefault="0056127E" w:rsidP="0056127E">
            <w:pPr>
              <w:rPr>
                <w:sz w:val="24"/>
              </w:rPr>
            </w:pPr>
            <w:r w:rsidRPr="0056127E">
              <w:rPr>
                <w:sz w:val="24"/>
              </w:rPr>
              <w:t>Institution Name / City / State</w:t>
            </w:r>
          </w:p>
        </w:tc>
        <w:tc>
          <w:tcPr>
            <w:tcW w:w="2160" w:type="dxa"/>
            <w:tcBorders>
              <w:top w:val="single" w:sz="6" w:space="0" w:color="auto"/>
              <w:left w:val="nil"/>
              <w:bottom w:val="single" w:sz="6" w:space="0" w:color="auto"/>
              <w:right w:val="single" w:sz="6" w:space="0" w:color="auto"/>
            </w:tcBorders>
            <w:vAlign w:val="center"/>
          </w:tcPr>
          <w:p w14:paraId="2CD90386" w14:textId="77777777" w:rsidR="0056127E" w:rsidRPr="0056127E" w:rsidRDefault="0056127E" w:rsidP="0056127E">
            <w:pPr>
              <w:rPr>
                <w:sz w:val="24"/>
              </w:rPr>
            </w:pPr>
            <w:r w:rsidRPr="0056127E">
              <w:rPr>
                <w:sz w:val="24"/>
              </w:rPr>
              <w:t>Degree / Certification</w:t>
            </w:r>
          </w:p>
        </w:tc>
        <w:tc>
          <w:tcPr>
            <w:tcW w:w="1225" w:type="dxa"/>
            <w:tcBorders>
              <w:top w:val="single" w:sz="6" w:space="0" w:color="auto"/>
              <w:left w:val="nil"/>
              <w:bottom w:val="single" w:sz="6" w:space="0" w:color="auto"/>
              <w:right w:val="single" w:sz="6" w:space="0" w:color="auto"/>
            </w:tcBorders>
            <w:vAlign w:val="center"/>
          </w:tcPr>
          <w:p w14:paraId="1C690286" w14:textId="77777777" w:rsidR="0056127E" w:rsidRPr="0056127E" w:rsidRDefault="0056127E" w:rsidP="0056127E">
            <w:pPr>
              <w:rPr>
                <w:sz w:val="24"/>
              </w:rPr>
            </w:pPr>
            <w:r w:rsidRPr="0056127E">
              <w:rPr>
                <w:sz w:val="24"/>
              </w:rPr>
              <w:t>Year Completed</w:t>
            </w:r>
          </w:p>
        </w:tc>
        <w:tc>
          <w:tcPr>
            <w:tcW w:w="2128" w:type="dxa"/>
            <w:tcBorders>
              <w:top w:val="single" w:sz="6" w:space="0" w:color="auto"/>
              <w:left w:val="single" w:sz="6" w:space="0" w:color="auto"/>
              <w:bottom w:val="single" w:sz="6" w:space="0" w:color="auto"/>
            </w:tcBorders>
            <w:vAlign w:val="center"/>
          </w:tcPr>
          <w:p w14:paraId="0392962A" w14:textId="77777777" w:rsidR="0056127E" w:rsidRPr="0056127E" w:rsidRDefault="0056127E" w:rsidP="0056127E">
            <w:pPr>
              <w:rPr>
                <w:sz w:val="24"/>
              </w:rPr>
            </w:pPr>
            <w:r w:rsidRPr="0056127E">
              <w:rPr>
                <w:sz w:val="24"/>
              </w:rPr>
              <w:t>Field Of Study</w:t>
            </w:r>
          </w:p>
        </w:tc>
      </w:tr>
      <w:tr w:rsidR="0056127E" w:rsidRPr="0056127E" w14:paraId="6C546722" w14:textId="77777777" w:rsidTr="00CF08A7">
        <w:trPr>
          <w:trHeight w:val="237"/>
          <w:jc w:val="center"/>
        </w:trPr>
        <w:tc>
          <w:tcPr>
            <w:tcW w:w="5143" w:type="dxa"/>
            <w:tcBorders>
              <w:top w:val="single" w:sz="6" w:space="0" w:color="auto"/>
              <w:left w:val="nil"/>
              <w:bottom w:val="nil"/>
              <w:right w:val="single" w:sz="4" w:space="0" w:color="auto"/>
            </w:tcBorders>
            <w:vAlign w:val="center"/>
          </w:tcPr>
          <w:p w14:paraId="353CB717" w14:textId="77777777" w:rsidR="0056127E" w:rsidRPr="0056127E" w:rsidRDefault="0056127E" w:rsidP="0056127E">
            <w:pPr>
              <w:rPr>
                <w:sz w:val="24"/>
              </w:rPr>
            </w:pPr>
          </w:p>
        </w:tc>
        <w:tc>
          <w:tcPr>
            <w:tcW w:w="2160" w:type="dxa"/>
            <w:tcBorders>
              <w:top w:val="single" w:sz="6" w:space="0" w:color="auto"/>
              <w:left w:val="single" w:sz="4" w:space="0" w:color="auto"/>
              <w:bottom w:val="nil"/>
              <w:right w:val="single" w:sz="4" w:space="0" w:color="auto"/>
            </w:tcBorders>
            <w:vAlign w:val="center"/>
          </w:tcPr>
          <w:p w14:paraId="7548AC84" w14:textId="77777777" w:rsidR="0056127E" w:rsidRPr="0056127E" w:rsidRDefault="0056127E" w:rsidP="0056127E">
            <w:pPr>
              <w:rPr>
                <w:sz w:val="24"/>
              </w:rPr>
            </w:pPr>
          </w:p>
        </w:tc>
        <w:tc>
          <w:tcPr>
            <w:tcW w:w="1225" w:type="dxa"/>
            <w:tcBorders>
              <w:top w:val="single" w:sz="6" w:space="0" w:color="auto"/>
              <w:left w:val="single" w:sz="4" w:space="0" w:color="auto"/>
              <w:bottom w:val="nil"/>
              <w:right w:val="single" w:sz="4" w:space="0" w:color="auto"/>
            </w:tcBorders>
            <w:vAlign w:val="center"/>
          </w:tcPr>
          <w:p w14:paraId="000F48E1" w14:textId="77777777" w:rsidR="0056127E" w:rsidRPr="0056127E" w:rsidRDefault="0056127E" w:rsidP="0056127E">
            <w:pPr>
              <w:rPr>
                <w:sz w:val="24"/>
              </w:rPr>
            </w:pPr>
          </w:p>
        </w:tc>
        <w:tc>
          <w:tcPr>
            <w:tcW w:w="2128" w:type="dxa"/>
            <w:tcBorders>
              <w:top w:val="single" w:sz="6" w:space="0" w:color="auto"/>
              <w:left w:val="single" w:sz="4" w:space="0" w:color="auto"/>
              <w:bottom w:val="nil"/>
              <w:right w:val="nil"/>
            </w:tcBorders>
            <w:vAlign w:val="center"/>
          </w:tcPr>
          <w:p w14:paraId="656B9C34" w14:textId="77777777" w:rsidR="0056127E" w:rsidRPr="0056127E" w:rsidRDefault="0056127E" w:rsidP="0056127E">
            <w:pPr>
              <w:rPr>
                <w:sz w:val="24"/>
              </w:rPr>
            </w:pPr>
          </w:p>
        </w:tc>
      </w:tr>
      <w:tr w:rsidR="0056127E" w:rsidRPr="0056127E" w14:paraId="242A0267" w14:textId="77777777" w:rsidTr="00CF08A7">
        <w:trPr>
          <w:trHeight w:val="372"/>
          <w:jc w:val="center"/>
        </w:trPr>
        <w:tc>
          <w:tcPr>
            <w:tcW w:w="5143" w:type="dxa"/>
            <w:tcBorders>
              <w:top w:val="nil"/>
              <w:left w:val="nil"/>
              <w:bottom w:val="single" w:sz="6" w:space="0" w:color="auto"/>
              <w:right w:val="single" w:sz="4" w:space="0" w:color="auto"/>
            </w:tcBorders>
            <w:vAlign w:val="center"/>
          </w:tcPr>
          <w:p w14:paraId="7D056E92" w14:textId="77777777" w:rsidR="0056127E" w:rsidRPr="0056127E" w:rsidRDefault="0056127E" w:rsidP="0056127E">
            <w:pPr>
              <w:rPr>
                <w:sz w:val="24"/>
              </w:rPr>
            </w:pPr>
            <w:r w:rsidRPr="0056127E">
              <w:rPr>
                <w:sz w:val="24"/>
              </w:rPr>
              <w:t>&lt;add lines as needed&gt;</w:t>
            </w:r>
          </w:p>
        </w:tc>
        <w:tc>
          <w:tcPr>
            <w:tcW w:w="2160" w:type="dxa"/>
            <w:tcBorders>
              <w:top w:val="nil"/>
              <w:left w:val="single" w:sz="4" w:space="0" w:color="auto"/>
              <w:bottom w:val="single" w:sz="6" w:space="0" w:color="auto"/>
              <w:right w:val="single" w:sz="4" w:space="0" w:color="auto"/>
            </w:tcBorders>
            <w:vAlign w:val="center"/>
          </w:tcPr>
          <w:p w14:paraId="546FD48B" w14:textId="77777777" w:rsidR="0056127E" w:rsidRPr="0056127E" w:rsidRDefault="0056127E" w:rsidP="0056127E">
            <w:pPr>
              <w:rPr>
                <w:sz w:val="24"/>
              </w:rPr>
            </w:pPr>
          </w:p>
        </w:tc>
        <w:tc>
          <w:tcPr>
            <w:tcW w:w="1225" w:type="dxa"/>
            <w:tcBorders>
              <w:top w:val="nil"/>
              <w:left w:val="single" w:sz="4" w:space="0" w:color="auto"/>
              <w:bottom w:val="single" w:sz="6" w:space="0" w:color="auto"/>
              <w:right w:val="single" w:sz="4" w:space="0" w:color="auto"/>
            </w:tcBorders>
            <w:vAlign w:val="center"/>
          </w:tcPr>
          <w:p w14:paraId="6139BBED" w14:textId="77777777" w:rsidR="0056127E" w:rsidRPr="0056127E" w:rsidRDefault="0056127E" w:rsidP="0056127E">
            <w:pPr>
              <w:rPr>
                <w:sz w:val="24"/>
              </w:rPr>
            </w:pPr>
          </w:p>
        </w:tc>
        <w:tc>
          <w:tcPr>
            <w:tcW w:w="2128" w:type="dxa"/>
            <w:tcBorders>
              <w:top w:val="nil"/>
              <w:left w:val="single" w:sz="4" w:space="0" w:color="auto"/>
              <w:bottom w:val="single" w:sz="6" w:space="0" w:color="auto"/>
              <w:right w:val="nil"/>
            </w:tcBorders>
            <w:vAlign w:val="center"/>
          </w:tcPr>
          <w:p w14:paraId="7EEB4E5B" w14:textId="77777777" w:rsidR="0056127E" w:rsidRPr="0056127E" w:rsidRDefault="0056127E" w:rsidP="0056127E">
            <w:pPr>
              <w:rPr>
                <w:sz w:val="24"/>
              </w:rPr>
            </w:pPr>
          </w:p>
        </w:tc>
      </w:tr>
    </w:tbl>
    <w:p w14:paraId="7AAB014E" w14:textId="77777777" w:rsidR="0056127E" w:rsidRPr="0056127E" w:rsidRDefault="0056127E" w:rsidP="0056127E">
      <w:pPr>
        <w:rPr>
          <w:b/>
          <w:sz w:val="24"/>
        </w:rPr>
      </w:pPr>
      <w:r w:rsidRPr="0056127E">
        <w:rPr>
          <w:b/>
          <w:sz w:val="24"/>
        </w:rPr>
        <w:t>Relevant Work Experience</w:t>
      </w:r>
    </w:p>
    <w:p w14:paraId="0D5E1004" w14:textId="77777777" w:rsidR="0056127E" w:rsidRPr="0056127E" w:rsidRDefault="0056127E" w:rsidP="0056127E">
      <w:pPr>
        <w:rPr>
          <w:sz w:val="24"/>
        </w:rPr>
      </w:pPr>
      <w:r w:rsidRPr="0056127E">
        <w:rPr>
          <w:sz w:val="24"/>
        </w:rPr>
        <w:t>Describe work experience relevant to the Duties / Responsibilities and Minimum Qualifications described in the TORFP. Starts with the most recent experience first; do not include non-relevant experience.</w:t>
      </w:r>
    </w:p>
    <w:tbl>
      <w:tblPr>
        <w:tblW w:w="10656" w:type="dxa"/>
        <w:jc w:val="center"/>
        <w:tblBorders>
          <w:top w:val="single" w:sz="6" w:space="0" w:color="auto"/>
          <w:bottom w:val="single" w:sz="6" w:space="0" w:color="auto"/>
          <w:insideH w:val="single" w:sz="6" w:space="0" w:color="auto"/>
        </w:tblBorders>
        <w:tblLayout w:type="fixed"/>
        <w:tblCellMar>
          <w:left w:w="115" w:type="dxa"/>
          <w:right w:w="115" w:type="dxa"/>
        </w:tblCellMar>
        <w:tblLook w:val="0000" w:firstRow="0" w:lastRow="0" w:firstColumn="0" w:lastColumn="0" w:noHBand="0" w:noVBand="0"/>
      </w:tblPr>
      <w:tblGrid>
        <w:gridCol w:w="2893"/>
        <w:gridCol w:w="7763"/>
      </w:tblGrid>
      <w:tr w:rsidR="0056127E" w:rsidRPr="0056127E" w14:paraId="121BD8EE" w14:textId="77777777" w:rsidTr="00CF08A7">
        <w:trPr>
          <w:trHeight w:hRule="exact" w:val="2130"/>
          <w:jc w:val="center"/>
        </w:trPr>
        <w:tc>
          <w:tcPr>
            <w:tcW w:w="2893" w:type="dxa"/>
          </w:tcPr>
          <w:p w14:paraId="6C991489" w14:textId="77777777" w:rsidR="0056127E" w:rsidRPr="0056127E" w:rsidRDefault="0056127E" w:rsidP="0056127E">
            <w:pPr>
              <w:rPr>
                <w:sz w:val="24"/>
              </w:rPr>
            </w:pPr>
            <w:r w:rsidRPr="0056127E">
              <w:rPr>
                <w:sz w:val="24"/>
              </w:rPr>
              <w:t>[Organization]</w:t>
            </w:r>
          </w:p>
          <w:p w14:paraId="47B5B69E" w14:textId="77777777" w:rsidR="0056127E" w:rsidRPr="0056127E" w:rsidRDefault="0056127E" w:rsidP="0056127E">
            <w:pPr>
              <w:rPr>
                <w:sz w:val="24"/>
              </w:rPr>
            </w:pPr>
            <w:r w:rsidRPr="0056127E">
              <w:rPr>
                <w:sz w:val="24"/>
              </w:rPr>
              <w:t>[Title / Role]</w:t>
            </w:r>
          </w:p>
          <w:p w14:paraId="212BA624" w14:textId="77777777" w:rsidR="0056127E" w:rsidRPr="0056127E" w:rsidRDefault="0056127E" w:rsidP="0056127E">
            <w:pPr>
              <w:rPr>
                <w:sz w:val="24"/>
              </w:rPr>
            </w:pPr>
            <w:r w:rsidRPr="0056127E">
              <w:rPr>
                <w:sz w:val="24"/>
              </w:rPr>
              <w:t>[Period of Employment / Work]</w:t>
            </w:r>
          </w:p>
          <w:p w14:paraId="22916548" w14:textId="77777777" w:rsidR="0056127E" w:rsidRPr="0056127E" w:rsidRDefault="0056127E" w:rsidP="0056127E">
            <w:pPr>
              <w:rPr>
                <w:sz w:val="24"/>
              </w:rPr>
            </w:pPr>
            <w:r w:rsidRPr="0056127E">
              <w:rPr>
                <w:sz w:val="24"/>
              </w:rPr>
              <w:t>[Location]</w:t>
            </w:r>
          </w:p>
          <w:p w14:paraId="3EE74975" w14:textId="77777777" w:rsidR="0056127E" w:rsidRPr="0056127E" w:rsidRDefault="0056127E" w:rsidP="0056127E">
            <w:pPr>
              <w:rPr>
                <w:sz w:val="24"/>
              </w:rPr>
            </w:pPr>
            <w:r w:rsidRPr="0056127E">
              <w:rPr>
                <w:sz w:val="24"/>
              </w:rPr>
              <w:t>[Contact Person (Optional if current employer)]</w:t>
            </w:r>
          </w:p>
        </w:tc>
        <w:tc>
          <w:tcPr>
            <w:tcW w:w="7763" w:type="dxa"/>
          </w:tcPr>
          <w:p w14:paraId="49F9E039" w14:textId="77777777" w:rsidR="0056127E" w:rsidRPr="0056127E" w:rsidRDefault="0056127E" w:rsidP="0056127E">
            <w:pPr>
              <w:rPr>
                <w:sz w:val="24"/>
              </w:rPr>
            </w:pPr>
            <w:r w:rsidRPr="0056127E">
              <w:rPr>
                <w:sz w:val="24"/>
              </w:rPr>
              <w:t>Description of Work…</w:t>
            </w:r>
          </w:p>
        </w:tc>
      </w:tr>
      <w:tr w:rsidR="0056127E" w:rsidRPr="0056127E" w14:paraId="48CCA5DD" w14:textId="77777777" w:rsidTr="00CF08A7">
        <w:trPr>
          <w:trHeight w:hRule="exact" w:val="1797"/>
          <w:jc w:val="center"/>
        </w:trPr>
        <w:tc>
          <w:tcPr>
            <w:tcW w:w="2893" w:type="dxa"/>
          </w:tcPr>
          <w:p w14:paraId="515DDD5B" w14:textId="77777777" w:rsidR="0056127E" w:rsidRPr="0056127E" w:rsidRDefault="0056127E" w:rsidP="0056127E">
            <w:pPr>
              <w:rPr>
                <w:sz w:val="24"/>
              </w:rPr>
            </w:pPr>
            <w:r w:rsidRPr="0056127E">
              <w:rPr>
                <w:sz w:val="24"/>
              </w:rPr>
              <w:t>[Organization]</w:t>
            </w:r>
          </w:p>
          <w:p w14:paraId="1901BD0F" w14:textId="77777777" w:rsidR="0056127E" w:rsidRPr="0056127E" w:rsidRDefault="0056127E" w:rsidP="0056127E">
            <w:pPr>
              <w:rPr>
                <w:sz w:val="24"/>
              </w:rPr>
            </w:pPr>
            <w:r w:rsidRPr="0056127E">
              <w:rPr>
                <w:sz w:val="24"/>
              </w:rPr>
              <w:t>[Title / Role]</w:t>
            </w:r>
          </w:p>
          <w:p w14:paraId="72BEA97C" w14:textId="77777777" w:rsidR="0056127E" w:rsidRPr="0056127E" w:rsidRDefault="0056127E" w:rsidP="0056127E">
            <w:pPr>
              <w:rPr>
                <w:sz w:val="24"/>
              </w:rPr>
            </w:pPr>
            <w:r w:rsidRPr="0056127E">
              <w:rPr>
                <w:sz w:val="24"/>
              </w:rPr>
              <w:t>[Period of Employment / Work]</w:t>
            </w:r>
          </w:p>
          <w:p w14:paraId="1778ED5D" w14:textId="77777777" w:rsidR="0056127E" w:rsidRPr="0056127E" w:rsidRDefault="0056127E" w:rsidP="0056127E">
            <w:pPr>
              <w:rPr>
                <w:sz w:val="24"/>
              </w:rPr>
            </w:pPr>
            <w:r w:rsidRPr="0056127E">
              <w:rPr>
                <w:sz w:val="24"/>
              </w:rPr>
              <w:t>[Location]</w:t>
            </w:r>
          </w:p>
          <w:p w14:paraId="1536D13E" w14:textId="77777777" w:rsidR="0056127E" w:rsidRPr="0056127E" w:rsidRDefault="0056127E" w:rsidP="0056127E">
            <w:pPr>
              <w:rPr>
                <w:sz w:val="24"/>
              </w:rPr>
            </w:pPr>
            <w:r w:rsidRPr="0056127E">
              <w:rPr>
                <w:sz w:val="24"/>
              </w:rPr>
              <w:t>[Contact Person]</w:t>
            </w:r>
          </w:p>
        </w:tc>
        <w:tc>
          <w:tcPr>
            <w:tcW w:w="7763" w:type="dxa"/>
          </w:tcPr>
          <w:p w14:paraId="730603CC" w14:textId="77777777" w:rsidR="0056127E" w:rsidRPr="0056127E" w:rsidRDefault="0056127E" w:rsidP="0056127E">
            <w:pPr>
              <w:rPr>
                <w:sz w:val="24"/>
              </w:rPr>
            </w:pPr>
            <w:r w:rsidRPr="0056127E">
              <w:rPr>
                <w:sz w:val="24"/>
              </w:rPr>
              <w:t>Description of Work…</w:t>
            </w:r>
          </w:p>
        </w:tc>
      </w:tr>
      <w:tr w:rsidR="0056127E" w:rsidRPr="0056127E" w14:paraId="49F30ABA" w14:textId="77777777" w:rsidTr="00CF08A7">
        <w:trPr>
          <w:trHeight w:hRule="exact" w:val="465"/>
          <w:jc w:val="center"/>
        </w:trPr>
        <w:tc>
          <w:tcPr>
            <w:tcW w:w="2893" w:type="dxa"/>
          </w:tcPr>
          <w:p w14:paraId="6E03F9C1" w14:textId="77777777" w:rsidR="0056127E" w:rsidRPr="0056127E" w:rsidRDefault="0056127E" w:rsidP="0056127E">
            <w:pPr>
              <w:rPr>
                <w:sz w:val="24"/>
              </w:rPr>
            </w:pPr>
            <w:r w:rsidRPr="0056127E">
              <w:rPr>
                <w:sz w:val="24"/>
              </w:rPr>
              <w:t>&lt;add lines as needed&gt;</w:t>
            </w:r>
          </w:p>
        </w:tc>
        <w:tc>
          <w:tcPr>
            <w:tcW w:w="7763" w:type="dxa"/>
          </w:tcPr>
          <w:p w14:paraId="29916597" w14:textId="77777777" w:rsidR="0056127E" w:rsidRPr="0056127E" w:rsidRDefault="0056127E" w:rsidP="0056127E">
            <w:pPr>
              <w:rPr>
                <w:sz w:val="24"/>
              </w:rPr>
            </w:pPr>
          </w:p>
        </w:tc>
      </w:tr>
    </w:tbl>
    <w:p w14:paraId="0BEF563E" w14:textId="77777777" w:rsidR="0056127E" w:rsidRPr="0056127E" w:rsidRDefault="0056127E" w:rsidP="0056127E">
      <w:pPr>
        <w:rPr>
          <w:b/>
          <w:sz w:val="24"/>
        </w:rPr>
      </w:pPr>
      <w:r w:rsidRPr="0056127E">
        <w:rPr>
          <w:b/>
          <w:sz w:val="24"/>
        </w:rPr>
        <w:t>Employment History</w:t>
      </w:r>
    </w:p>
    <w:p w14:paraId="77CC45BD" w14:textId="77777777" w:rsidR="0056127E" w:rsidRPr="0056127E" w:rsidRDefault="0056127E" w:rsidP="0056127E">
      <w:pPr>
        <w:rPr>
          <w:sz w:val="24"/>
        </w:rPr>
      </w:pPr>
      <w:r w:rsidRPr="0056127E">
        <w:rPr>
          <w:sz w:val="24"/>
        </w:rPr>
        <w:t>List employment history, starting with the most recent employment first</w:t>
      </w:r>
    </w:p>
    <w:tbl>
      <w:tblPr>
        <w:tblW w:w="10656" w:type="dxa"/>
        <w:jc w:val="center"/>
        <w:tblLayout w:type="fixed"/>
        <w:tblCellMar>
          <w:left w:w="115" w:type="dxa"/>
          <w:right w:w="115" w:type="dxa"/>
        </w:tblCellMar>
        <w:tblLook w:val="0000" w:firstRow="0" w:lastRow="0" w:firstColumn="0" w:lastColumn="0" w:noHBand="0" w:noVBand="0"/>
      </w:tblPr>
      <w:tblGrid>
        <w:gridCol w:w="2628"/>
        <w:gridCol w:w="2700"/>
        <w:gridCol w:w="2520"/>
        <w:gridCol w:w="2808"/>
      </w:tblGrid>
      <w:tr w:rsidR="0056127E" w:rsidRPr="0056127E" w14:paraId="3BB6C49B" w14:textId="77777777" w:rsidTr="00CF08A7">
        <w:trPr>
          <w:jc w:val="center"/>
        </w:trPr>
        <w:tc>
          <w:tcPr>
            <w:tcW w:w="2628" w:type="dxa"/>
            <w:tcBorders>
              <w:top w:val="single" w:sz="6" w:space="0" w:color="auto"/>
              <w:left w:val="nil"/>
              <w:bottom w:val="single" w:sz="6" w:space="0" w:color="auto"/>
              <w:right w:val="single" w:sz="6" w:space="0" w:color="auto"/>
            </w:tcBorders>
            <w:vAlign w:val="center"/>
          </w:tcPr>
          <w:p w14:paraId="729C4CDB" w14:textId="77777777" w:rsidR="0056127E" w:rsidRPr="0056127E" w:rsidRDefault="0056127E" w:rsidP="0056127E">
            <w:pPr>
              <w:rPr>
                <w:sz w:val="24"/>
              </w:rPr>
            </w:pPr>
            <w:r w:rsidRPr="0056127E">
              <w:rPr>
                <w:sz w:val="24"/>
              </w:rPr>
              <w:t>Start and End Dates</w:t>
            </w:r>
          </w:p>
        </w:tc>
        <w:tc>
          <w:tcPr>
            <w:tcW w:w="2700" w:type="dxa"/>
            <w:tcBorders>
              <w:top w:val="single" w:sz="6" w:space="0" w:color="auto"/>
              <w:left w:val="nil"/>
              <w:bottom w:val="single" w:sz="6" w:space="0" w:color="auto"/>
              <w:right w:val="single" w:sz="6" w:space="0" w:color="auto"/>
            </w:tcBorders>
            <w:vAlign w:val="center"/>
          </w:tcPr>
          <w:p w14:paraId="713D6EA8" w14:textId="77777777" w:rsidR="0056127E" w:rsidRPr="0056127E" w:rsidRDefault="0056127E" w:rsidP="0056127E">
            <w:pPr>
              <w:rPr>
                <w:sz w:val="24"/>
              </w:rPr>
            </w:pPr>
            <w:r w:rsidRPr="0056127E">
              <w:rPr>
                <w:sz w:val="24"/>
              </w:rPr>
              <w:t>Job Title or Position</w:t>
            </w:r>
          </w:p>
        </w:tc>
        <w:tc>
          <w:tcPr>
            <w:tcW w:w="2520" w:type="dxa"/>
            <w:tcBorders>
              <w:top w:val="single" w:sz="6" w:space="0" w:color="auto"/>
              <w:left w:val="nil"/>
              <w:bottom w:val="single" w:sz="6" w:space="0" w:color="auto"/>
              <w:right w:val="single" w:sz="6" w:space="0" w:color="auto"/>
            </w:tcBorders>
            <w:vAlign w:val="center"/>
          </w:tcPr>
          <w:p w14:paraId="5CCB2209" w14:textId="77777777" w:rsidR="0056127E" w:rsidRPr="0056127E" w:rsidRDefault="0056127E" w:rsidP="0056127E">
            <w:pPr>
              <w:rPr>
                <w:sz w:val="24"/>
              </w:rPr>
            </w:pPr>
            <w:r w:rsidRPr="0056127E">
              <w:rPr>
                <w:sz w:val="24"/>
              </w:rPr>
              <w:t>Organization Name</w:t>
            </w:r>
          </w:p>
        </w:tc>
        <w:tc>
          <w:tcPr>
            <w:tcW w:w="2808" w:type="dxa"/>
            <w:tcBorders>
              <w:top w:val="single" w:sz="6" w:space="0" w:color="auto"/>
              <w:left w:val="single" w:sz="6" w:space="0" w:color="auto"/>
              <w:bottom w:val="single" w:sz="6" w:space="0" w:color="auto"/>
            </w:tcBorders>
            <w:vAlign w:val="center"/>
          </w:tcPr>
          <w:p w14:paraId="77E5889C" w14:textId="77777777" w:rsidR="0056127E" w:rsidRPr="0056127E" w:rsidRDefault="0056127E" w:rsidP="0056127E">
            <w:pPr>
              <w:rPr>
                <w:sz w:val="24"/>
              </w:rPr>
            </w:pPr>
            <w:r w:rsidRPr="0056127E">
              <w:rPr>
                <w:sz w:val="24"/>
              </w:rPr>
              <w:t>Reason for Leaving</w:t>
            </w:r>
          </w:p>
        </w:tc>
      </w:tr>
      <w:tr w:rsidR="0056127E" w:rsidRPr="0056127E" w14:paraId="14620962" w14:textId="77777777" w:rsidTr="00CF08A7">
        <w:trPr>
          <w:jc w:val="center"/>
        </w:trPr>
        <w:tc>
          <w:tcPr>
            <w:tcW w:w="2628" w:type="dxa"/>
            <w:tcBorders>
              <w:top w:val="single" w:sz="6" w:space="0" w:color="auto"/>
              <w:left w:val="nil"/>
              <w:bottom w:val="nil"/>
              <w:right w:val="single" w:sz="4" w:space="0" w:color="auto"/>
            </w:tcBorders>
            <w:vAlign w:val="center"/>
          </w:tcPr>
          <w:p w14:paraId="6DA13291" w14:textId="77777777" w:rsidR="0056127E" w:rsidRPr="0056127E" w:rsidRDefault="0056127E" w:rsidP="0056127E">
            <w:pPr>
              <w:rPr>
                <w:sz w:val="24"/>
              </w:rPr>
            </w:pPr>
          </w:p>
        </w:tc>
        <w:tc>
          <w:tcPr>
            <w:tcW w:w="2700" w:type="dxa"/>
            <w:tcBorders>
              <w:top w:val="single" w:sz="6" w:space="0" w:color="auto"/>
              <w:left w:val="single" w:sz="4" w:space="0" w:color="auto"/>
              <w:bottom w:val="nil"/>
              <w:right w:val="single" w:sz="4" w:space="0" w:color="auto"/>
            </w:tcBorders>
            <w:vAlign w:val="center"/>
          </w:tcPr>
          <w:p w14:paraId="5C1DD0B9" w14:textId="77777777" w:rsidR="0056127E" w:rsidRPr="0056127E" w:rsidRDefault="0056127E" w:rsidP="0056127E">
            <w:pPr>
              <w:rPr>
                <w:sz w:val="24"/>
              </w:rPr>
            </w:pPr>
          </w:p>
        </w:tc>
        <w:tc>
          <w:tcPr>
            <w:tcW w:w="2520" w:type="dxa"/>
            <w:tcBorders>
              <w:top w:val="single" w:sz="6" w:space="0" w:color="auto"/>
              <w:left w:val="single" w:sz="4" w:space="0" w:color="auto"/>
              <w:bottom w:val="nil"/>
              <w:right w:val="single" w:sz="4" w:space="0" w:color="auto"/>
            </w:tcBorders>
            <w:vAlign w:val="center"/>
          </w:tcPr>
          <w:p w14:paraId="7EDD2058" w14:textId="77777777" w:rsidR="0056127E" w:rsidRPr="0056127E" w:rsidRDefault="0056127E" w:rsidP="0056127E">
            <w:pPr>
              <w:rPr>
                <w:sz w:val="24"/>
              </w:rPr>
            </w:pPr>
          </w:p>
        </w:tc>
        <w:tc>
          <w:tcPr>
            <w:tcW w:w="2808" w:type="dxa"/>
            <w:tcBorders>
              <w:top w:val="single" w:sz="6" w:space="0" w:color="auto"/>
              <w:left w:val="single" w:sz="4" w:space="0" w:color="auto"/>
              <w:bottom w:val="nil"/>
              <w:right w:val="nil"/>
            </w:tcBorders>
            <w:vAlign w:val="center"/>
          </w:tcPr>
          <w:p w14:paraId="042ED9B1" w14:textId="77777777" w:rsidR="0056127E" w:rsidRPr="0056127E" w:rsidRDefault="0056127E" w:rsidP="0056127E">
            <w:pPr>
              <w:rPr>
                <w:sz w:val="24"/>
              </w:rPr>
            </w:pPr>
          </w:p>
        </w:tc>
      </w:tr>
      <w:tr w:rsidR="0056127E" w:rsidRPr="0056127E" w14:paraId="747CF60B" w14:textId="77777777" w:rsidTr="00CF08A7">
        <w:trPr>
          <w:jc w:val="center"/>
        </w:trPr>
        <w:tc>
          <w:tcPr>
            <w:tcW w:w="2628" w:type="dxa"/>
            <w:tcBorders>
              <w:top w:val="nil"/>
              <w:left w:val="nil"/>
              <w:right w:val="single" w:sz="4" w:space="0" w:color="auto"/>
            </w:tcBorders>
            <w:vAlign w:val="center"/>
          </w:tcPr>
          <w:p w14:paraId="100EC348" w14:textId="77777777" w:rsidR="0056127E" w:rsidRPr="0056127E" w:rsidRDefault="0056127E" w:rsidP="0056127E">
            <w:pPr>
              <w:rPr>
                <w:sz w:val="24"/>
              </w:rPr>
            </w:pPr>
            <w:r w:rsidRPr="0056127E">
              <w:rPr>
                <w:sz w:val="24"/>
              </w:rPr>
              <w:t>&lt;add lines as needed&gt;</w:t>
            </w:r>
          </w:p>
        </w:tc>
        <w:tc>
          <w:tcPr>
            <w:tcW w:w="2700" w:type="dxa"/>
            <w:tcBorders>
              <w:top w:val="nil"/>
              <w:left w:val="single" w:sz="4" w:space="0" w:color="auto"/>
              <w:right w:val="single" w:sz="4" w:space="0" w:color="auto"/>
            </w:tcBorders>
            <w:vAlign w:val="center"/>
          </w:tcPr>
          <w:p w14:paraId="216649FF" w14:textId="77777777" w:rsidR="0056127E" w:rsidRPr="0056127E" w:rsidRDefault="0056127E" w:rsidP="0056127E">
            <w:pPr>
              <w:rPr>
                <w:sz w:val="24"/>
              </w:rPr>
            </w:pPr>
          </w:p>
        </w:tc>
        <w:tc>
          <w:tcPr>
            <w:tcW w:w="2520" w:type="dxa"/>
            <w:tcBorders>
              <w:top w:val="nil"/>
              <w:left w:val="single" w:sz="4" w:space="0" w:color="auto"/>
              <w:right w:val="single" w:sz="4" w:space="0" w:color="auto"/>
            </w:tcBorders>
            <w:vAlign w:val="center"/>
          </w:tcPr>
          <w:p w14:paraId="6C316EE3" w14:textId="77777777" w:rsidR="0056127E" w:rsidRPr="0056127E" w:rsidRDefault="0056127E" w:rsidP="0056127E">
            <w:pPr>
              <w:rPr>
                <w:sz w:val="24"/>
              </w:rPr>
            </w:pPr>
          </w:p>
        </w:tc>
        <w:tc>
          <w:tcPr>
            <w:tcW w:w="2808" w:type="dxa"/>
            <w:tcBorders>
              <w:top w:val="nil"/>
              <w:left w:val="single" w:sz="4" w:space="0" w:color="auto"/>
              <w:right w:val="nil"/>
            </w:tcBorders>
            <w:vAlign w:val="center"/>
          </w:tcPr>
          <w:p w14:paraId="3F77DD98" w14:textId="77777777" w:rsidR="0056127E" w:rsidRPr="0056127E" w:rsidRDefault="0056127E" w:rsidP="0056127E">
            <w:pPr>
              <w:rPr>
                <w:sz w:val="24"/>
              </w:rPr>
            </w:pPr>
          </w:p>
        </w:tc>
      </w:tr>
    </w:tbl>
    <w:p w14:paraId="78F7FE6D" w14:textId="77777777" w:rsidR="0056127E" w:rsidRPr="0056127E" w:rsidRDefault="0056127E" w:rsidP="0056127E">
      <w:pPr>
        <w:rPr>
          <w:sz w:val="24"/>
        </w:rPr>
      </w:pPr>
      <w:r w:rsidRPr="0056127E">
        <w:rPr>
          <w:sz w:val="24"/>
        </w:rPr>
        <w:t>Personnel Resume Summary (Continued)</w:t>
      </w:r>
    </w:p>
    <w:p w14:paraId="5CE8944E" w14:textId="77777777" w:rsidR="0056127E" w:rsidRPr="0056127E" w:rsidRDefault="0056127E" w:rsidP="0056127E">
      <w:pPr>
        <w:rPr>
          <w:sz w:val="24"/>
        </w:rPr>
      </w:pPr>
      <w:r w:rsidRPr="0056127E">
        <w:rPr>
          <w:sz w:val="24"/>
        </w:rPr>
        <w:t>*“Candidate Relevant Experience” section must be filled out. Do not enter “see resume” as a response.</w:t>
      </w:r>
    </w:p>
    <w:p w14:paraId="618E6626" w14:textId="77777777" w:rsidR="0056127E" w:rsidRPr="0056127E" w:rsidRDefault="0056127E" w:rsidP="0056127E">
      <w:pPr>
        <w:rPr>
          <w:b/>
          <w:sz w:val="24"/>
        </w:rPr>
      </w:pPr>
      <w:r w:rsidRPr="0056127E">
        <w:rPr>
          <w:b/>
          <w:sz w:val="24"/>
        </w:rPr>
        <w:t>References</w:t>
      </w:r>
    </w:p>
    <w:p w14:paraId="2EF1BCA3" w14:textId="77777777" w:rsidR="0056127E" w:rsidRPr="0056127E" w:rsidRDefault="0056127E" w:rsidP="0056127E">
      <w:pPr>
        <w:rPr>
          <w:sz w:val="24"/>
        </w:rPr>
      </w:pPr>
      <w:r w:rsidRPr="0056127E">
        <w:rPr>
          <w:sz w:val="24"/>
        </w:rPr>
        <w:t>List persons the State may contact as employment references</w:t>
      </w:r>
    </w:p>
    <w:tbl>
      <w:tblPr>
        <w:tblW w:w="10656" w:type="dxa"/>
        <w:jc w:val="center"/>
        <w:tblLayout w:type="fixed"/>
        <w:tblCellMar>
          <w:left w:w="115" w:type="dxa"/>
          <w:right w:w="115" w:type="dxa"/>
        </w:tblCellMar>
        <w:tblLook w:val="0000" w:firstRow="0" w:lastRow="0" w:firstColumn="0" w:lastColumn="0" w:noHBand="0" w:noVBand="0"/>
      </w:tblPr>
      <w:tblGrid>
        <w:gridCol w:w="2628"/>
        <w:gridCol w:w="2700"/>
        <w:gridCol w:w="2520"/>
        <w:gridCol w:w="2808"/>
      </w:tblGrid>
      <w:tr w:rsidR="0056127E" w:rsidRPr="0056127E" w14:paraId="258E6C11" w14:textId="77777777" w:rsidTr="00CF08A7">
        <w:trPr>
          <w:jc w:val="center"/>
        </w:trPr>
        <w:tc>
          <w:tcPr>
            <w:tcW w:w="2628" w:type="dxa"/>
            <w:tcBorders>
              <w:top w:val="single" w:sz="6" w:space="0" w:color="auto"/>
              <w:left w:val="nil"/>
              <w:bottom w:val="single" w:sz="6" w:space="0" w:color="auto"/>
              <w:right w:val="single" w:sz="6" w:space="0" w:color="auto"/>
            </w:tcBorders>
            <w:vAlign w:val="center"/>
          </w:tcPr>
          <w:p w14:paraId="0ADE8439" w14:textId="77777777" w:rsidR="0056127E" w:rsidRPr="0056127E" w:rsidRDefault="0056127E" w:rsidP="0056127E">
            <w:pPr>
              <w:rPr>
                <w:sz w:val="24"/>
              </w:rPr>
            </w:pPr>
            <w:r w:rsidRPr="0056127E">
              <w:rPr>
                <w:sz w:val="24"/>
              </w:rPr>
              <w:t>Reference Name</w:t>
            </w:r>
          </w:p>
        </w:tc>
        <w:tc>
          <w:tcPr>
            <w:tcW w:w="2700" w:type="dxa"/>
            <w:tcBorders>
              <w:top w:val="single" w:sz="6" w:space="0" w:color="auto"/>
              <w:left w:val="nil"/>
              <w:bottom w:val="single" w:sz="6" w:space="0" w:color="auto"/>
              <w:right w:val="single" w:sz="6" w:space="0" w:color="auto"/>
            </w:tcBorders>
            <w:vAlign w:val="center"/>
          </w:tcPr>
          <w:p w14:paraId="15832B5E" w14:textId="77777777" w:rsidR="0056127E" w:rsidRPr="0056127E" w:rsidRDefault="0056127E" w:rsidP="0056127E">
            <w:pPr>
              <w:rPr>
                <w:sz w:val="24"/>
              </w:rPr>
            </w:pPr>
            <w:r w:rsidRPr="0056127E">
              <w:rPr>
                <w:sz w:val="24"/>
              </w:rPr>
              <w:t>Job Title or Position</w:t>
            </w:r>
          </w:p>
        </w:tc>
        <w:tc>
          <w:tcPr>
            <w:tcW w:w="2520" w:type="dxa"/>
            <w:tcBorders>
              <w:top w:val="single" w:sz="6" w:space="0" w:color="auto"/>
              <w:left w:val="nil"/>
              <w:bottom w:val="single" w:sz="6" w:space="0" w:color="auto"/>
              <w:right w:val="single" w:sz="6" w:space="0" w:color="auto"/>
            </w:tcBorders>
            <w:vAlign w:val="center"/>
          </w:tcPr>
          <w:p w14:paraId="64237283" w14:textId="77777777" w:rsidR="0056127E" w:rsidRPr="0056127E" w:rsidRDefault="0056127E" w:rsidP="0056127E">
            <w:pPr>
              <w:rPr>
                <w:sz w:val="24"/>
              </w:rPr>
            </w:pPr>
            <w:r w:rsidRPr="0056127E">
              <w:rPr>
                <w:sz w:val="24"/>
              </w:rPr>
              <w:t>Organization Name</w:t>
            </w:r>
          </w:p>
        </w:tc>
        <w:tc>
          <w:tcPr>
            <w:tcW w:w="2808" w:type="dxa"/>
            <w:tcBorders>
              <w:top w:val="single" w:sz="6" w:space="0" w:color="auto"/>
              <w:left w:val="single" w:sz="6" w:space="0" w:color="auto"/>
              <w:bottom w:val="single" w:sz="6" w:space="0" w:color="auto"/>
            </w:tcBorders>
            <w:vAlign w:val="center"/>
          </w:tcPr>
          <w:p w14:paraId="3EED02BA" w14:textId="77777777" w:rsidR="0056127E" w:rsidRPr="0056127E" w:rsidRDefault="0056127E" w:rsidP="0056127E">
            <w:pPr>
              <w:rPr>
                <w:sz w:val="24"/>
              </w:rPr>
            </w:pPr>
            <w:r w:rsidRPr="0056127E">
              <w:rPr>
                <w:sz w:val="24"/>
              </w:rPr>
              <w:t>Telephone / E-mail</w:t>
            </w:r>
          </w:p>
        </w:tc>
      </w:tr>
      <w:tr w:rsidR="0056127E" w:rsidRPr="0056127E" w14:paraId="223C0C20" w14:textId="77777777" w:rsidTr="00CF08A7">
        <w:trPr>
          <w:jc w:val="center"/>
        </w:trPr>
        <w:tc>
          <w:tcPr>
            <w:tcW w:w="2628" w:type="dxa"/>
            <w:tcBorders>
              <w:top w:val="single" w:sz="6" w:space="0" w:color="auto"/>
              <w:left w:val="nil"/>
              <w:bottom w:val="nil"/>
              <w:right w:val="single" w:sz="4" w:space="0" w:color="auto"/>
            </w:tcBorders>
            <w:vAlign w:val="center"/>
          </w:tcPr>
          <w:p w14:paraId="63D4A17D" w14:textId="77777777" w:rsidR="0056127E" w:rsidRPr="0056127E" w:rsidRDefault="0056127E" w:rsidP="0056127E">
            <w:pPr>
              <w:rPr>
                <w:sz w:val="24"/>
              </w:rPr>
            </w:pPr>
          </w:p>
        </w:tc>
        <w:tc>
          <w:tcPr>
            <w:tcW w:w="2700" w:type="dxa"/>
            <w:tcBorders>
              <w:top w:val="single" w:sz="6" w:space="0" w:color="auto"/>
              <w:left w:val="single" w:sz="4" w:space="0" w:color="auto"/>
              <w:bottom w:val="nil"/>
              <w:right w:val="single" w:sz="4" w:space="0" w:color="auto"/>
            </w:tcBorders>
            <w:vAlign w:val="center"/>
          </w:tcPr>
          <w:p w14:paraId="6F442607" w14:textId="77777777" w:rsidR="0056127E" w:rsidRPr="0056127E" w:rsidRDefault="0056127E" w:rsidP="0056127E">
            <w:pPr>
              <w:rPr>
                <w:sz w:val="24"/>
              </w:rPr>
            </w:pPr>
          </w:p>
        </w:tc>
        <w:tc>
          <w:tcPr>
            <w:tcW w:w="2520" w:type="dxa"/>
            <w:tcBorders>
              <w:top w:val="single" w:sz="6" w:space="0" w:color="auto"/>
              <w:left w:val="single" w:sz="4" w:space="0" w:color="auto"/>
              <w:bottom w:val="nil"/>
              <w:right w:val="single" w:sz="4" w:space="0" w:color="auto"/>
            </w:tcBorders>
            <w:vAlign w:val="center"/>
          </w:tcPr>
          <w:p w14:paraId="2473D0C8" w14:textId="77777777" w:rsidR="0056127E" w:rsidRPr="0056127E" w:rsidRDefault="0056127E" w:rsidP="0056127E">
            <w:pPr>
              <w:rPr>
                <w:sz w:val="24"/>
              </w:rPr>
            </w:pPr>
          </w:p>
        </w:tc>
        <w:tc>
          <w:tcPr>
            <w:tcW w:w="2808" w:type="dxa"/>
            <w:tcBorders>
              <w:top w:val="single" w:sz="6" w:space="0" w:color="auto"/>
              <w:left w:val="single" w:sz="4" w:space="0" w:color="auto"/>
              <w:bottom w:val="nil"/>
              <w:right w:val="nil"/>
            </w:tcBorders>
            <w:vAlign w:val="center"/>
          </w:tcPr>
          <w:p w14:paraId="0A1D546A" w14:textId="77777777" w:rsidR="0056127E" w:rsidRPr="0056127E" w:rsidRDefault="0056127E" w:rsidP="0056127E">
            <w:pPr>
              <w:rPr>
                <w:sz w:val="24"/>
              </w:rPr>
            </w:pPr>
          </w:p>
        </w:tc>
      </w:tr>
      <w:tr w:rsidR="0056127E" w:rsidRPr="0056127E" w14:paraId="0576B99D" w14:textId="77777777" w:rsidTr="00CF08A7">
        <w:trPr>
          <w:jc w:val="center"/>
        </w:trPr>
        <w:tc>
          <w:tcPr>
            <w:tcW w:w="2628" w:type="dxa"/>
            <w:tcBorders>
              <w:top w:val="nil"/>
              <w:left w:val="nil"/>
              <w:bottom w:val="single" w:sz="6" w:space="0" w:color="auto"/>
              <w:right w:val="single" w:sz="4" w:space="0" w:color="auto"/>
            </w:tcBorders>
            <w:vAlign w:val="center"/>
          </w:tcPr>
          <w:p w14:paraId="74A9E224" w14:textId="77777777" w:rsidR="0056127E" w:rsidRPr="0056127E" w:rsidRDefault="0056127E" w:rsidP="0056127E">
            <w:pPr>
              <w:rPr>
                <w:sz w:val="24"/>
              </w:rPr>
            </w:pPr>
            <w:r w:rsidRPr="0056127E">
              <w:rPr>
                <w:sz w:val="24"/>
              </w:rPr>
              <w:t>&lt;add lines as needed&gt;</w:t>
            </w:r>
          </w:p>
        </w:tc>
        <w:tc>
          <w:tcPr>
            <w:tcW w:w="2700" w:type="dxa"/>
            <w:tcBorders>
              <w:top w:val="nil"/>
              <w:left w:val="single" w:sz="4" w:space="0" w:color="auto"/>
              <w:bottom w:val="single" w:sz="6" w:space="0" w:color="auto"/>
              <w:right w:val="single" w:sz="4" w:space="0" w:color="auto"/>
            </w:tcBorders>
            <w:vAlign w:val="center"/>
          </w:tcPr>
          <w:p w14:paraId="345579F6" w14:textId="77777777" w:rsidR="0056127E" w:rsidRPr="0056127E" w:rsidRDefault="0056127E" w:rsidP="0056127E">
            <w:pPr>
              <w:rPr>
                <w:sz w:val="24"/>
              </w:rPr>
            </w:pPr>
          </w:p>
        </w:tc>
        <w:tc>
          <w:tcPr>
            <w:tcW w:w="2520" w:type="dxa"/>
            <w:tcBorders>
              <w:top w:val="nil"/>
              <w:left w:val="single" w:sz="4" w:space="0" w:color="auto"/>
              <w:bottom w:val="single" w:sz="6" w:space="0" w:color="auto"/>
              <w:right w:val="single" w:sz="4" w:space="0" w:color="auto"/>
            </w:tcBorders>
            <w:vAlign w:val="center"/>
          </w:tcPr>
          <w:p w14:paraId="4E34A802" w14:textId="77777777" w:rsidR="0056127E" w:rsidRPr="0056127E" w:rsidRDefault="0056127E" w:rsidP="0056127E">
            <w:pPr>
              <w:rPr>
                <w:sz w:val="24"/>
              </w:rPr>
            </w:pPr>
          </w:p>
        </w:tc>
        <w:tc>
          <w:tcPr>
            <w:tcW w:w="2808" w:type="dxa"/>
            <w:tcBorders>
              <w:top w:val="nil"/>
              <w:left w:val="single" w:sz="4" w:space="0" w:color="auto"/>
              <w:bottom w:val="single" w:sz="6" w:space="0" w:color="auto"/>
              <w:right w:val="nil"/>
            </w:tcBorders>
            <w:vAlign w:val="center"/>
          </w:tcPr>
          <w:p w14:paraId="551E462B" w14:textId="77777777" w:rsidR="0056127E" w:rsidRPr="0056127E" w:rsidRDefault="0056127E" w:rsidP="0056127E">
            <w:pPr>
              <w:rPr>
                <w:sz w:val="24"/>
              </w:rPr>
            </w:pPr>
          </w:p>
        </w:tc>
      </w:tr>
    </w:tbl>
    <w:p w14:paraId="36BB7548" w14:textId="77777777" w:rsidR="0056127E" w:rsidRPr="0056127E" w:rsidRDefault="0056127E" w:rsidP="0056127E">
      <w:pPr>
        <w:shd w:val="clear" w:color="00FFFF" w:fill="auto"/>
        <w:spacing w:before="120" w:after="120"/>
        <w:rPr>
          <w:color w:val="FF000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56127E" w:rsidRPr="0056127E" w14:paraId="61E1E0C5" w14:textId="77777777" w:rsidTr="00CF08A7">
        <w:trPr>
          <w:jc w:val="center"/>
        </w:trPr>
        <w:tc>
          <w:tcPr>
            <w:tcW w:w="5400" w:type="dxa"/>
            <w:tcBorders>
              <w:top w:val="single" w:sz="4" w:space="0" w:color="auto"/>
              <w:left w:val="single" w:sz="4" w:space="0" w:color="auto"/>
              <w:bottom w:val="single" w:sz="4" w:space="0" w:color="auto"/>
              <w:right w:val="single" w:sz="4" w:space="0" w:color="auto"/>
            </w:tcBorders>
          </w:tcPr>
          <w:p w14:paraId="508F1C4E" w14:textId="77777777" w:rsidR="0056127E" w:rsidRPr="0056127E" w:rsidRDefault="0056127E" w:rsidP="0056127E">
            <w:pPr>
              <w:rPr>
                <w:sz w:val="24"/>
              </w:rPr>
            </w:pPr>
            <w:r w:rsidRPr="0056127E">
              <w:rPr>
                <w:sz w:val="24"/>
              </w:rPr>
              <w:t>Proposed Individual’s Name/Company Name:</w:t>
            </w:r>
          </w:p>
        </w:tc>
        <w:tc>
          <w:tcPr>
            <w:tcW w:w="5400" w:type="dxa"/>
            <w:tcBorders>
              <w:top w:val="single" w:sz="4" w:space="0" w:color="auto"/>
              <w:left w:val="single" w:sz="4" w:space="0" w:color="auto"/>
              <w:bottom w:val="single" w:sz="4" w:space="0" w:color="auto"/>
              <w:right w:val="single" w:sz="4" w:space="0" w:color="auto"/>
            </w:tcBorders>
          </w:tcPr>
          <w:p w14:paraId="1D3DAB50" w14:textId="77777777" w:rsidR="0056127E" w:rsidRPr="0056127E" w:rsidRDefault="0056127E" w:rsidP="0056127E">
            <w:pPr>
              <w:rPr>
                <w:sz w:val="24"/>
              </w:rPr>
            </w:pPr>
            <w:r w:rsidRPr="0056127E">
              <w:rPr>
                <w:sz w:val="24"/>
              </w:rPr>
              <w:t>How does the proposed individual meet each requirement?</w:t>
            </w:r>
          </w:p>
        </w:tc>
      </w:tr>
      <w:tr w:rsidR="0056127E" w:rsidRPr="0056127E" w14:paraId="270827EF" w14:textId="77777777" w:rsidTr="00CF08A7">
        <w:trPr>
          <w:jc w:val="center"/>
        </w:trPr>
        <w:tc>
          <w:tcPr>
            <w:tcW w:w="5400" w:type="dxa"/>
            <w:tcBorders>
              <w:top w:val="single" w:sz="4" w:space="0" w:color="auto"/>
              <w:left w:val="single" w:sz="4" w:space="0" w:color="auto"/>
              <w:bottom w:val="single" w:sz="4" w:space="0" w:color="auto"/>
              <w:right w:val="single" w:sz="4" w:space="0" w:color="auto"/>
            </w:tcBorders>
            <w:shd w:val="clear" w:color="auto" w:fill="D9D9D9"/>
          </w:tcPr>
          <w:p w14:paraId="3178D510" w14:textId="77777777" w:rsidR="0056127E" w:rsidRPr="0056127E" w:rsidRDefault="0056127E" w:rsidP="0056127E">
            <w:pPr>
              <w:rPr>
                <w:sz w:val="24"/>
              </w:rPr>
            </w:pPr>
            <w:r w:rsidRPr="0056127E">
              <w:rPr>
                <w:sz w:val="24"/>
              </w:rPr>
              <w:t>LABOR CATEGORY TITLE:</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3928515" w14:textId="77777777" w:rsidR="0056127E" w:rsidRPr="0056127E" w:rsidRDefault="0056127E" w:rsidP="0056127E">
            <w:pPr>
              <w:rPr>
                <w:i/>
                <w:sz w:val="24"/>
              </w:rPr>
            </w:pPr>
            <w:r w:rsidRPr="0056127E">
              <w:rPr>
                <w:i/>
                <w:color w:val="FF0000"/>
                <w:sz w:val="24"/>
              </w:rPr>
              <w:t>Offeror to Enter the Labor Category Name</w:t>
            </w:r>
          </w:p>
        </w:tc>
      </w:tr>
      <w:tr w:rsidR="0056127E" w:rsidRPr="0056127E" w14:paraId="12D71040" w14:textId="77777777" w:rsidTr="00CF08A7">
        <w:trPr>
          <w:jc w:val="center"/>
        </w:trPr>
        <w:tc>
          <w:tcPr>
            <w:tcW w:w="5400" w:type="dxa"/>
            <w:tcBorders>
              <w:top w:val="single" w:sz="4" w:space="0" w:color="auto"/>
              <w:left w:val="single" w:sz="4" w:space="0" w:color="auto"/>
              <w:bottom w:val="single" w:sz="4" w:space="0" w:color="auto"/>
              <w:right w:val="single" w:sz="4" w:space="0" w:color="auto"/>
            </w:tcBorders>
          </w:tcPr>
          <w:p w14:paraId="7EF0C33A" w14:textId="77777777" w:rsidR="0056127E" w:rsidRPr="0056127E" w:rsidRDefault="0056127E" w:rsidP="0056127E">
            <w:pPr>
              <w:rPr>
                <w:sz w:val="24"/>
              </w:rPr>
            </w:pPr>
            <w:r w:rsidRPr="0056127E">
              <w:rPr>
                <w:sz w:val="24"/>
              </w:rPr>
              <w:t>Requirement (See Section 2.10)</w:t>
            </w:r>
          </w:p>
        </w:tc>
        <w:tc>
          <w:tcPr>
            <w:tcW w:w="5400" w:type="dxa"/>
            <w:tcBorders>
              <w:top w:val="single" w:sz="4" w:space="0" w:color="auto"/>
              <w:left w:val="single" w:sz="4" w:space="0" w:color="auto"/>
              <w:bottom w:val="single" w:sz="4" w:space="0" w:color="auto"/>
              <w:right w:val="single" w:sz="4" w:space="0" w:color="auto"/>
            </w:tcBorders>
          </w:tcPr>
          <w:p w14:paraId="757E8C3E" w14:textId="77777777" w:rsidR="0056127E" w:rsidRPr="0056127E" w:rsidRDefault="0056127E" w:rsidP="0056127E">
            <w:pPr>
              <w:rPr>
                <w:sz w:val="24"/>
              </w:rPr>
            </w:pPr>
            <w:r w:rsidRPr="0056127E">
              <w:rPr>
                <w:sz w:val="24"/>
              </w:rPr>
              <w:t>Candidate Relevant Experience *</w:t>
            </w:r>
          </w:p>
        </w:tc>
      </w:tr>
      <w:tr w:rsidR="0056127E" w:rsidRPr="0056127E" w14:paraId="7642BBC1" w14:textId="77777777" w:rsidTr="00CF08A7">
        <w:trPr>
          <w:jc w:val="center"/>
        </w:trPr>
        <w:tc>
          <w:tcPr>
            <w:tcW w:w="5400" w:type="dxa"/>
            <w:tcBorders>
              <w:top w:val="single" w:sz="4" w:space="0" w:color="auto"/>
              <w:left w:val="single" w:sz="4" w:space="0" w:color="auto"/>
              <w:bottom w:val="single" w:sz="4" w:space="0" w:color="auto"/>
              <w:right w:val="single" w:sz="4" w:space="0" w:color="auto"/>
            </w:tcBorders>
          </w:tcPr>
          <w:p w14:paraId="5F97261D" w14:textId="77777777" w:rsidR="0056127E" w:rsidRPr="0056127E" w:rsidRDefault="0056127E" w:rsidP="0056127E">
            <w:pPr>
              <w:rPr>
                <w:sz w:val="24"/>
              </w:rPr>
            </w:pPr>
            <w:r w:rsidRPr="0056127E">
              <w:rPr>
                <w:sz w:val="24"/>
              </w:rPr>
              <w:t>Education:</w:t>
            </w:r>
          </w:p>
          <w:p w14:paraId="449E0F96" w14:textId="77777777" w:rsidR="0056127E" w:rsidRPr="0056127E" w:rsidRDefault="0056127E" w:rsidP="0056127E">
            <w:pPr>
              <w:rPr>
                <w:sz w:val="24"/>
              </w:rPr>
            </w:pPr>
            <w:r w:rsidRPr="0056127E">
              <w:rPr>
                <w:sz w:val="24"/>
              </w:rPr>
              <w:t>[Insert the education description from Section 2.10 for the applicable labor category]</w:t>
            </w:r>
          </w:p>
          <w:p w14:paraId="7EC8BA4A" w14:textId="77777777" w:rsidR="0056127E" w:rsidRPr="0056127E" w:rsidRDefault="0056127E" w:rsidP="0056127E">
            <w:pPr>
              <w:rPr>
                <w:sz w:val="24"/>
              </w:rPr>
            </w:pPr>
          </w:p>
        </w:tc>
        <w:tc>
          <w:tcPr>
            <w:tcW w:w="5400" w:type="dxa"/>
            <w:tcBorders>
              <w:top w:val="single" w:sz="4" w:space="0" w:color="auto"/>
              <w:left w:val="single" w:sz="4" w:space="0" w:color="auto"/>
              <w:bottom w:val="single" w:sz="4" w:space="0" w:color="auto"/>
              <w:right w:val="single" w:sz="4" w:space="0" w:color="auto"/>
            </w:tcBorders>
          </w:tcPr>
          <w:p w14:paraId="759FB00D" w14:textId="77777777" w:rsidR="0056127E" w:rsidRPr="0056127E" w:rsidRDefault="0056127E" w:rsidP="0056127E">
            <w:pPr>
              <w:rPr>
                <w:sz w:val="24"/>
              </w:rPr>
            </w:pPr>
            <w:r w:rsidRPr="0056127E">
              <w:rPr>
                <w:sz w:val="24"/>
              </w:rPr>
              <w:t>Education:</w:t>
            </w:r>
          </w:p>
          <w:p w14:paraId="0A31D6A4" w14:textId="77777777" w:rsidR="0056127E" w:rsidRPr="0056127E" w:rsidRDefault="0056127E" w:rsidP="0056127E">
            <w:pPr>
              <w:rPr>
                <w:sz w:val="24"/>
              </w:rPr>
            </w:pPr>
          </w:p>
          <w:p w14:paraId="3504050E" w14:textId="77777777" w:rsidR="0056127E" w:rsidRPr="0056127E" w:rsidRDefault="0056127E" w:rsidP="0056127E">
            <w:pPr>
              <w:rPr>
                <w:sz w:val="24"/>
              </w:rPr>
            </w:pPr>
          </w:p>
        </w:tc>
      </w:tr>
      <w:tr w:rsidR="0056127E" w:rsidRPr="0056127E" w14:paraId="572BA0B5" w14:textId="77777777" w:rsidTr="00CF08A7">
        <w:trPr>
          <w:jc w:val="center"/>
        </w:trPr>
        <w:tc>
          <w:tcPr>
            <w:tcW w:w="5400" w:type="dxa"/>
            <w:tcBorders>
              <w:top w:val="single" w:sz="4" w:space="0" w:color="auto"/>
              <w:left w:val="single" w:sz="4" w:space="0" w:color="auto"/>
              <w:bottom w:val="single" w:sz="4" w:space="0" w:color="auto"/>
              <w:right w:val="single" w:sz="4" w:space="0" w:color="auto"/>
            </w:tcBorders>
          </w:tcPr>
          <w:p w14:paraId="7929DADD" w14:textId="77777777" w:rsidR="0056127E" w:rsidRPr="0056127E" w:rsidRDefault="0056127E" w:rsidP="0056127E">
            <w:pPr>
              <w:rPr>
                <w:sz w:val="24"/>
              </w:rPr>
            </w:pPr>
            <w:r w:rsidRPr="0056127E">
              <w:rPr>
                <w:sz w:val="24"/>
              </w:rPr>
              <w:t>Experience:</w:t>
            </w:r>
          </w:p>
          <w:p w14:paraId="55BE44F3" w14:textId="77777777" w:rsidR="0056127E" w:rsidRPr="0056127E" w:rsidRDefault="0056127E" w:rsidP="0056127E">
            <w:pPr>
              <w:rPr>
                <w:sz w:val="24"/>
              </w:rPr>
            </w:pPr>
            <w:r w:rsidRPr="0056127E">
              <w:rPr>
                <w:sz w:val="24"/>
              </w:rPr>
              <w:t>[Insert the experience description from Section 2.10 for the applicable labor category]</w:t>
            </w:r>
          </w:p>
          <w:p w14:paraId="7F67F112" w14:textId="77777777" w:rsidR="0056127E" w:rsidRPr="0056127E" w:rsidRDefault="0056127E" w:rsidP="0056127E">
            <w:pPr>
              <w:rPr>
                <w:sz w:val="24"/>
              </w:rPr>
            </w:pPr>
          </w:p>
        </w:tc>
        <w:tc>
          <w:tcPr>
            <w:tcW w:w="5400" w:type="dxa"/>
            <w:tcBorders>
              <w:top w:val="single" w:sz="4" w:space="0" w:color="auto"/>
              <w:left w:val="single" w:sz="4" w:space="0" w:color="auto"/>
              <w:bottom w:val="single" w:sz="4" w:space="0" w:color="auto"/>
              <w:right w:val="single" w:sz="4" w:space="0" w:color="auto"/>
            </w:tcBorders>
          </w:tcPr>
          <w:p w14:paraId="519834BA" w14:textId="77777777" w:rsidR="0056127E" w:rsidRPr="0056127E" w:rsidRDefault="0056127E" w:rsidP="0056127E">
            <w:pPr>
              <w:rPr>
                <w:sz w:val="24"/>
              </w:rPr>
            </w:pPr>
            <w:r w:rsidRPr="0056127E">
              <w:rPr>
                <w:sz w:val="24"/>
              </w:rPr>
              <w:t>Experience:</w:t>
            </w:r>
          </w:p>
        </w:tc>
      </w:tr>
      <w:tr w:rsidR="0056127E" w:rsidRPr="0056127E" w14:paraId="30474B19" w14:textId="77777777" w:rsidTr="00CF08A7">
        <w:trPr>
          <w:jc w:val="center"/>
        </w:trPr>
        <w:tc>
          <w:tcPr>
            <w:tcW w:w="5400" w:type="dxa"/>
            <w:tcBorders>
              <w:top w:val="single" w:sz="4" w:space="0" w:color="auto"/>
              <w:left w:val="single" w:sz="4" w:space="0" w:color="auto"/>
              <w:bottom w:val="single" w:sz="4" w:space="0" w:color="auto"/>
              <w:right w:val="single" w:sz="4" w:space="0" w:color="auto"/>
            </w:tcBorders>
          </w:tcPr>
          <w:p w14:paraId="3FC11120" w14:textId="77777777" w:rsidR="0056127E" w:rsidRPr="0056127E" w:rsidRDefault="0056127E" w:rsidP="0056127E">
            <w:pPr>
              <w:rPr>
                <w:sz w:val="24"/>
              </w:rPr>
            </w:pPr>
            <w:r w:rsidRPr="0056127E">
              <w:rPr>
                <w:sz w:val="24"/>
              </w:rPr>
              <w:t>Duties:</w:t>
            </w:r>
          </w:p>
          <w:p w14:paraId="6CBADC81" w14:textId="77777777" w:rsidR="0056127E" w:rsidRPr="0056127E" w:rsidRDefault="0056127E" w:rsidP="0056127E">
            <w:pPr>
              <w:rPr>
                <w:sz w:val="24"/>
              </w:rPr>
            </w:pPr>
            <w:r w:rsidRPr="0056127E">
              <w:rPr>
                <w:sz w:val="24"/>
              </w:rPr>
              <w:t>[Insert the duties description from Section 2.10 for the applicable labor category]</w:t>
            </w:r>
          </w:p>
          <w:p w14:paraId="57AA1F92" w14:textId="77777777" w:rsidR="0056127E" w:rsidRPr="0056127E" w:rsidRDefault="0056127E" w:rsidP="0056127E">
            <w:pPr>
              <w:rPr>
                <w:sz w:val="24"/>
              </w:rPr>
            </w:pPr>
          </w:p>
        </w:tc>
        <w:tc>
          <w:tcPr>
            <w:tcW w:w="5400" w:type="dxa"/>
            <w:tcBorders>
              <w:top w:val="single" w:sz="4" w:space="0" w:color="auto"/>
              <w:left w:val="single" w:sz="4" w:space="0" w:color="auto"/>
              <w:bottom w:val="single" w:sz="4" w:space="0" w:color="auto"/>
              <w:right w:val="single" w:sz="4" w:space="0" w:color="auto"/>
            </w:tcBorders>
          </w:tcPr>
          <w:p w14:paraId="348A14A8" w14:textId="77777777" w:rsidR="0056127E" w:rsidRPr="0056127E" w:rsidRDefault="0056127E" w:rsidP="0056127E">
            <w:pPr>
              <w:rPr>
                <w:sz w:val="24"/>
              </w:rPr>
            </w:pPr>
            <w:r w:rsidRPr="0056127E">
              <w:rPr>
                <w:sz w:val="24"/>
              </w:rPr>
              <w:t>Duties:</w:t>
            </w:r>
          </w:p>
        </w:tc>
      </w:tr>
    </w:tbl>
    <w:p w14:paraId="3A18BE4C" w14:textId="77777777" w:rsidR="0056127E" w:rsidRPr="0056127E" w:rsidRDefault="0056127E" w:rsidP="0056127E">
      <w:pPr>
        <w:rPr>
          <w:sz w:val="24"/>
        </w:rPr>
      </w:pPr>
      <w:r w:rsidRPr="0056127E">
        <w:rPr>
          <w:sz w:val="24"/>
        </w:rPr>
        <w:t>The information provided on this form for this labor category is true and correct to the best of my knowledge:</w:t>
      </w:r>
    </w:p>
    <w:p w14:paraId="624936A2" w14:textId="77777777" w:rsidR="0056127E" w:rsidRPr="0056127E" w:rsidRDefault="0056127E" w:rsidP="0056127E">
      <w:pPr>
        <w:rPr>
          <w:sz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068"/>
        <w:gridCol w:w="900"/>
        <w:gridCol w:w="4140"/>
      </w:tblGrid>
      <w:tr w:rsidR="0056127E" w:rsidRPr="0056127E" w14:paraId="5AB7C87C" w14:textId="77777777" w:rsidTr="00CF08A7">
        <w:tc>
          <w:tcPr>
            <w:tcW w:w="4068" w:type="dxa"/>
            <w:tcBorders>
              <w:top w:val="nil"/>
              <w:bottom w:val="nil"/>
            </w:tcBorders>
          </w:tcPr>
          <w:p w14:paraId="2DC1DA91" w14:textId="77777777" w:rsidR="0056127E" w:rsidRPr="0056127E" w:rsidRDefault="0056127E" w:rsidP="0056127E">
            <w:pPr>
              <w:rPr>
                <w:sz w:val="24"/>
              </w:rPr>
            </w:pPr>
            <w:r w:rsidRPr="0056127E">
              <w:rPr>
                <w:sz w:val="24"/>
              </w:rPr>
              <w:t>TO Contractor Representative:</w:t>
            </w:r>
          </w:p>
        </w:tc>
        <w:tc>
          <w:tcPr>
            <w:tcW w:w="900" w:type="dxa"/>
            <w:tcBorders>
              <w:top w:val="nil"/>
              <w:bottom w:val="nil"/>
            </w:tcBorders>
          </w:tcPr>
          <w:p w14:paraId="00EAADDE" w14:textId="77777777" w:rsidR="0056127E" w:rsidRPr="0056127E" w:rsidRDefault="0056127E" w:rsidP="0056127E">
            <w:pPr>
              <w:rPr>
                <w:sz w:val="24"/>
              </w:rPr>
            </w:pPr>
          </w:p>
        </w:tc>
        <w:tc>
          <w:tcPr>
            <w:tcW w:w="4140" w:type="dxa"/>
            <w:tcBorders>
              <w:top w:val="nil"/>
              <w:bottom w:val="nil"/>
            </w:tcBorders>
          </w:tcPr>
          <w:p w14:paraId="461CD22C" w14:textId="77777777" w:rsidR="0056127E" w:rsidRPr="0056127E" w:rsidRDefault="0056127E" w:rsidP="0056127E">
            <w:pPr>
              <w:rPr>
                <w:sz w:val="24"/>
              </w:rPr>
            </w:pPr>
            <w:r w:rsidRPr="0056127E">
              <w:rPr>
                <w:sz w:val="24"/>
              </w:rPr>
              <w:t xml:space="preserve">Proposed Individual: </w:t>
            </w:r>
          </w:p>
        </w:tc>
      </w:tr>
      <w:tr w:rsidR="0056127E" w:rsidRPr="0056127E" w14:paraId="2190A758" w14:textId="77777777" w:rsidTr="00CF08A7">
        <w:tc>
          <w:tcPr>
            <w:tcW w:w="4068" w:type="dxa"/>
            <w:tcBorders>
              <w:top w:val="nil"/>
              <w:bottom w:val="single" w:sz="4" w:space="0" w:color="auto"/>
            </w:tcBorders>
          </w:tcPr>
          <w:p w14:paraId="579334EE" w14:textId="77777777" w:rsidR="0056127E" w:rsidRPr="0056127E" w:rsidRDefault="0056127E" w:rsidP="0056127E">
            <w:pPr>
              <w:spacing w:before="120" w:after="120"/>
            </w:pPr>
          </w:p>
        </w:tc>
        <w:tc>
          <w:tcPr>
            <w:tcW w:w="900" w:type="dxa"/>
            <w:tcBorders>
              <w:top w:val="nil"/>
              <w:bottom w:val="nil"/>
            </w:tcBorders>
          </w:tcPr>
          <w:p w14:paraId="45628047" w14:textId="77777777" w:rsidR="0056127E" w:rsidRPr="0056127E" w:rsidRDefault="0056127E" w:rsidP="0056127E">
            <w:pPr>
              <w:spacing w:before="120" w:after="120"/>
            </w:pPr>
          </w:p>
        </w:tc>
        <w:tc>
          <w:tcPr>
            <w:tcW w:w="4140" w:type="dxa"/>
            <w:tcBorders>
              <w:top w:val="nil"/>
              <w:bottom w:val="single" w:sz="4" w:space="0" w:color="auto"/>
            </w:tcBorders>
          </w:tcPr>
          <w:p w14:paraId="6EDFFA42" w14:textId="77777777" w:rsidR="0056127E" w:rsidRPr="0056127E" w:rsidRDefault="0056127E" w:rsidP="0056127E">
            <w:pPr>
              <w:spacing w:before="120" w:after="120"/>
            </w:pPr>
          </w:p>
        </w:tc>
      </w:tr>
      <w:tr w:rsidR="0056127E" w:rsidRPr="0056127E" w14:paraId="506B4965" w14:textId="77777777" w:rsidTr="00CF08A7">
        <w:tc>
          <w:tcPr>
            <w:tcW w:w="4068" w:type="dxa"/>
            <w:tcBorders>
              <w:bottom w:val="nil"/>
            </w:tcBorders>
          </w:tcPr>
          <w:p w14:paraId="4570AE10" w14:textId="77777777" w:rsidR="0056127E" w:rsidRPr="0056127E" w:rsidRDefault="0056127E" w:rsidP="0056127E">
            <w:r w:rsidRPr="0056127E">
              <w:t>Signature</w:t>
            </w:r>
          </w:p>
        </w:tc>
        <w:tc>
          <w:tcPr>
            <w:tcW w:w="900" w:type="dxa"/>
            <w:tcBorders>
              <w:top w:val="nil"/>
              <w:bottom w:val="nil"/>
            </w:tcBorders>
          </w:tcPr>
          <w:p w14:paraId="0ED28684" w14:textId="77777777" w:rsidR="0056127E" w:rsidRPr="0056127E" w:rsidRDefault="0056127E" w:rsidP="0056127E"/>
        </w:tc>
        <w:tc>
          <w:tcPr>
            <w:tcW w:w="4140" w:type="dxa"/>
            <w:tcBorders>
              <w:bottom w:val="nil"/>
            </w:tcBorders>
          </w:tcPr>
          <w:p w14:paraId="3D7F1C3E" w14:textId="77777777" w:rsidR="0056127E" w:rsidRPr="0056127E" w:rsidRDefault="0056127E" w:rsidP="0056127E">
            <w:r w:rsidRPr="0056127E">
              <w:t>Signature</w:t>
            </w:r>
          </w:p>
        </w:tc>
      </w:tr>
      <w:tr w:rsidR="0056127E" w:rsidRPr="0056127E" w14:paraId="7EF81861" w14:textId="77777777" w:rsidTr="00CF08A7">
        <w:tc>
          <w:tcPr>
            <w:tcW w:w="4068" w:type="dxa"/>
            <w:tcBorders>
              <w:top w:val="nil"/>
              <w:bottom w:val="single" w:sz="4" w:space="0" w:color="auto"/>
            </w:tcBorders>
          </w:tcPr>
          <w:p w14:paraId="3EEB7D7C" w14:textId="77777777" w:rsidR="0056127E" w:rsidRPr="0056127E" w:rsidRDefault="0056127E" w:rsidP="0056127E">
            <w:pPr>
              <w:spacing w:before="120" w:after="120"/>
            </w:pPr>
          </w:p>
        </w:tc>
        <w:tc>
          <w:tcPr>
            <w:tcW w:w="900" w:type="dxa"/>
            <w:tcBorders>
              <w:top w:val="nil"/>
              <w:bottom w:val="nil"/>
            </w:tcBorders>
          </w:tcPr>
          <w:p w14:paraId="6B39D70F" w14:textId="77777777" w:rsidR="0056127E" w:rsidRPr="0056127E" w:rsidRDefault="0056127E" w:rsidP="0056127E">
            <w:pPr>
              <w:spacing w:before="120" w:after="120"/>
            </w:pPr>
          </w:p>
        </w:tc>
        <w:tc>
          <w:tcPr>
            <w:tcW w:w="4140" w:type="dxa"/>
            <w:tcBorders>
              <w:top w:val="nil"/>
              <w:bottom w:val="single" w:sz="4" w:space="0" w:color="auto"/>
            </w:tcBorders>
          </w:tcPr>
          <w:p w14:paraId="24FC5290" w14:textId="77777777" w:rsidR="0056127E" w:rsidRPr="0056127E" w:rsidRDefault="0056127E" w:rsidP="0056127E">
            <w:pPr>
              <w:spacing w:before="120" w:after="120"/>
            </w:pPr>
          </w:p>
        </w:tc>
      </w:tr>
      <w:tr w:rsidR="0056127E" w:rsidRPr="0056127E" w14:paraId="4A19F6DD" w14:textId="77777777" w:rsidTr="00CF08A7">
        <w:tc>
          <w:tcPr>
            <w:tcW w:w="4068" w:type="dxa"/>
            <w:tcBorders>
              <w:bottom w:val="nil"/>
            </w:tcBorders>
          </w:tcPr>
          <w:p w14:paraId="0ECC38AD" w14:textId="77777777" w:rsidR="0056127E" w:rsidRPr="0056127E" w:rsidRDefault="0056127E" w:rsidP="0056127E">
            <w:r w:rsidRPr="0056127E">
              <w:t xml:space="preserve">Printed Name: </w:t>
            </w:r>
          </w:p>
        </w:tc>
        <w:tc>
          <w:tcPr>
            <w:tcW w:w="900" w:type="dxa"/>
            <w:tcBorders>
              <w:top w:val="nil"/>
              <w:bottom w:val="nil"/>
            </w:tcBorders>
          </w:tcPr>
          <w:p w14:paraId="4BA70D01" w14:textId="77777777" w:rsidR="0056127E" w:rsidRPr="0056127E" w:rsidRDefault="0056127E" w:rsidP="0056127E"/>
        </w:tc>
        <w:tc>
          <w:tcPr>
            <w:tcW w:w="4140" w:type="dxa"/>
            <w:tcBorders>
              <w:bottom w:val="nil"/>
            </w:tcBorders>
          </w:tcPr>
          <w:p w14:paraId="62AAB621" w14:textId="77777777" w:rsidR="0056127E" w:rsidRPr="0056127E" w:rsidRDefault="0056127E" w:rsidP="0056127E">
            <w:r w:rsidRPr="0056127E">
              <w:t>Printed Name</w:t>
            </w:r>
          </w:p>
        </w:tc>
      </w:tr>
      <w:tr w:rsidR="0056127E" w:rsidRPr="0056127E" w14:paraId="1262E2FC" w14:textId="77777777" w:rsidTr="00CF08A7">
        <w:tc>
          <w:tcPr>
            <w:tcW w:w="4068" w:type="dxa"/>
            <w:tcBorders>
              <w:top w:val="nil"/>
              <w:bottom w:val="single" w:sz="4" w:space="0" w:color="auto"/>
            </w:tcBorders>
          </w:tcPr>
          <w:p w14:paraId="6120652F" w14:textId="77777777" w:rsidR="0056127E" w:rsidRPr="0056127E" w:rsidRDefault="0056127E" w:rsidP="0056127E">
            <w:pPr>
              <w:spacing w:before="120" w:after="120"/>
            </w:pPr>
          </w:p>
        </w:tc>
        <w:tc>
          <w:tcPr>
            <w:tcW w:w="900" w:type="dxa"/>
            <w:tcBorders>
              <w:top w:val="nil"/>
              <w:bottom w:val="nil"/>
            </w:tcBorders>
          </w:tcPr>
          <w:p w14:paraId="32D6A14E" w14:textId="77777777" w:rsidR="0056127E" w:rsidRPr="0056127E" w:rsidRDefault="0056127E" w:rsidP="0056127E">
            <w:pPr>
              <w:spacing w:before="120" w:after="120"/>
            </w:pPr>
          </w:p>
        </w:tc>
        <w:tc>
          <w:tcPr>
            <w:tcW w:w="4140" w:type="dxa"/>
            <w:tcBorders>
              <w:top w:val="nil"/>
              <w:bottom w:val="single" w:sz="4" w:space="0" w:color="auto"/>
            </w:tcBorders>
          </w:tcPr>
          <w:p w14:paraId="6EF6F005" w14:textId="77777777" w:rsidR="0056127E" w:rsidRPr="0056127E" w:rsidRDefault="0056127E" w:rsidP="0056127E">
            <w:pPr>
              <w:spacing w:before="120" w:after="120"/>
            </w:pPr>
          </w:p>
        </w:tc>
      </w:tr>
      <w:tr w:rsidR="0056127E" w:rsidRPr="0056127E" w14:paraId="6EC633C6" w14:textId="77777777" w:rsidTr="00CF08A7">
        <w:tc>
          <w:tcPr>
            <w:tcW w:w="4068" w:type="dxa"/>
            <w:tcBorders>
              <w:bottom w:val="nil"/>
            </w:tcBorders>
          </w:tcPr>
          <w:p w14:paraId="76AA9810" w14:textId="77777777" w:rsidR="0056127E" w:rsidRPr="0056127E" w:rsidRDefault="0056127E" w:rsidP="0056127E">
            <w:pPr>
              <w:spacing w:before="120" w:after="120"/>
            </w:pPr>
            <w:r w:rsidRPr="0056127E">
              <w:t>Date</w:t>
            </w:r>
          </w:p>
        </w:tc>
        <w:tc>
          <w:tcPr>
            <w:tcW w:w="900" w:type="dxa"/>
            <w:tcBorders>
              <w:top w:val="nil"/>
              <w:bottom w:val="nil"/>
            </w:tcBorders>
          </w:tcPr>
          <w:p w14:paraId="099898B3" w14:textId="77777777" w:rsidR="0056127E" w:rsidRPr="0056127E" w:rsidRDefault="0056127E" w:rsidP="0056127E">
            <w:pPr>
              <w:spacing w:before="120" w:after="120"/>
            </w:pPr>
          </w:p>
        </w:tc>
        <w:tc>
          <w:tcPr>
            <w:tcW w:w="4140" w:type="dxa"/>
            <w:tcBorders>
              <w:top w:val="single" w:sz="4" w:space="0" w:color="auto"/>
              <w:bottom w:val="nil"/>
            </w:tcBorders>
          </w:tcPr>
          <w:p w14:paraId="3E26BA4F" w14:textId="77777777" w:rsidR="0056127E" w:rsidRPr="0056127E" w:rsidRDefault="0056127E" w:rsidP="0056127E">
            <w:pPr>
              <w:spacing w:before="120" w:after="120"/>
            </w:pPr>
            <w:r w:rsidRPr="0056127E">
              <w:t>Date</w:t>
            </w:r>
          </w:p>
        </w:tc>
      </w:tr>
    </w:tbl>
    <w:p w14:paraId="44BD3348" w14:textId="77777777" w:rsidR="0056127E" w:rsidRPr="0056127E" w:rsidRDefault="0056127E" w:rsidP="0056127E">
      <w:pPr>
        <w:spacing w:before="120" w:after="120"/>
        <w:jc w:val="center"/>
        <w:rPr>
          <w:b/>
        </w:rPr>
      </w:pPr>
      <w:r w:rsidRPr="0056127E">
        <w:rPr>
          <w:b/>
        </w:rPr>
        <w:t>Sign each Form</w:t>
      </w:r>
    </w:p>
    <w:p w14:paraId="1E196BEC" w14:textId="486DEADF" w:rsidR="00C8123B" w:rsidRDefault="0056127E" w:rsidP="00F73115">
      <w:pPr>
        <w:spacing w:after="160" w:line="259" w:lineRule="auto"/>
      </w:pPr>
      <w:r w:rsidRPr="0056127E">
        <w:rPr>
          <w:b/>
          <w:sz w:val="24"/>
        </w:rPr>
        <w:br w:type="page"/>
      </w:r>
    </w:p>
    <w:p w14:paraId="5526A9E5" w14:textId="77777777" w:rsidR="00C8123B" w:rsidRDefault="00C8123B" w:rsidP="0056127E">
      <w:pPr>
        <w:pStyle w:val="MDContractText0"/>
      </w:pPr>
    </w:p>
    <w:p w14:paraId="6D496201" w14:textId="77777777" w:rsidR="00C8123B" w:rsidRDefault="00C8123B" w:rsidP="0056127E">
      <w:pPr>
        <w:pStyle w:val="MDContractText0"/>
      </w:pPr>
    </w:p>
    <w:p w14:paraId="09C4B7F9" w14:textId="77777777" w:rsidR="00C8123B" w:rsidRDefault="00C8123B" w:rsidP="0056127E">
      <w:pPr>
        <w:pStyle w:val="MDContractText0"/>
      </w:pPr>
    </w:p>
    <w:p w14:paraId="5C266B41" w14:textId="1A7A1233" w:rsidR="00F73115" w:rsidRDefault="00F73115" w:rsidP="00F73115">
      <w:r>
        <w:rPr>
          <w:b/>
          <w:bCs/>
        </w:rPr>
        <w:t xml:space="preserve">                              </w:t>
      </w:r>
      <w:r w:rsidRPr="00CF5C6E">
        <w:rPr>
          <w:b/>
          <w:bCs/>
        </w:rPr>
        <w:t xml:space="preserve">THIS PAGE HAS BEEN </w:t>
      </w:r>
      <w:r>
        <w:rPr>
          <w:b/>
          <w:bCs/>
        </w:rPr>
        <w:t xml:space="preserve">INTENTIONALLY </w:t>
      </w:r>
      <w:r w:rsidRPr="00CF5C6E">
        <w:rPr>
          <w:b/>
          <w:bCs/>
        </w:rPr>
        <w:t xml:space="preserve">LEFT BLANK </w:t>
      </w:r>
      <w:r>
        <w:rPr>
          <w:b/>
          <w:bCs/>
        </w:rPr>
        <w:t xml:space="preserve"> </w:t>
      </w:r>
    </w:p>
    <w:p w14:paraId="443746AC" w14:textId="77777777" w:rsidR="00C8123B" w:rsidRDefault="00C8123B" w:rsidP="0056127E">
      <w:pPr>
        <w:pStyle w:val="MDContractText0"/>
      </w:pPr>
    </w:p>
    <w:p w14:paraId="6EA6000E" w14:textId="77777777" w:rsidR="00C8123B" w:rsidRDefault="00C8123B" w:rsidP="0056127E">
      <w:pPr>
        <w:pStyle w:val="MDContractText0"/>
      </w:pPr>
    </w:p>
    <w:p w14:paraId="0024C887" w14:textId="531B2D51" w:rsidR="00C8123B" w:rsidRPr="0056127E" w:rsidRDefault="00C8123B" w:rsidP="0056127E">
      <w:pPr>
        <w:pStyle w:val="MDContractText0"/>
        <w:sectPr w:rsidR="00C8123B" w:rsidRPr="0056127E" w:rsidSect="008826DD">
          <w:headerReference w:type="default" r:id="rId11"/>
          <w:footerReference w:type="default" r:id="rId12"/>
          <w:pgSz w:w="12240" w:h="15840"/>
          <w:pgMar w:top="1440" w:right="1440" w:bottom="1440" w:left="1440" w:header="720" w:footer="720" w:gutter="0"/>
          <w:pgNumType w:start="1"/>
          <w:cols w:space="720"/>
          <w:docGrid w:linePitch="360"/>
        </w:sectPr>
      </w:pPr>
    </w:p>
    <w:bookmarkEnd w:id="1"/>
    <w:bookmarkEnd w:id="2"/>
    <w:p w14:paraId="48F150EB" w14:textId="65068CAB" w:rsidR="00C722A3" w:rsidRDefault="00C722A3" w:rsidP="00C444A6"/>
    <w:p w14:paraId="474F647F" w14:textId="77777777" w:rsidR="00C8123B" w:rsidRDefault="00C8123B" w:rsidP="00C444A6"/>
    <w:p w14:paraId="3951608B" w14:textId="01F1868C" w:rsidR="00C722A3" w:rsidRDefault="00C722A3" w:rsidP="00C444A6"/>
    <w:p w14:paraId="29C3585E" w14:textId="4621C7C5" w:rsidR="00C722A3" w:rsidRDefault="00C722A3" w:rsidP="00C444A6"/>
    <w:p w14:paraId="77DDB0C8" w14:textId="3110C4F7" w:rsidR="00C722A3" w:rsidRDefault="00CF5C6E" w:rsidP="00211513">
      <w:pPr>
        <w:ind w:left="2880" w:firstLine="720"/>
      </w:pPr>
      <w:bookmarkStart w:id="9" w:name="_Hlk52389696"/>
      <w:r w:rsidRPr="00CF5C6E">
        <w:rPr>
          <w:b/>
          <w:bCs/>
        </w:rPr>
        <w:t xml:space="preserve">THIS PAGE HAS BEEN </w:t>
      </w:r>
      <w:r w:rsidR="00211513">
        <w:rPr>
          <w:b/>
          <w:bCs/>
        </w:rPr>
        <w:t xml:space="preserve">INTENTIONALLY </w:t>
      </w:r>
      <w:r w:rsidRPr="00CF5C6E">
        <w:rPr>
          <w:b/>
          <w:bCs/>
        </w:rPr>
        <w:t xml:space="preserve">LEFT BLANK </w:t>
      </w:r>
      <w:r w:rsidR="00211513">
        <w:rPr>
          <w:b/>
          <w:bCs/>
        </w:rPr>
        <w:t xml:space="preserve"> </w:t>
      </w:r>
    </w:p>
    <w:bookmarkEnd w:id="9"/>
    <w:p w14:paraId="73316ABD" w14:textId="49D8B9D0" w:rsidR="00C722A3" w:rsidRDefault="00C722A3" w:rsidP="00C444A6"/>
    <w:p w14:paraId="1A5D42CC" w14:textId="06D8449C" w:rsidR="00C722A3" w:rsidRDefault="00C722A3" w:rsidP="00C444A6"/>
    <w:p w14:paraId="31CCC680" w14:textId="17E7EE53" w:rsidR="00C722A3" w:rsidRDefault="00C722A3" w:rsidP="00C444A6"/>
    <w:p w14:paraId="37AEA71E" w14:textId="424DEFE2" w:rsidR="00C722A3" w:rsidRDefault="00C722A3" w:rsidP="00C444A6"/>
    <w:p w14:paraId="42F87D9A" w14:textId="045C51B1" w:rsidR="00C722A3" w:rsidRDefault="00C722A3" w:rsidP="00C444A6"/>
    <w:p w14:paraId="400C160E" w14:textId="77777777" w:rsidR="00C8123B" w:rsidRDefault="00C8123B" w:rsidP="00C444A6"/>
    <w:sectPr w:rsidR="00C8123B" w:rsidSect="00493E5E">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AB86C" w14:textId="77777777" w:rsidR="008A409C" w:rsidRDefault="008A409C" w:rsidP="000D57D3">
      <w:r>
        <w:separator/>
      </w:r>
    </w:p>
    <w:p w14:paraId="0E721155" w14:textId="77777777" w:rsidR="008A409C" w:rsidRDefault="008A409C"/>
  </w:endnote>
  <w:endnote w:type="continuationSeparator" w:id="0">
    <w:p w14:paraId="75BB8D3F" w14:textId="77777777" w:rsidR="008A409C" w:rsidRDefault="008A409C" w:rsidP="000D57D3">
      <w:r>
        <w:continuationSeparator/>
      </w:r>
    </w:p>
    <w:p w14:paraId="3726A572" w14:textId="77777777" w:rsidR="008A409C" w:rsidRDefault="008A409C"/>
  </w:endnote>
  <w:endnote w:type="continuationNotice" w:id="1">
    <w:p w14:paraId="53E14E95" w14:textId="77777777" w:rsidR="008A409C" w:rsidRDefault="008A4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imes New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3AB70" w14:textId="4FFE91A6" w:rsidR="00B93C3C" w:rsidRDefault="00B93C3C" w:rsidP="00A80373">
    <w:pPr>
      <w:pStyle w:val="Footer"/>
      <w:pBdr>
        <w:top w:val="thinThickSmallGap" w:sz="24" w:space="1" w:color="943634"/>
      </w:pBdr>
      <w:tabs>
        <w:tab w:val="left" w:pos="5040"/>
      </w:tabs>
    </w:pPr>
    <w:r>
      <w:t>TO</w:t>
    </w:r>
    <w:r w:rsidRPr="008826DD">
      <w:t xml:space="preserve">RFP </w:t>
    </w:r>
    <w:r w:rsidRPr="002459B2">
      <w:t xml:space="preserve">for </w:t>
    </w:r>
    <w:r>
      <w:t>Maryland Department of Transportation State Highway Administration</w:t>
    </w:r>
    <w:r>
      <w:tab/>
    </w:r>
    <w:r w:rsidRPr="008826DD">
      <w:t>Page</w:t>
    </w:r>
    <w:r>
      <w:t xml:space="preserve"> </w:t>
    </w:r>
    <w:r>
      <w:fldChar w:fldCharType="begin"/>
    </w:r>
    <w:r>
      <w:instrText xml:space="preserve"> PAGE \* MERGEFORMAT </w:instrText>
    </w:r>
    <w:r>
      <w:fldChar w:fldCharType="separate"/>
    </w:r>
    <w:r w:rsidR="00DC45B1">
      <w:rPr>
        <w:noProof/>
      </w:rPr>
      <w:t>5</w:t>
    </w:r>
    <w:r>
      <w:rPr>
        <w:noProof/>
      </w:rPr>
      <w:fldChar w:fldCharType="end"/>
    </w:r>
    <w:r>
      <w:rPr>
        <w:noProof/>
      </w:rPr>
      <w:t xml:space="preserve"> </w:t>
    </w:r>
    <w:r>
      <w:t xml:space="preserve">of </w:t>
    </w:r>
    <w:r>
      <w:rPr>
        <w:noProof/>
      </w:rPr>
      <w:fldChar w:fldCharType="begin"/>
    </w:r>
    <w:r>
      <w:rPr>
        <w:noProof/>
      </w:rPr>
      <w:instrText xml:space="preserve"> NUMPAGES \* Arabic \* MERGEFORMAT </w:instrText>
    </w:r>
    <w:r>
      <w:rPr>
        <w:noProof/>
      </w:rPr>
      <w:fldChar w:fldCharType="separate"/>
    </w:r>
    <w:r w:rsidR="00DC45B1">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5EB8" w14:textId="31C4DE2A" w:rsidR="00B93C3C" w:rsidRDefault="00B93C3C" w:rsidP="00493E5E">
    <w:pPr>
      <w:pStyle w:val="Footer"/>
      <w:pBdr>
        <w:top w:val="thinThickSmallGap" w:sz="24" w:space="1" w:color="943634"/>
      </w:pBdr>
      <w:tabs>
        <w:tab w:val="clear" w:pos="9360"/>
        <w:tab w:val="left" w:pos="5040"/>
        <w:tab w:val="right" w:pos="12780"/>
      </w:tabs>
    </w:pPr>
    <w:r>
      <w:t>TO</w:t>
    </w:r>
    <w:r w:rsidRPr="008826DD">
      <w:t xml:space="preserve">RFP </w:t>
    </w:r>
    <w:r w:rsidRPr="002459B2">
      <w:t xml:space="preserve">for </w:t>
    </w:r>
    <w:r>
      <w:t>Maryland Department of Transportation State Highway Administration</w:t>
    </w:r>
    <w:r>
      <w:tab/>
    </w:r>
    <w:r w:rsidRPr="008826DD">
      <w:t>Page</w:t>
    </w:r>
    <w:r>
      <w:t xml:space="preserve"> </w:t>
    </w:r>
    <w:r>
      <w:fldChar w:fldCharType="begin"/>
    </w:r>
    <w:r>
      <w:instrText xml:space="preserve"> PAGE \* MERGEFORMAT </w:instrText>
    </w:r>
    <w:r>
      <w:fldChar w:fldCharType="separate"/>
    </w:r>
    <w:r w:rsidR="00DC45B1">
      <w:rPr>
        <w:noProof/>
      </w:rPr>
      <w:t>7</w:t>
    </w:r>
    <w:r>
      <w:rPr>
        <w:noProof/>
      </w:rPr>
      <w:fldChar w:fldCharType="end"/>
    </w:r>
    <w:r>
      <w:rPr>
        <w:noProof/>
      </w:rPr>
      <w:t xml:space="preserve"> </w:t>
    </w:r>
    <w:r>
      <w:t xml:space="preserve">of </w:t>
    </w:r>
    <w:r>
      <w:rPr>
        <w:noProof/>
      </w:rPr>
      <w:fldChar w:fldCharType="begin"/>
    </w:r>
    <w:r>
      <w:rPr>
        <w:noProof/>
      </w:rPr>
      <w:instrText xml:space="preserve"> NUMPAGES \* Arabic \* MERGEFORMAT </w:instrText>
    </w:r>
    <w:r>
      <w:rPr>
        <w:noProof/>
      </w:rPr>
      <w:fldChar w:fldCharType="separate"/>
    </w:r>
    <w:r w:rsidR="00DC45B1">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3C4A6" w14:textId="77777777" w:rsidR="008A409C" w:rsidRDefault="008A409C" w:rsidP="000D57D3">
      <w:r>
        <w:separator/>
      </w:r>
    </w:p>
    <w:p w14:paraId="27BC1555" w14:textId="77777777" w:rsidR="008A409C" w:rsidRDefault="008A409C"/>
  </w:footnote>
  <w:footnote w:type="continuationSeparator" w:id="0">
    <w:p w14:paraId="77A92DBD" w14:textId="77777777" w:rsidR="008A409C" w:rsidRDefault="008A409C" w:rsidP="000D57D3">
      <w:r>
        <w:continuationSeparator/>
      </w:r>
    </w:p>
    <w:p w14:paraId="304CA45F" w14:textId="77777777" w:rsidR="008A409C" w:rsidRDefault="008A409C"/>
  </w:footnote>
  <w:footnote w:type="continuationNotice" w:id="1">
    <w:p w14:paraId="544E2932" w14:textId="77777777" w:rsidR="008A409C" w:rsidRDefault="008A409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Caption w:val="table"/>
    </w:tblPr>
    <w:tblGrid>
      <w:gridCol w:w="6120"/>
      <w:gridCol w:w="3230"/>
    </w:tblGrid>
    <w:tr w:rsidR="00B93C3C" w:rsidRPr="00D4248D" w14:paraId="29FD9C96" w14:textId="77777777" w:rsidTr="00031178">
      <w:tc>
        <w:tcPr>
          <w:tcW w:w="6120" w:type="dxa"/>
          <w:vAlign w:val="center"/>
        </w:tcPr>
        <w:p w14:paraId="28D3974F" w14:textId="3BB5E3F0" w:rsidR="00B93C3C" w:rsidRDefault="00B93C3C" w:rsidP="000D57D3">
          <w:pPr>
            <w:pStyle w:val="Header"/>
            <w:rPr>
              <w:b/>
            </w:rPr>
          </w:pPr>
          <w:bookmarkStart w:id="8" w:name="_GoBack" w:colFirst="0" w:colLast="2"/>
          <w:r w:rsidRPr="00FF5226">
            <w:rPr>
              <w:b/>
            </w:rPr>
            <w:t>Project Management Resources</w:t>
          </w:r>
        </w:p>
        <w:p w14:paraId="58606BC4" w14:textId="571FE713" w:rsidR="00B93C3C" w:rsidRPr="0079609B" w:rsidRDefault="00B93C3C" w:rsidP="000D57D3">
          <w:pPr>
            <w:pStyle w:val="Header"/>
            <w:rPr>
              <w:b/>
            </w:rPr>
          </w:pPr>
          <w:r w:rsidRPr="0079609B">
            <w:rPr>
              <w:b/>
            </w:rPr>
            <w:t xml:space="preserve">Solicitation #: </w:t>
          </w:r>
          <w:r>
            <w:t>J02B0600055</w:t>
          </w:r>
        </w:p>
      </w:tc>
      <w:tc>
        <w:tcPr>
          <w:tcW w:w="3230" w:type="dxa"/>
          <w:shd w:val="clear" w:color="auto" w:fill="943634"/>
          <w:vAlign w:val="center"/>
        </w:tcPr>
        <w:p w14:paraId="061335A5" w14:textId="77777777" w:rsidR="00B93C3C" w:rsidRPr="0079609B" w:rsidRDefault="00B93C3C" w:rsidP="00FA08B9">
          <w:pPr>
            <w:pStyle w:val="Header"/>
            <w:jc w:val="right"/>
            <w:rPr>
              <w:b/>
              <w:color w:val="FFFFFF" w:themeColor="background1"/>
            </w:rPr>
          </w:pPr>
          <w:r>
            <w:rPr>
              <w:b/>
              <w:color w:val="FFFFFF" w:themeColor="background1"/>
            </w:rPr>
            <w:t>CATS+ TORFP</w:t>
          </w:r>
          <w:r w:rsidRPr="0079609B">
            <w:rPr>
              <w:b/>
              <w:color w:val="FFFFFF" w:themeColor="background1"/>
            </w:rPr>
            <w:t xml:space="preserve"> </w:t>
          </w:r>
        </w:p>
      </w:tc>
    </w:tr>
    <w:bookmarkEnd w:id="8"/>
  </w:tbl>
  <w:p w14:paraId="016CEF54" w14:textId="77777777" w:rsidR="00B93C3C" w:rsidRPr="008826DD" w:rsidRDefault="00B93C3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01991" w14:textId="3005E7AA" w:rsidR="00B93C3C" w:rsidRDefault="00B93C3C">
    <w:pPr>
      <w:pStyle w:val="Header"/>
    </w:pPr>
  </w:p>
  <w:tbl>
    <w:tblPr>
      <w:tblStyle w:val="TableGrid"/>
      <w:tblW w:w="13050"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Caption w:val="table 3"/>
    </w:tblPr>
    <w:tblGrid>
      <w:gridCol w:w="9000"/>
      <w:gridCol w:w="4050"/>
    </w:tblGrid>
    <w:tr w:rsidR="00B93C3C" w:rsidRPr="00D4248D" w14:paraId="4BBE6D76" w14:textId="77777777" w:rsidTr="00493E5E">
      <w:tc>
        <w:tcPr>
          <w:tcW w:w="9000" w:type="dxa"/>
          <w:vAlign w:val="center"/>
        </w:tcPr>
        <w:p w14:paraId="3FA17B0F" w14:textId="77777777" w:rsidR="00B93C3C" w:rsidRDefault="00B93C3C" w:rsidP="00493E5E">
          <w:pPr>
            <w:pStyle w:val="Header"/>
            <w:rPr>
              <w:b/>
            </w:rPr>
          </w:pPr>
          <w:r w:rsidRPr="00FF5226">
            <w:rPr>
              <w:b/>
            </w:rPr>
            <w:t>Project Management Resources</w:t>
          </w:r>
        </w:p>
        <w:p w14:paraId="30FACECF" w14:textId="77777777" w:rsidR="00B93C3C" w:rsidRPr="0079609B" w:rsidRDefault="00B93C3C" w:rsidP="00493E5E">
          <w:pPr>
            <w:pStyle w:val="Header"/>
            <w:rPr>
              <w:b/>
            </w:rPr>
          </w:pPr>
          <w:r w:rsidRPr="0079609B">
            <w:rPr>
              <w:b/>
            </w:rPr>
            <w:t xml:space="preserve">Solicitation #: </w:t>
          </w:r>
          <w:r>
            <w:t>J02B0600055</w:t>
          </w:r>
        </w:p>
      </w:tc>
      <w:tc>
        <w:tcPr>
          <w:tcW w:w="4050" w:type="dxa"/>
          <w:shd w:val="clear" w:color="auto" w:fill="943634"/>
          <w:vAlign w:val="center"/>
        </w:tcPr>
        <w:p w14:paraId="20DCA54E" w14:textId="77777777" w:rsidR="00B93C3C" w:rsidRPr="0079609B" w:rsidRDefault="00B93C3C" w:rsidP="00493E5E">
          <w:pPr>
            <w:pStyle w:val="Header"/>
            <w:jc w:val="right"/>
            <w:rPr>
              <w:b/>
              <w:color w:val="FFFFFF" w:themeColor="background1"/>
            </w:rPr>
          </w:pPr>
          <w:r>
            <w:rPr>
              <w:b/>
              <w:color w:val="FFFFFF" w:themeColor="background1"/>
            </w:rPr>
            <w:t>CATS+ TORFP</w:t>
          </w:r>
          <w:r w:rsidRPr="0079609B">
            <w:rPr>
              <w:b/>
              <w:color w:val="FFFFFF" w:themeColor="background1"/>
            </w:rPr>
            <w:t xml:space="preserve"> </w:t>
          </w:r>
        </w:p>
      </w:tc>
    </w:tr>
  </w:tbl>
  <w:p w14:paraId="211ECFA4" w14:textId="5E20EBE0" w:rsidR="00B93C3C" w:rsidRDefault="00B93C3C" w:rsidP="00493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pPr>
        <w:tabs>
          <w:tab w:val="num" w:pos="806"/>
        </w:tabs>
        <w:ind w:left="806" w:hanging="806"/>
      </w:pPr>
      <w:rPr>
        <w:rFonts w:ascii="Times New Roman" w:hAnsi="Times New Roman" w:cs="Times New Roman"/>
        <w:sz w:val="20"/>
        <w:szCs w:val="20"/>
      </w:rPr>
    </w:lvl>
    <w:lvl w:ilvl="1">
      <w:start w:val="1"/>
      <w:numFmt w:val="lowerLetter"/>
      <w:pStyle w:val="Paragraph2"/>
      <w:lvlText w:val="%2."/>
      <w:lvlJc w:val="left"/>
      <w:pPr>
        <w:tabs>
          <w:tab w:val="num" w:pos="1350"/>
        </w:tabs>
        <w:ind w:left="1350" w:hanging="544"/>
      </w:pPr>
    </w:lvl>
    <w:lvl w:ilvl="2">
      <w:start w:val="1"/>
      <w:numFmt w:val="decimal"/>
      <w:pStyle w:val="Paragraph3"/>
      <w:lvlText w:val="%3)"/>
      <w:lvlJc w:val="left"/>
      <w:pPr>
        <w:tabs>
          <w:tab w:val="num" w:pos="2160"/>
        </w:tabs>
        <w:ind w:left="2160" w:hanging="720"/>
      </w:pPr>
    </w:lvl>
    <w:lvl w:ilvl="3">
      <w:start w:val="1"/>
      <w:numFmt w:val="lowerLetter"/>
      <w:pStyle w:val="Paragraph4"/>
      <w:lvlText w:val="%4)"/>
      <w:lvlJc w:val="left"/>
      <w:pPr>
        <w:tabs>
          <w:tab w:val="num" w:pos="1710"/>
        </w:tabs>
        <w:ind w:left="1710" w:hanging="270"/>
      </w:pPr>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1" w15:restartNumberingAfterBreak="0">
    <w:nsid w:val="01C920D8"/>
    <w:multiLevelType w:val="hybridMultilevel"/>
    <w:tmpl w:val="4A283F1A"/>
    <w:styleLink w:val="ListMultiNumbered2"/>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184ECC"/>
    <w:multiLevelType w:val="hybridMultilevel"/>
    <w:tmpl w:val="55308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4A4C43"/>
    <w:multiLevelType w:val="multilevel"/>
    <w:tmpl w:val="1FAC8B1A"/>
    <w:lvl w:ilvl="0">
      <w:start w:val="1"/>
      <w:numFmt w:val="upperLetter"/>
      <w:pStyle w:val="MDABC"/>
      <w:lvlText w:val="%1."/>
      <w:lvlJc w:val="left"/>
      <w:pPr>
        <w:ind w:left="1152" w:hanging="432"/>
      </w:pPr>
      <w:rPr>
        <w:rFonts w:ascii="Times New Roman" w:eastAsiaTheme="minorHAnsi" w:hAnsi="Times New Roman" w:cstheme="minorBidi"/>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14" w15:restartNumberingAfterBreak="0">
    <w:nsid w:val="1314169E"/>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15" w15:restartNumberingAfterBreak="0">
    <w:nsid w:val="15D2421D"/>
    <w:multiLevelType w:val="multilevel"/>
    <w:tmpl w:val="B44EBDF4"/>
    <w:styleLink w:val="ListAttachments2"/>
    <w:lvl w:ilvl="0">
      <w:start w:val="1"/>
      <w:numFmt w:val="decimal"/>
      <w:pStyle w:val="Heading1Attachment"/>
      <w:suff w:val="space"/>
      <w:lvlText w:val="Attachment %1"/>
      <w:lvlJc w:val="left"/>
      <w:pPr>
        <w:ind w:left="360" w:hanging="360"/>
      </w:pPr>
      <w:rPr>
        <w:rFonts w:hint="default"/>
        <w:caps/>
        <w:smallCaps w:val="0"/>
      </w:rPr>
    </w:lvl>
    <w:lvl w:ilvl="1">
      <w:start w:val="1"/>
      <w:numFmt w:val="none"/>
      <w:pStyle w:val="Heading2Attachment"/>
      <w:suff w:val="space"/>
      <w:lvlText w:val="Attachment %1%2"/>
      <w:lvlJc w:val="left"/>
      <w:pPr>
        <w:ind w:left="360" w:hanging="360"/>
      </w:pPr>
      <w:rPr>
        <w:rFonts w:hint="default"/>
        <w:caps/>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6" w15:restartNumberingAfterBreak="0">
    <w:nsid w:val="1C2A1C75"/>
    <w:multiLevelType w:val="hybridMultilevel"/>
    <w:tmpl w:val="DCBE02D0"/>
    <w:lvl w:ilvl="0" w:tplc="B064690E">
      <w:start w:val="1"/>
      <w:numFmt w:val="bullet"/>
      <w:pStyle w:val="MDTableB2"/>
      <w:lvlText w:val=""/>
      <w:lvlJc w:val="left"/>
      <w:pPr>
        <w:ind w:left="720" w:hanging="360"/>
      </w:pPr>
      <w:rPr>
        <w:rFonts w:ascii="Symbol" w:hAnsi="Symbol" w:hint="default"/>
        <w:color w:val="4B763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301AD8"/>
    <w:multiLevelType w:val="hybridMultilevel"/>
    <w:tmpl w:val="F842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EB6595"/>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19" w15:restartNumberingAfterBreak="0">
    <w:nsid w:val="21B43B3F"/>
    <w:multiLevelType w:val="multilevel"/>
    <w:tmpl w:val="2A38201C"/>
    <w:styleLink w:val="ListStartsAlph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23302728"/>
    <w:multiLevelType w:val="multilevel"/>
    <w:tmpl w:val="FB2693BE"/>
    <w:lvl w:ilvl="0">
      <w:start w:val="1"/>
      <w:numFmt w:val="upp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21" w15:restartNumberingAfterBreak="0">
    <w:nsid w:val="289F206E"/>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2" w15:restartNumberingAfterBreak="0">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pStyle w:val="SECTIONHEADING"/>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A8571B2"/>
    <w:multiLevelType w:val="multilevel"/>
    <w:tmpl w:val="F9CE1214"/>
    <w:lvl w:ilvl="0">
      <w:start w:val="1"/>
      <w:numFmt w:val="decimal"/>
      <w:pStyle w:val="MD123"/>
      <w:lvlText w:val="%1."/>
      <w:lvlJc w:val="left"/>
      <w:pPr>
        <w:ind w:left="972" w:hanging="432"/>
      </w:pPr>
      <w:rPr>
        <w:rFonts w:hint="default"/>
        <w:b w:val="0"/>
        <w:bCs/>
        <w:sz w:val="22"/>
      </w:rPr>
    </w:lvl>
    <w:lvl w:ilvl="1">
      <w:start w:val="1"/>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24" w15:restartNumberingAfterBreak="0">
    <w:nsid w:val="2D81734B"/>
    <w:multiLevelType w:val="multilevel"/>
    <w:tmpl w:val="0902EDC2"/>
    <w:styleLink w:val="ListMultiNumbered1"/>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25" w15:restartNumberingAfterBreak="0">
    <w:nsid w:val="343464D5"/>
    <w:multiLevelType w:val="multilevel"/>
    <w:tmpl w:val="B4662084"/>
    <w:styleLink w:val="MDList1"/>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FFB3034"/>
    <w:multiLevelType w:val="hybridMultilevel"/>
    <w:tmpl w:val="547EFEFC"/>
    <w:lvl w:ilvl="0" w:tplc="95A68E36">
      <w:start w:val="1"/>
      <w:numFmt w:val="decimal"/>
      <w:lvlText w:val="2.4.4.%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5202901"/>
    <w:multiLevelType w:val="hybridMultilevel"/>
    <w:tmpl w:val="3C5E72E4"/>
    <w:lvl w:ilvl="0" w:tplc="AA423DC6">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241DCC"/>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9" w15:restartNumberingAfterBreak="0">
    <w:nsid w:val="4F8B5161"/>
    <w:multiLevelType w:val="hybridMultilevel"/>
    <w:tmpl w:val="A682713C"/>
    <w:styleLink w:val="MDList12"/>
    <w:lvl w:ilvl="0" w:tplc="6862D338">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30" w15:restartNumberingAfterBreak="0">
    <w:nsid w:val="52D03668"/>
    <w:multiLevelType w:val="singleLevel"/>
    <w:tmpl w:val="328C8A60"/>
    <w:lvl w:ilvl="0">
      <w:start w:val="1"/>
      <w:numFmt w:val="bullet"/>
      <w:pStyle w:val="BulletSingle"/>
      <w:lvlText w:val="•"/>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31" w15:restartNumberingAfterBreak="0">
    <w:nsid w:val="566944C3"/>
    <w:multiLevelType w:val="hybridMultilevel"/>
    <w:tmpl w:val="AF4CA7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7DB3DB4"/>
    <w:multiLevelType w:val="hybridMultilevel"/>
    <w:tmpl w:val="A3823394"/>
    <w:lvl w:ilvl="0" w:tplc="34C6DC26">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454DEB"/>
    <w:multiLevelType w:val="multilevel"/>
    <w:tmpl w:val="4412C93A"/>
    <w:styleLink w:val="MDList112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340" w:hanging="720"/>
      </w:pPr>
      <w:rPr>
        <w:b w:val="0"/>
      </w:rPr>
    </w:lvl>
    <w:lvl w:ilvl="3">
      <w:start w:val="1"/>
      <w:numFmt w:val="decimal"/>
      <w:pStyle w:val="Heading4"/>
      <w:lvlText w:val="%1.%2.%3.%4"/>
      <w:lvlJc w:val="left"/>
      <w:pPr>
        <w:ind w:left="39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10304F2"/>
    <w:multiLevelType w:val="hybridMultilevel"/>
    <w:tmpl w:val="F032379E"/>
    <w:lvl w:ilvl="0" w:tplc="AC666FD0">
      <w:start w:val="1"/>
      <w:numFmt w:val="upperLetter"/>
      <w:pStyle w:val="MDAttachmentH1"/>
      <w:lvlText w:val="Attachment %1."/>
      <w:lvlJc w:val="left"/>
      <w:pPr>
        <w:ind w:left="19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0C0C74"/>
    <w:multiLevelType w:val="multilevel"/>
    <w:tmpl w:val="B44EBDF4"/>
    <w:numStyleLink w:val="ListAttachments2"/>
  </w:abstractNum>
  <w:abstractNum w:abstractNumId="36" w15:restartNumberingAfterBreak="0">
    <w:nsid w:val="6BE748ED"/>
    <w:multiLevelType w:val="multilevel"/>
    <w:tmpl w:val="D0668674"/>
    <w:lvl w:ilvl="0">
      <w:start w:val="1"/>
      <w:numFmt w:val="upperLetter"/>
      <w:pStyle w:val="List5"/>
      <w:lvlText w:val="%1)"/>
      <w:lvlJc w:val="left"/>
      <w:pPr>
        <w:tabs>
          <w:tab w:val="num" w:pos="432"/>
        </w:tabs>
        <w:ind w:left="432" w:hanging="432"/>
      </w:pPr>
      <w:rPr>
        <w:rFonts w:hint="default"/>
      </w:rPr>
    </w:lvl>
    <w:lvl w:ilvl="1">
      <w:start w:val="1"/>
      <w:numFmt w:val="decimal"/>
      <w:lvlText w:val="%2)"/>
      <w:lvlJc w:val="left"/>
      <w:pPr>
        <w:tabs>
          <w:tab w:val="num" w:pos="1080"/>
        </w:tabs>
        <w:ind w:left="1080" w:hanging="432"/>
      </w:pPr>
      <w:rPr>
        <w:rFonts w:hint="default"/>
      </w:rPr>
    </w:lvl>
    <w:lvl w:ilvl="2">
      <w:start w:val="1"/>
      <w:numFmt w:val="lowerLetter"/>
      <w:lvlText w:val="%2%3)"/>
      <w:lvlJc w:val="left"/>
      <w:pPr>
        <w:tabs>
          <w:tab w:val="num" w:pos="1944"/>
        </w:tabs>
        <w:ind w:left="1944" w:hanging="504"/>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7" w15:restartNumberingAfterBreak="0">
    <w:nsid w:val="7A851964"/>
    <w:multiLevelType w:val="hybridMultilevel"/>
    <w:tmpl w:val="9CDE8E82"/>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33"/>
  </w:num>
  <w:num w:numId="2">
    <w:abstractNumId w:val="25"/>
  </w:num>
  <w:num w:numId="3">
    <w:abstractNumId w:val="29"/>
  </w:num>
  <w:num w:numId="4">
    <w:abstractNumId w:val="24"/>
  </w:num>
  <w:num w:numId="5">
    <w:abstractNumId w:val="11"/>
  </w:num>
  <w:num w:numId="6">
    <w:abstractNumId w:val="17"/>
  </w:num>
  <w:num w:numId="7">
    <w:abstractNumId w:val="8"/>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34"/>
  </w:num>
  <w:num w:numId="19">
    <w:abstractNumId w:val="11"/>
  </w:num>
  <w:num w:numId="20">
    <w:abstractNumId w:val="16"/>
  </w:num>
  <w:num w:numId="21">
    <w:abstractNumId w:val="37"/>
  </w:num>
  <w:num w:numId="22">
    <w:abstractNumId w:val="18"/>
  </w:num>
  <w:num w:numId="23">
    <w:abstractNumId w:val="28"/>
  </w:num>
  <w:num w:numId="24">
    <w:abstractNumId w:val="12"/>
  </w:num>
  <w:num w:numId="25">
    <w:abstractNumId w:val="2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
  </w:num>
  <w:num w:numId="89">
    <w:abstractNumId w:val="30"/>
  </w:num>
  <w:num w:numId="90">
    <w:abstractNumId w:val="10"/>
  </w:num>
  <w:num w:numId="91">
    <w:abstractNumId w:val="36"/>
  </w:num>
  <w:num w:numId="92">
    <w:abstractNumId w:val="15"/>
  </w:num>
  <w:num w:numId="93">
    <w:abstractNumId w:val="35"/>
    <w:lvlOverride w:ilvl="0">
      <w:lvl w:ilvl="0">
        <w:start w:val="1"/>
        <w:numFmt w:val="decimal"/>
        <w:pStyle w:val="Heading1Attachment"/>
        <w:suff w:val="space"/>
        <w:lvlText w:val="Attachment %1"/>
        <w:lvlJc w:val="left"/>
        <w:pPr>
          <w:ind w:left="360" w:hanging="360"/>
        </w:pPr>
        <w:rPr>
          <w:rFonts w:hint="default"/>
          <w:caps/>
          <w:smallCaps w:val="0"/>
        </w:rPr>
      </w:lvl>
    </w:lvlOverride>
  </w:num>
  <w:num w:numId="94">
    <w:abstractNumId w:val="19"/>
  </w:num>
  <w:num w:numId="95">
    <w:abstractNumId w:val="13"/>
    <w:lvlOverride w:ilvl="0">
      <w:lvl w:ilvl="0">
        <w:start w:val="1"/>
        <w:numFmt w:val="upperLetter"/>
        <w:pStyle w:val="MDABC"/>
        <w:lvlText w:val="%1."/>
        <w:lvlJc w:val="left"/>
        <w:pPr>
          <w:ind w:left="864" w:hanging="432"/>
        </w:pPr>
        <w:rPr>
          <w:rFonts w:hint="default"/>
        </w:rPr>
      </w:lvl>
    </w:lvlOverride>
    <w:lvlOverride w:ilvl="1">
      <w:lvl w:ilvl="1">
        <w:start w:val="1"/>
        <w:numFmt w:val="decimal"/>
        <w:lvlText w:val="%2."/>
        <w:lvlJc w:val="left"/>
        <w:pPr>
          <w:tabs>
            <w:tab w:val="num" w:pos="1440"/>
          </w:tabs>
          <w:ind w:left="1440" w:hanging="576"/>
        </w:pPr>
        <w:rPr>
          <w:rFonts w:hint="default"/>
        </w:rPr>
      </w:lvl>
    </w:lvlOverride>
    <w:lvlOverride w:ilvl="2">
      <w:lvl w:ilvl="2">
        <w:start w:val="1"/>
        <w:numFmt w:val="lowerLetter"/>
        <w:lvlText w:val="%3)"/>
        <w:lvlJc w:val="left"/>
        <w:pPr>
          <w:tabs>
            <w:tab w:val="num" w:pos="2088"/>
          </w:tabs>
          <w:ind w:left="2088" w:hanging="576"/>
        </w:pPr>
        <w:rPr>
          <w:rFonts w:ascii="Times New Roman" w:eastAsiaTheme="minorHAnsi" w:hAnsi="Times New Roman" w:cstheme="minorBidi"/>
        </w:rPr>
      </w:lvl>
    </w:lvlOverride>
    <w:lvlOverride w:ilvl="3">
      <w:lvl w:ilvl="3">
        <w:start w:val="1"/>
        <w:numFmt w:val="lowerRoman"/>
        <w:lvlText w:val="%4)"/>
        <w:lvlJc w:val="left"/>
        <w:pPr>
          <w:tabs>
            <w:tab w:val="num" w:pos="2736"/>
          </w:tabs>
          <w:ind w:left="2736" w:hanging="576"/>
        </w:pPr>
        <w:rPr>
          <w:rFonts w:hint="default"/>
        </w:rPr>
      </w:lvl>
    </w:lvlOverride>
    <w:lvlOverride w:ilvl="4">
      <w:lvl w:ilvl="4">
        <w:start w:val="1"/>
        <w:numFmt w:val="decimal"/>
        <w:lvlText w:val="(%5)"/>
        <w:lvlJc w:val="left"/>
        <w:pPr>
          <w:tabs>
            <w:tab w:val="num" w:pos="3384"/>
          </w:tabs>
          <w:ind w:left="3384" w:hanging="648"/>
        </w:pPr>
        <w:rPr>
          <w:rFonts w:hint="default"/>
        </w:rPr>
      </w:lvl>
    </w:lvlOverride>
    <w:lvlOverride w:ilvl="5">
      <w:lvl w:ilvl="5">
        <w:start w:val="1"/>
        <w:numFmt w:val="lowerLetter"/>
        <w:lvlText w:val="(%6)"/>
        <w:lvlJc w:val="left"/>
        <w:pPr>
          <w:tabs>
            <w:tab w:val="num" w:pos="3888"/>
          </w:tabs>
          <w:ind w:left="3888" w:hanging="576"/>
        </w:pPr>
        <w:rPr>
          <w:rFonts w:hint="default"/>
        </w:rPr>
      </w:lvl>
    </w:lvlOverride>
    <w:lvlOverride w:ilvl="6">
      <w:lvl w:ilvl="6">
        <w:start w:val="1"/>
        <w:numFmt w:val="lowerRoman"/>
        <w:lvlText w:val="(%7)"/>
        <w:lvlJc w:val="left"/>
        <w:pPr>
          <w:tabs>
            <w:tab w:val="num" w:pos="4392"/>
          </w:tabs>
          <w:ind w:left="4392" w:hanging="504"/>
        </w:pPr>
        <w:rPr>
          <w:rFonts w:hint="default"/>
        </w:rPr>
      </w:lvl>
    </w:lvlOverride>
    <w:lvlOverride w:ilvl="7">
      <w:lvl w:ilvl="7">
        <w:start w:val="1"/>
        <w:numFmt w:val="decimal"/>
        <w:lvlText w:val="%8."/>
        <w:lvlJc w:val="left"/>
        <w:pPr>
          <w:tabs>
            <w:tab w:val="num" w:pos="5472"/>
          </w:tabs>
          <w:ind w:left="5472" w:hanging="576"/>
        </w:pPr>
        <w:rPr>
          <w:rFonts w:hint="default"/>
        </w:rPr>
      </w:lvl>
    </w:lvlOverride>
    <w:lvlOverride w:ilvl="8">
      <w:lvl w:ilvl="8">
        <w:start w:val="1"/>
        <w:numFmt w:val="lowerLetter"/>
        <w:lvlText w:val="%9."/>
        <w:lvlJc w:val="left"/>
        <w:pPr>
          <w:tabs>
            <w:tab w:val="num" w:pos="6120"/>
          </w:tabs>
          <w:ind w:left="6120" w:hanging="648"/>
        </w:pPr>
        <w:rPr>
          <w:rFonts w:hint="default"/>
        </w:rPr>
      </w:lvl>
    </w:lvlOverride>
  </w:num>
  <w:num w:numId="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
    <w:lvlOverride w:ilvl="0">
      <w:startOverride w:val="1"/>
      <w:lvl w:ilvl="0">
        <w:start w:val="1"/>
        <w:numFmt w:val="upperLetter"/>
        <w:pStyle w:val="MDABC"/>
        <w:lvlText w:val="%1."/>
        <w:lvlJc w:val="left"/>
        <w:pPr>
          <w:ind w:left="1152" w:hanging="432"/>
        </w:pPr>
        <w:rPr>
          <w:rFonts w:hint="default"/>
        </w:rPr>
      </w:lvl>
    </w:lvlOverride>
    <w:lvlOverride w:ilvl="1">
      <w:startOverride w:val="1"/>
      <w:lvl w:ilvl="1">
        <w:start w:val="1"/>
        <w:numFmt w:val="decimal"/>
        <w:lvlText w:val="%2."/>
        <w:lvlJc w:val="left"/>
        <w:pPr>
          <w:tabs>
            <w:tab w:val="num" w:pos="1728"/>
          </w:tabs>
          <w:ind w:left="1728" w:hanging="576"/>
        </w:pPr>
        <w:rPr>
          <w:rFonts w:hint="default"/>
        </w:rPr>
      </w:lvl>
    </w:lvlOverride>
    <w:lvlOverride w:ilvl="2">
      <w:startOverride w:val="1"/>
      <w:lvl w:ilvl="2">
        <w:start w:val="1"/>
        <w:numFmt w:val="lowerLetter"/>
        <w:lvlText w:val="%3)"/>
        <w:lvlJc w:val="left"/>
        <w:pPr>
          <w:tabs>
            <w:tab w:val="num" w:pos="2376"/>
          </w:tabs>
          <w:ind w:left="2376" w:hanging="576"/>
        </w:pPr>
        <w:rPr>
          <w:rFonts w:ascii="Times New Roman" w:eastAsiaTheme="minorHAnsi" w:hAnsi="Times New Roman" w:cstheme="minorBidi"/>
        </w:rPr>
      </w:lvl>
    </w:lvlOverride>
    <w:lvlOverride w:ilvl="3">
      <w:startOverride w:val="1"/>
      <w:lvl w:ilvl="3">
        <w:start w:val="1"/>
        <w:numFmt w:val="lowerRoman"/>
        <w:lvlText w:val="%4)"/>
        <w:lvlJc w:val="left"/>
        <w:pPr>
          <w:tabs>
            <w:tab w:val="num" w:pos="3024"/>
          </w:tabs>
          <w:ind w:left="3024" w:hanging="576"/>
        </w:pPr>
        <w:rPr>
          <w:rFonts w:hint="default"/>
        </w:rPr>
      </w:lvl>
    </w:lvlOverride>
    <w:lvlOverride w:ilvl="4">
      <w:startOverride w:val="1"/>
      <w:lvl w:ilvl="4">
        <w:start w:val="1"/>
        <w:numFmt w:val="decimal"/>
        <w:lvlText w:val="(%5)"/>
        <w:lvlJc w:val="left"/>
        <w:pPr>
          <w:tabs>
            <w:tab w:val="num" w:pos="3672"/>
          </w:tabs>
          <w:ind w:left="3672" w:hanging="648"/>
        </w:pPr>
        <w:rPr>
          <w:rFonts w:hint="default"/>
        </w:rPr>
      </w:lvl>
    </w:lvlOverride>
    <w:lvlOverride w:ilvl="5">
      <w:startOverride w:val="1"/>
      <w:lvl w:ilvl="5">
        <w:start w:val="1"/>
        <w:numFmt w:val="lowerLetter"/>
        <w:lvlText w:val="(%6)"/>
        <w:lvlJc w:val="left"/>
        <w:pPr>
          <w:tabs>
            <w:tab w:val="num" w:pos="4176"/>
          </w:tabs>
          <w:ind w:left="4176" w:hanging="576"/>
        </w:pPr>
        <w:rPr>
          <w:rFonts w:hint="default"/>
        </w:rPr>
      </w:lvl>
    </w:lvlOverride>
    <w:lvlOverride w:ilvl="6">
      <w:startOverride w:val="1"/>
      <w:lvl w:ilvl="6">
        <w:start w:val="1"/>
        <w:numFmt w:val="lowerRoman"/>
        <w:lvlText w:val="(%7)"/>
        <w:lvlJc w:val="left"/>
        <w:pPr>
          <w:tabs>
            <w:tab w:val="num" w:pos="4680"/>
          </w:tabs>
          <w:ind w:left="4680" w:hanging="504"/>
        </w:pPr>
        <w:rPr>
          <w:rFonts w:hint="default"/>
        </w:rPr>
      </w:lvl>
    </w:lvlOverride>
    <w:lvlOverride w:ilvl="7">
      <w:startOverride w:val="1"/>
      <w:lvl w:ilvl="7">
        <w:start w:val="1"/>
        <w:numFmt w:val="decimal"/>
        <w:lvlText w:val="%8."/>
        <w:lvlJc w:val="left"/>
        <w:pPr>
          <w:tabs>
            <w:tab w:val="num" w:pos="5760"/>
          </w:tabs>
          <w:ind w:left="5760" w:hanging="576"/>
        </w:pPr>
        <w:rPr>
          <w:rFonts w:hint="default"/>
        </w:rPr>
      </w:lvl>
    </w:lvlOverride>
    <w:lvlOverride w:ilvl="8">
      <w:startOverride w:val="1"/>
      <w:lvl w:ilvl="8">
        <w:start w:val="1"/>
        <w:numFmt w:val="lowerLetter"/>
        <w:lvlText w:val="%9."/>
        <w:lvlJc w:val="left"/>
        <w:pPr>
          <w:tabs>
            <w:tab w:val="num" w:pos="6408"/>
          </w:tabs>
          <w:ind w:left="6408" w:hanging="648"/>
        </w:pPr>
        <w:rPr>
          <w:rFonts w:hint="default"/>
        </w:rPr>
      </w:lvl>
    </w:lvlOverride>
  </w:num>
  <w:num w:numId="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7"/>
  </w:num>
  <w:num w:numId="101">
    <w:abstractNumId w:val="33"/>
    <w:lvlOverride w:ilvl="0">
      <w:startOverride w:val="5"/>
    </w:lvlOverride>
    <w:lvlOverride w:ilvl="1">
      <w:startOverride w:val="3"/>
    </w:lvlOverride>
    <w:lvlOverride w:ilvl="2">
      <w:startOverride w:val="5"/>
    </w:lvlOverride>
  </w:num>
  <w:num w:numId="102">
    <w:abstractNumId w:val="13"/>
    <w:lvlOverride w:ilvl="0">
      <w:startOverride w:val="1"/>
    </w:lvlOverride>
  </w:num>
  <w:num w:numId="103">
    <w:abstractNumId w:val="13"/>
  </w:num>
  <w:num w:numId="104">
    <w:abstractNumId w:val="33"/>
    <w:lvlOverride w:ilvl="0">
      <w:startOverride w:val="2"/>
    </w:lvlOverride>
    <w:lvlOverride w:ilvl="1">
      <w:startOverride w:val="18"/>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CD"/>
    <w:rsid w:val="00001022"/>
    <w:rsid w:val="00001CB2"/>
    <w:rsid w:val="000025B1"/>
    <w:rsid w:val="0000291A"/>
    <w:rsid w:val="00002959"/>
    <w:rsid w:val="000034BC"/>
    <w:rsid w:val="00003B9D"/>
    <w:rsid w:val="00004DD7"/>
    <w:rsid w:val="00006F4C"/>
    <w:rsid w:val="0000714C"/>
    <w:rsid w:val="000101B7"/>
    <w:rsid w:val="0001082A"/>
    <w:rsid w:val="00012F67"/>
    <w:rsid w:val="0001306B"/>
    <w:rsid w:val="000132FF"/>
    <w:rsid w:val="00014E83"/>
    <w:rsid w:val="00015BE8"/>
    <w:rsid w:val="00016A30"/>
    <w:rsid w:val="00020552"/>
    <w:rsid w:val="000213DA"/>
    <w:rsid w:val="00021A4F"/>
    <w:rsid w:val="00021C70"/>
    <w:rsid w:val="00021F38"/>
    <w:rsid w:val="00022160"/>
    <w:rsid w:val="0002242E"/>
    <w:rsid w:val="000226AE"/>
    <w:rsid w:val="00022E2C"/>
    <w:rsid w:val="00022EA4"/>
    <w:rsid w:val="00023398"/>
    <w:rsid w:val="000235B7"/>
    <w:rsid w:val="000235BD"/>
    <w:rsid w:val="00024F20"/>
    <w:rsid w:val="000255E8"/>
    <w:rsid w:val="0002783A"/>
    <w:rsid w:val="000278E3"/>
    <w:rsid w:val="000304F7"/>
    <w:rsid w:val="0003065A"/>
    <w:rsid w:val="00030C13"/>
    <w:rsid w:val="00031178"/>
    <w:rsid w:val="000313A3"/>
    <w:rsid w:val="00031A32"/>
    <w:rsid w:val="00032041"/>
    <w:rsid w:val="00034203"/>
    <w:rsid w:val="00034F15"/>
    <w:rsid w:val="00036133"/>
    <w:rsid w:val="00036262"/>
    <w:rsid w:val="000364D6"/>
    <w:rsid w:val="00037283"/>
    <w:rsid w:val="00037895"/>
    <w:rsid w:val="00037EC6"/>
    <w:rsid w:val="00040F6F"/>
    <w:rsid w:val="00042148"/>
    <w:rsid w:val="00042CB0"/>
    <w:rsid w:val="000437CC"/>
    <w:rsid w:val="00043B59"/>
    <w:rsid w:val="00045026"/>
    <w:rsid w:val="00045860"/>
    <w:rsid w:val="00047D37"/>
    <w:rsid w:val="00050B87"/>
    <w:rsid w:val="00051B8A"/>
    <w:rsid w:val="00051D27"/>
    <w:rsid w:val="000521BE"/>
    <w:rsid w:val="00053476"/>
    <w:rsid w:val="000538E7"/>
    <w:rsid w:val="00053DDD"/>
    <w:rsid w:val="00054532"/>
    <w:rsid w:val="00055674"/>
    <w:rsid w:val="00055F80"/>
    <w:rsid w:val="00057AD8"/>
    <w:rsid w:val="000612FB"/>
    <w:rsid w:val="000628A1"/>
    <w:rsid w:val="00064B2C"/>
    <w:rsid w:val="0006540F"/>
    <w:rsid w:val="00065420"/>
    <w:rsid w:val="00065765"/>
    <w:rsid w:val="00065BE0"/>
    <w:rsid w:val="00065EFF"/>
    <w:rsid w:val="00066612"/>
    <w:rsid w:val="00066906"/>
    <w:rsid w:val="00066948"/>
    <w:rsid w:val="00066D47"/>
    <w:rsid w:val="0006787A"/>
    <w:rsid w:val="00067942"/>
    <w:rsid w:val="00067F57"/>
    <w:rsid w:val="00071087"/>
    <w:rsid w:val="00071545"/>
    <w:rsid w:val="00071ECE"/>
    <w:rsid w:val="000723CA"/>
    <w:rsid w:val="00072BE0"/>
    <w:rsid w:val="00073168"/>
    <w:rsid w:val="000748CD"/>
    <w:rsid w:val="00074D14"/>
    <w:rsid w:val="00075150"/>
    <w:rsid w:val="00080F8C"/>
    <w:rsid w:val="000813C6"/>
    <w:rsid w:val="00081FC4"/>
    <w:rsid w:val="000822B7"/>
    <w:rsid w:val="000823B9"/>
    <w:rsid w:val="000824D8"/>
    <w:rsid w:val="000832FE"/>
    <w:rsid w:val="000839F3"/>
    <w:rsid w:val="00084D6B"/>
    <w:rsid w:val="00085113"/>
    <w:rsid w:val="0008639D"/>
    <w:rsid w:val="00086656"/>
    <w:rsid w:val="000869E0"/>
    <w:rsid w:val="000875C7"/>
    <w:rsid w:val="00087FD1"/>
    <w:rsid w:val="00091188"/>
    <w:rsid w:val="00091F06"/>
    <w:rsid w:val="0009251A"/>
    <w:rsid w:val="00093543"/>
    <w:rsid w:val="00093BAA"/>
    <w:rsid w:val="00094753"/>
    <w:rsid w:val="000961B7"/>
    <w:rsid w:val="000966F0"/>
    <w:rsid w:val="00096976"/>
    <w:rsid w:val="000972C4"/>
    <w:rsid w:val="00097AE7"/>
    <w:rsid w:val="000A0E80"/>
    <w:rsid w:val="000A227A"/>
    <w:rsid w:val="000A314D"/>
    <w:rsid w:val="000A4253"/>
    <w:rsid w:val="000A5BD7"/>
    <w:rsid w:val="000A5D01"/>
    <w:rsid w:val="000A7ED1"/>
    <w:rsid w:val="000B04D7"/>
    <w:rsid w:val="000B0BCC"/>
    <w:rsid w:val="000B0EA0"/>
    <w:rsid w:val="000B2F67"/>
    <w:rsid w:val="000B34EB"/>
    <w:rsid w:val="000B382C"/>
    <w:rsid w:val="000B7700"/>
    <w:rsid w:val="000C01E9"/>
    <w:rsid w:val="000C046A"/>
    <w:rsid w:val="000C04D6"/>
    <w:rsid w:val="000C27C7"/>
    <w:rsid w:val="000C371E"/>
    <w:rsid w:val="000C3C48"/>
    <w:rsid w:val="000C42F5"/>
    <w:rsid w:val="000C6875"/>
    <w:rsid w:val="000D06B9"/>
    <w:rsid w:val="000D0C4E"/>
    <w:rsid w:val="000D0D77"/>
    <w:rsid w:val="000D1173"/>
    <w:rsid w:val="000D11E8"/>
    <w:rsid w:val="000D138A"/>
    <w:rsid w:val="000D383D"/>
    <w:rsid w:val="000D3B9E"/>
    <w:rsid w:val="000D420D"/>
    <w:rsid w:val="000D47D4"/>
    <w:rsid w:val="000D5318"/>
    <w:rsid w:val="000D5653"/>
    <w:rsid w:val="000D57D3"/>
    <w:rsid w:val="000E0564"/>
    <w:rsid w:val="000E078D"/>
    <w:rsid w:val="000E1273"/>
    <w:rsid w:val="000E12F3"/>
    <w:rsid w:val="000E208A"/>
    <w:rsid w:val="000E20B9"/>
    <w:rsid w:val="000E2B7B"/>
    <w:rsid w:val="000E2DD2"/>
    <w:rsid w:val="000E2F33"/>
    <w:rsid w:val="000E37D8"/>
    <w:rsid w:val="000E48C5"/>
    <w:rsid w:val="000E4EDC"/>
    <w:rsid w:val="000E7B2D"/>
    <w:rsid w:val="000F02EB"/>
    <w:rsid w:val="000F0734"/>
    <w:rsid w:val="000F0B65"/>
    <w:rsid w:val="000F1312"/>
    <w:rsid w:val="000F1CA8"/>
    <w:rsid w:val="000F2C18"/>
    <w:rsid w:val="000F3596"/>
    <w:rsid w:val="000F4631"/>
    <w:rsid w:val="000F4DCF"/>
    <w:rsid w:val="000F5BA2"/>
    <w:rsid w:val="000F6151"/>
    <w:rsid w:val="000F6167"/>
    <w:rsid w:val="000F66D2"/>
    <w:rsid w:val="0010001C"/>
    <w:rsid w:val="00102A4C"/>
    <w:rsid w:val="00102BC5"/>
    <w:rsid w:val="00103CA9"/>
    <w:rsid w:val="001040C6"/>
    <w:rsid w:val="001047FD"/>
    <w:rsid w:val="00107049"/>
    <w:rsid w:val="001107C5"/>
    <w:rsid w:val="001112C7"/>
    <w:rsid w:val="00111931"/>
    <w:rsid w:val="00111BB4"/>
    <w:rsid w:val="001122B4"/>
    <w:rsid w:val="00112669"/>
    <w:rsid w:val="00112855"/>
    <w:rsid w:val="001130DB"/>
    <w:rsid w:val="00115966"/>
    <w:rsid w:val="00120041"/>
    <w:rsid w:val="001203F1"/>
    <w:rsid w:val="001213DC"/>
    <w:rsid w:val="00121C4A"/>
    <w:rsid w:val="0012209C"/>
    <w:rsid w:val="0012344A"/>
    <w:rsid w:val="00123C1A"/>
    <w:rsid w:val="00124467"/>
    <w:rsid w:val="00125358"/>
    <w:rsid w:val="00125709"/>
    <w:rsid w:val="00125C67"/>
    <w:rsid w:val="001260A8"/>
    <w:rsid w:val="00126FCB"/>
    <w:rsid w:val="00127320"/>
    <w:rsid w:val="001319D5"/>
    <w:rsid w:val="00132F2A"/>
    <w:rsid w:val="0013461C"/>
    <w:rsid w:val="001350EE"/>
    <w:rsid w:val="00136051"/>
    <w:rsid w:val="001361E7"/>
    <w:rsid w:val="00137244"/>
    <w:rsid w:val="00137C4C"/>
    <w:rsid w:val="00137ED2"/>
    <w:rsid w:val="001400CD"/>
    <w:rsid w:val="001407D9"/>
    <w:rsid w:val="00141653"/>
    <w:rsid w:val="001419AD"/>
    <w:rsid w:val="00141E8F"/>
    <w:rsid w:val="00141F93"/>
    <w:rsid w:val="00141FCD"/>
    <w:rsid w:val="00142818"/>
    <w:rsid w:val="00143847"/>
    <w:rsid w:val="00144FBF"/>
    <w:rsid w:val="001451FA"/>
    <w:rsid w:val="001467AB"/>
    <w:rsid w:val="001474B9"/>
    <w:rsid w:val="001474C4"/>
    <w:rsid w:val="00150BAC"/>
    <w:rsid w:val="00150C29"/>
    <w:rsid w:val="001529CC"/>
    <w:rsid w:val="001530E1"/>
    <w:rsid w:val="00153D98"/>
    <w:rsid w:val="001543DD"/>
    <w:rsid w:val="00155244"/>
    <w:rsid w:val="001553C6"/>
    <w:rsid w:val="00156499"/>
    <w:rsid w:val="0015669E"/>
    <w:rsid w:val="001567FA"/>
    <w:rsid w:val="00157493"/>
    <w:rsid w:val="001574D2"/>
    <w:rsid w:val="00157EB9"/>
    <w:rsid w:val="00162444"/>
    <w:rsid w:val="00162534"/>
    <w:rsid w:val="00162E60"/>
    <w:rsid w:val="00164290"/>
    <w:rsid w:val="00164A8A"/>
    <w:rsid w:val="00164E9D"/>
    <w:rsid w:val="00165F79"/>
    <w:rsid w:val="0016663C"/>
    <w:rsid w:val="00166AC3"/>
    <w:rsid w:val="001679A0"/>
    <w:rsid w:val="001704D1"/>
    <w:rsid w:val="00170876"/>
    <w:rsid w:val="00170B47"/>
    <w:rsid w:val="0017168A"/>
    <w:rsid w:val="00173537"/>
    <w:rsid w:val="0017437F"/>
    <w:rsid w:val="001745B0"/>
    <w:rsid w:val="001748B8"/>
    <w:rsid w:val="001757EF"/>
    <w:rsid w:val="00175F00"/>
    <w:rsid w:val="001765DA"/>
    <w:rsid w:val="00176E7E"/>
    <w:rsid w:val="001774FC"/>
    <w:rsid w:val="0017791B"/>
    <w:rsid w:val="00177C3A"/>
    <w:rsid w:val="001804FA"/>
    <w:rsid w:val="00180B71"/>
    <w:rsid w:val="00181B2F"/>
    <w:rsid w:val="0018207C"/>
    <w:rsid w:val="001825C5"/>
    <w:rsid w:val="00182F04"/>
    <w:rsid w:val="0018307B"/>
    <w:rsid w:val="00184980"/>
    <w:rsid w:val="00185A22"/>
    <w:rsid w:val="00185AE8"/>
    <w:rsid w:val="00186BFD"/>
    <w:rsid w:val="00187A2C"/>
    <w:rsid w:val="00187E6D"/>
    <w:rsid w:val="0019001D"/>
    <w:rsid w:val="001900D1"/>
    <w:rsid w:val="0019051B"/>
    <w:rsid w:val="00190691"/>
    <w:rsid w:val="00191450"/>
    <w:rsid w:val="00192BD8"/>
    <w:rsid w:val="0019421D"/>
    <w:rsid w:val="001948B9"/>
    <w:rsid w:val="00196E3F"/>
    <w:rsid w:val="00196FA5"/>
    <w:rsid w:val="0019727C"/>
    <w:rsid w:val="00197BD8"/>
    <w:rsid w:val="001A137E"/>
    <w:rsid w:val="001A1760"/>
    <w:rsid w:val="001A1845"/>
    <w:rsid w:val="001A213A"/>
    <w:rsid w:val="001A307D"/>
    <w:rsid w:val="001A4B3E"/>
    <w:rsid w:val="001A54CE"/>
    <w:rsid w:val="001A5A70"/>
    <w:rsid w:val="001A6306"/>
    <w:rsid w:val="001A63DB"/>
    <w:rsid w:val="001A72D5"/>
    <w:rsid w:val="001B0316"/>
    <w:rsid w:val="001B0E79"/>
    <w:rsid w:val="001B1995"/>
    <w:rsid w:val="001B1E22"/>
    <w:rsid w:val="001B260F"/>
    <w:rsid w:val="001B27BA"/>
    <w:rsid w:val="001B3D88"/>
    <w:rsid w:val="001B4487"/>
    <w:rsid w:val="001B44C4"/>
    <w:rsid w:val="001B4F7A"/>
    <w:rsid w:val="001B5657"/>
    <w:rsid w:val="001B6742"/>
    <w:rsid w:val="001B7362"/>
    <w:rsid w:val="001B7FA6"/>
    <w:rsid w:val="001C2308"/>
    <w:rsid w:val="001C2C55"/>
    <w:rsid w:val="001C35FD"/>
    <w:rsid w:val="001C373F"/>
    <w:rsid w:val="001C3F18"/>
    <w:rsid w:val="001C4159"/>
    <w:rsid w:val="001C43E4"/>
    <w:rsid w:val="001C4AD8"/>
    <w:rsid w:val="001C4CFA"/>
    <w:rsid w:val="001C4E0A"/>
    <w:rsid w:val="001C7153"/>
    <w:rsid w:val="001C7D76"/>
    <w:rsid w:val="001D049B"/>
    <w:rsid w:val="001D115F"/>
    <w:rsid w:val="001D1D4D"/>
    <w:rsid w:val="001D1EA4"/>
    <w:rsid w:val="001D2BD7"/>
    <w:rsid w:val="001D2CA7"/>
    <w:rsid w:val="001D386A"/>
    <w:rsid w:val="001D41D0"/>
    <w:rsid w:val="001D4426"/>
    <w:rsid w:val="001D4CA5"/>
    <w:rsid w:val="001D5C4B"/>
    <w:rsid w:val="001D656E"/>
    <w:rsid w:val="001D719A"/>
    <w:rsid w:val="001D7F14"/>
    <w:rsid w:val="001E0544"/>
    <w:rsid w:val="001E1EC7"/>
    <w:rsid w:val="001E2AFD"/>
    <w:rsid w:val="001E2BBC"/>
    <w:rsid w:val="001E3041"/>
    <w:rsid w:val="001E3493"/>
    <w:rsid w:val="001E6846"/>
    <w:rsid w:val="001E792A"/>
    <w:rsid w:val="001E7B31"/>
    <w:rsid w:val="001F0BEB"/>
    <w:rsid w:val="001F28DD"/>
    <w:rsid w:val="001F35DA"/>
    <w:rsid w:val="001F3DCC"/>
    <w:rsid w:val="001F4469"/>
    <w:rsid w:val="001F62F5"/>
    <w:rsid w:val="001F6427"/>
    <w:rsid w:val="001F7100"/>
    <w:rsid w:val="001F7846"/>
    <w:rsid w:val="001F796F"/>
    <w:rsid w:val="002001C4"/>
    <w:rsid w:val="002006B5"/>
    <w:rsid w:val="0020072D"/>
    <w:rsid w:val="00200B64"/>
    <w:rsid w:val="00200F42"/>
    <w:rsid w:val="00201BEA"/>
    <w:rsid w:val="00202618"/>
    <w:rsid w:val="002028F6"/>
    <w:rsid w:val="0020429D"/>
    <w:rsid w:val="00204AB3"/>
    <w:rsid w:val="002050D1"/>
    <w:rsid w:val="002051B0"/>
    <w:rsid w:val="00206EF4"/>
    <w:rsid w:val="002077AB"/>
    <w:rsid w:val="00207ED9"/>
    <w:rsid w:val="00211513"/>
    <w:rsid w:val="002116CF"/>
    <w:rsid w:val="00211FFD"/>
    <w:rsid w:val="00212CAB"/>
    <w:rsid w:val="00215045"/>
    <w:rsid w:val="00215301"/>
    <w:rsid w:val="002153B9"/>
    <w:rsid w:val="00215D91"/>
    <w:rsid w:val="0021691D"/>
    <w:rsid w:val="002173B3"/>
    <w:rsid w:val="00217B2F"/>
    <w:rsid w:val="00220992"/>
    <w:rsid w:val="0022172E"/>
    <w:rsid w:val="002219B6"/>
    <w:rsid w:val="00221CF0"/>
    <w:rsid w:val="00221D6C"/>
    <w:rsid w:val="00221DD7"/>
    <w:rsid w:val="00222CC1"/>
    <w:rsid w:val="00223167"/>
    <w:rsid w:val="00223309"/>
    <w:rsid w:val="00223416"/>
    <w:rsid w:val="002235FA"/>
    <w:rsid w:val="0022480A"/>
    <w:rsid w:val="00224828"/>
    <w:rsid w:val="002248B9"/>
    <w:rsid w:val="00225577"/>
    <w:rsid w:val="002258A1"/>
    <w:rsid w:val="00225E2B"/>
    <w:rsid w:val="00226416"/>
    <w:rsid w:val="0022679D"/>
    <w:rsid w:val="00226EC6"/>
    <w:rsid w:val="002300D8"/>
    <w:rsid w:val="00231A8E"/>
    <w:rsid w:val="00231F34"/>
    <w:rsid w:val="00231FA6"/>
    <w:rsid w:val="00233279"/>
    <w:rsid w:val="00233BA1"/>
    <w:rsid w:val="00233DD2"/>
    <w:rsid w:val="00234054"/>
    <w:rsid w:val="0023407D"/>
    <w:rsid w:val="002342B9"/>
    <w:rsid w:val="0023541A"/>
    <w:rsid w:val="002354E4"/>
    <w:rsid w:val="002358D2"/>
    <w:rsid w:val="0023618F"/>
    <w:rsid w:val="00236851"/>
    <w:rsid w:val="00237437"/>
    <w:rsid w:val="00240292"/>
    <w:rsid w:val="00241E7B"/>
    <w:rsid w:val="00241F47"/>
    <w:rsid w:val="0024243E"/>
    <w:rsid w:val="002459B2"/>
    <w:rsid w:val="002461C5"/>
    <w:rsid w:val="00246831"/>
    <w:rsid w:val="00246952"/>
    <w:rsid w:val="00247231"/>
    <w:rsid w:val="002479D3"/>
    <w:rsid w:val="00247C23"/>
    <w:rsid w:val="002501BF"/>
    <w:rsid w:val="00251C7B"/>
    <w:rsid w:val="00254823"/>
    <w:rsid w:val="00254CD4"/>
    <w:rsid w:val="00255602"/>
    <w:rsid w:val="0025636B"/>
    <w:rsid w:val="0025650A"/>
    <w:rsid w:val="00256552"/>
    <w:rsid w:val="00257D32"/>
    <w:rsid w:val="00260189"/>
    <w:rsid w:val="002609E0"/>
    <w:rsid w:val="00260B52"/>
    <w:rsid w:val="00261086"/>
    <w:rsid w:val="00262844"/>
    <w:rsid w:val="0026362F"/>
    <w:rsid w:val="002643B3"/>
    <w:rsid w:val="00264799"/>
    <w:rsid w:val="00264DB6"/>
    <w:rsid w:val="00264E29"/>
    <w:rsid w:val="00266075"/>
    <w:rsid w:val="0026714B"/>
    <w:rsid w:val="0026721A"/>
    <w:rsid w:val="00267E3D"/>
    <w:rsid w:val="00270C52"/>
    <w:rsid w:val="00270E41"/>
    <w:rsid w:val="00271F3C"/>
    <w:rsid w:val="00271FC1"/>
    <w:rsid w:val="002721A5"/>
    <w:rsid w:val="0027221C"/>
    <w:rsid w:val="00273848"/>
    <w:rsid w:val="00273D6C"/>
    <w:rsid w:val="00273F14"/>
    <w:rsid w:val="00273FDC"/>
    <w:rsid w:val="00274B3F"/>
    <w:rsid w:val="002751AF"/>
    <w:rsid w:val="0027558E"/>
    <w:rsid w:val="00276056"/>
    <w:rsid w:val="0028383E"/>
    <w:rsid w:val="00283849"/>
    <w:rsid w:val="0028396E"/>
    <w:rsid w:val="00283D25"/>
    <w:rsid w:val="00283FAC"/>
    <w:rsid w:val="00284A71"/>
    <w:rsid w:val="00286457"/>
    <w:rsid w:val="00286F35"/>
    <w:rsid w:val="00287830"/>
    <w:rsid w:val="00287D9E"/>
    <w:rsid w:val="00291F77"/>
    <w:rsid w:val="00292066"/>
    <w:rsid w:val="00292E0F"/>
    <w:rsid w:val="00293748"/>
    <w:rsid w:val="00294139"/>
    <w:rsid w:val="00295B75"/>
    <w:rsid w:val="002963C4"/>
    <w:rsid w:val="00296766"/>
    <w:rsid w:val="0029689F"/>
    <w:rsid w:val="00297820"/>
    <w:rsid w:val="00297A06"/>
    <w:rsid w:val="002A0E7A"/>
    <w:rsid w:val="002A196F"/>
    <w:rsid w:val="002A275A"/>
    <w:rsid w:val="002A3944"/>
    <w:rsid w:val="002A4960"/>
    <w:rsid w:val="002A4C51"/>
    <w:rsid w:val="002A57B7"/>
    <w:rsid w:val="002A5AC1"/>
    <w:rsid w:val="002A6226"/>
    <w:rsid w:val="002A6798"/>
    <w:rsid w:val="002A68E9"/>
    <w:rsid w:val="002A6D18"/>
    <w:rsid w:val="002A6F4A"/>
    <w:rsid w:val="002A78C8"/>
    <w:rsid w:val="002B04A1"/>
    <w:rsid w:val="002B20A7"/>
    <w:rsid w:val="002B2507"/>
    <w:rsid w:val="002B2817"/>
    <w:rsid w:val="002B30A7"/>
    <w:rsid w:val="002B3907"/>
    <w:rsid w:val="002B3D30"/>
    <w:rsid w:val="002B459E"/>
    <w:rsid w:val="002B48B2"/>
    <w:rsid w:val="002B56C6"/>
    <w:rsid w:val="002B5F31"/>
    <w:rsid w:val="002B6285"/>
    <w:rsid w:val="002C29A8"/>
    <w:rsid w:val="002C2FDE"/>
    <w:rsid w:val="002C3D04"/>
    <w:rsid w:val="002C59B9"/>
    <w:rsid w:val="002C6741"/>
    <w:rsid w:val="002C7590"/>
    <w:rsid w:val="002C7EE0"/>
    <w:rsid w:val="002D0FF9"/>
    <w:rsid w:val="002D123B"/>
    <w:rsid w:val="002D16FC"/>
    <w:rsid w:val="002D1B2A"/>
    <w:rsid w:val="002D3DD8"/>
    <w:rsid w:val="002D45CB"/>
    <w:rsid w:val="002D4861"/>
    <w:rsid w:val="002D4FBC"/>
    <w:rsid w:val="002D4FF7"/>
    <w:rsid w:val="002D511E"/>
    <w:rsid w:val="002D5356"/>
    <w:rsid w:val="002D590E"/>
    <w:rsid w:val="002D6A94"/>
    <w:rsid w:val="002D723F"/>
    <w:rsid w:val="002D7384"/>
    <w:rsid w:val="002D7AA9"/>
    <w:rsid w:val="002E125E"/>
    <w:rsid w:val="002E1B6F"/>
    <w:rsid w:val="002E417E"/>
    <w:rsid w:val="002E465D"/>
    <w:rsid w:val="002E4E80"/>
    <w:rsid w:val="002E5379"/>
    <w:rsid w:val="002E5D0C"/>
    <w:rsid w:val="002E7F3B"/>
    <w:rsid w:val="002F1110"/>
    <w:rsid w:val="002F18F2"/>
    <w:rsid w:val="002F27FA"/>
    <w:rsid w:val="002F2801"/>
    <w:rsid w:val="002F2EE9"/>
    <w:rsid w:val="002F3E7E"/>
    <w:rsid w:val="002F426D"/>
    <w:rsid w:val="002F462F"/>
    <w:rsid w:val="002F469D"/>
    <w:rsid w:val="002F4ABC"/>
    <w:rsid w:val="002F4B2E"/>
    <w:rsid w:val="002F76E1"/>
    <w:rsid w:val="002F7EA2"/>
    <w:rsid w:val="003020C4"/>
    <w:rsid w:val="003029AC"/>
    <w:rsid w:val="00302EEF"/>
    <w:rsid w:val="003034C2"/>
    <w:rsid w:val="00304238"/>
    <w:rsid w:val="00304E32"/>
    <w:rsid w:val="00306025"/>
    <w:rsid w:val="00306595"/>
    <w:rsid w:val="003065E2"/>
    <w:rsid w:val="003065FE"/>
    <w:rsid w:val="00307253"/>
    <w:rsid w:val="00307E07"/>
    <w:rsid w:val="00311130"/>
    <w:rsid w:val="00311E74"/>
    <w:rsid w:val="00313F7D"/>
    <w:rsid w:val="003151D9"/>
    <w:rsid w:val="00316749"/>
    <w:rsid w:val="0031756A"/>
    <w:rsid w:val="00320060"/>
    <w:rsid w:val="00320C17"/>
    <w:rsid w:val="003227D5"/>
    <w:rsid w:val="0032310A"/>
    <w:rsid w:val="00324266"/>
    <w:rsid w:val="0032450A"/>
    <w:rsid w:val="00324BE5"/>
    <w:rsid w:val="00325B3D"/>
    <w:rsid w:val="0032660F"/>
    <w:rsid w:val="003273A5"/>
    <w:rsid w:val="00330153"/>
    <w:rsid w:val="00330DEA"/>
    <w:rsid w:val="00331D4C"/>
    <w:rsid w:val="00332243"/>
    <w:rsid w:val="00333A95"/>
    <w:rsid w:val="00336109"/>
    <w:rsid w:val="003365AB"/>
    <w:rsid w:val="0033685D"/>
    <w:rsid w:val="00336A91"/>
    <w:rsid w:val="00337357"/>
    <w:rsid w:val="00337948"/>
    <w:rsid w:val="00340864"/>
    <w:rsid w:val="00340A7A"/>
    <w:rsid w:val="003417F9"/>
    <w:rsid w:val="00342BF4"/>
    <w:rsid w:val="00342DCC"/>
    <w:rsid w:val="003430F7"/>
    <w:rsid w:val="00343D6E"/>
    <w:rsid w:val="0034470C"/>
    <w:rsid w:val="00345292"/>
    <w:rsid w:val="003509F8"/>
    <w:rsid w:val="003518F7"/>
    <w:rsid w:val="00351D54"/>
    <w:rsid w:val="00352CD1"/>
    <w:rsid w:val="00353116"/>
    <w:rsid w:val="00353497"/>
    <w:rsid w:val="00355686"/>
    <w:rsid w:val="00355942"/>
    <w:rsid w:val="00355CE6"/>
    <w:rsid w:val="00356945"/>
    <w:rsid w:val="00357830"/>
    <w:rsid w:val="00360129"/>
    <w:rsid w:val="003618AB"/>
    <w:rsid w:val="00362E8C"/>
    <w:rsid w:val="00366DEB"/>
    <w:rsid w:val="0036721D"/>
    <w:rsid w:val="00367362"/>
    <w:rsid w:val="00370B35"/>
    <w:rsid w:val="00370EBC"/>
    <w:rsid w:val="00371A96"/>
    <w:rsid w:val="003720F6"/>
    <w:rsid w:val="0037498F"/>
    <w:rsid w:val="00374C5F"/>
    <w:rsid w:val="00375D9E"/>
    <w:rsid w:val="00376638"/>
    <w:rsid w:val="00376F1F"/>
    <w:rsid w:val="003772ED"/>
    <w:rsid w:val="00377D8B"/>
    <w:rsid w:val="00380178"/>
    <w:rsid w:val="00380528"/>
    <w:rsid w:val="0038091A"/>
    <w:rsid w:val="003813BA"/>
    <w:rsid w:val="00383002"/>
    <w:rsid w:val="0038352E"/>
    <w:rsid w:val="00385067"/>
    <w:rsid w:val="003856A2"/>
    <w:rsid w:val="00386B38"/>
    <w:rsid w:val="00391B77"/>
    <w:rsid w:val="00392A8C"/>
    <w:rsid w:val="00393637"/>
    <w:rsid w:val="00394806"/>
    <w:rsid w:val="0039496A"/>
    <w:rsid w:val="003954FF"/>
    <w:rsid w:val="00396CFB"/>
    <w:rsid w:val="00396D4E"/>
    <w:rsid w:val="003974EC"/>
    <w:rsid w:val="003979F6"/>
    <w:rsid w:val="003A06EA"/>
    <w:rsid w:val="003A2CA6"/>
    <w:rsid w:val="003A3BC6"/>
    <w:rsid w:val="003A422D"/>
    <w:rsid w:val="003A4B54"/>
    <w:rsid w:val="003A5E59"/>
    <w:rsid w:val="003A6314"/>
    <w:rsid w:val="003A7499"/>
    <w:rsid w:val="003B077F"/>
    <w:rsid w:val="003B16AF"/>
    <w:rsid w:val="003B1D2B"/>
    <w:rsid w:val="003B2AB2"/>
    <w:rsid w:val="003B3CE8"/>
    <w:rsid w:val="003B3FCA"/>
    <w:rsid w:val="003B4B8A"/>
    <w:rsid w:val="003B53A8"/>
    <w:rsid w:val="003B5834"/>
    <w:rsid w:val="003B5CD9"/>
    <w:rsid w:val="003C05F3"/>
    <w:rsid w:val="003C25A2"/>
    <w:rsid w:val="003C34C9"/>
    <w:rsid w:val="003C453C"/>
    <w:rsid w:val="003C6109"/>
    <w:rsid w:val="003C6765"/>
    <w:rsid w:val="003C6B2E"/>
    <w:rsid w:val="003C6DA7"/>
    <w:rsid w:val="003C729E"/>
    <w:rsid w:val="003C7517"/>
    <w:rsid w:val="003D0847"/>
    <w:rsid w:val="003D09B8"/>
    <w:rsid w:val="003D16CE"/>
    <w:rsid w:val="003D1F61"/>
    <w:rsid w:val="003D2782"/>
    <w:rsid w:val="003D2B3B"/>
    <w:rsid w:val="003D3304"/>
    <w:rsid w:val="003D46D3"/>
    <w:rsid w:val="003D4827"/>
    <w:rsid w:val="003D529C"/>
    <w:rsid w:val="003D5748"/>
    <w:rsid w:val="003D6880"/>
    <w:rsid w:val="003D6C84"/>
    <w:rsid w:val="003D723F"/>
    <w:rsid w:val="003D78B4"/>
    <w:rsid w:val="003D7935"/>
    <w:rsid w:val="003E0C04"/>
    <w:rsid w:val="003E2374"/>
    <w:rsid w:val="003E30A3"/>
    <w:rsid w:val="003E3D09"/>
    <w:rsid w:val="003E5D22"/>
    <w:rsid w:val="003E5D2F"/>
    <w:rsid w:val="003E611F"/>
    <w:rsid w:val="003E69C4"/>
    <w:rsid w:val="003E6C82"/>
    <w:rsid w:val="003E7762"/>
    <w:rsid w:val="003F055A"/>
    <w:rsid w:val="003F1BBD"/>
    <w:rsid w:val="003F21E2"/>
    <w:rsid w:val="003F33AB"/>
    <w:rsid w:val="003F626E"/>
    <w:rsid w:val="003F7063"/>
    <w:rsid w:val="003F768B"/>
    <w:rsid w:val="003F7BAD"/>
    <w:rsid w:val="00400E67"/>
    <w:rsid w:val="0040174D"/>
    <w:rsid w:val="00401F37"/>
    <w:rsid w:val="00404794"/>
    <w:rsid w:val="0040545F"/>
    <w:rsid w:val="0040552D"/>
    <w:rsid w:val="004060C6"/>
    <w:rsid w:val="00406446"/>
    <w:rsid w:val="004079FE"/>
    <w:rsid w:val="00410ECB"/>
    <w:rsid w:val="00414A9B"/>
    <w:rsid w:val="004170EA"/>
    <w:rsid w:val="004174EB"/>
    <w:rsid w:val="00417855"/>
    <w:rsid w:val="00417945"/>
    <w:rsid w:val="0042130A"/>
    <w:rsid w:val="00422DAB"/>
    <w:rsid w:val="00423629"/>
    <w:rsid w:val="00424E10"/>
    <w:rsid w:val="004266EB"/>
    <w:rsid w:val="004304ED"/>
    <w:rsid w:val="00430B78"/>
    <w:rsid w:val="00431B62"/>
    <w:rsid w:val="004320A9"/>
    <w:rsid w:val="00432903"/>
    <w:rsid w:val="00433E72"/>
    <w:rsid w:val="00434889"/>
    <w:rsid w:val="00434B19"/>
    <w:rsid w:val="00434F59"/>
    <w:rsid w:val="00435C4E"/>
    <w:rsid w:val="00436799"/>
    <w:rsid w:val="00440576"/>
    <w:rsid w:val="00440987"/>
    <w:rsid w:val="0044123B"/>
    <w:rsid w:val="00442057"/>
    <w:rsid w:val="00443E50"/>
    <w:rsid w:val="00444176"/>
    <w:rsid w:val="004446E5"/>
    <w:rsid w:val="00444A5D"/>
    <w:rsid w:val="00446244"/>
    <w:rsid w:val="004463C6"/>
    <w:rsid w:val="00446A12"/>
    <w:rsid w:val="00446AF2"/>
    <w:rsid w:val="00447EB9"/>
    <w:rsid w:val="00450404"/>
    <w:rsid w:val="004506B7"/>
    <w:rsid w:val="00451377"/>
    <w:rsid w:val="0045260C"/>
    <w:rsid w:val="00452F3C"/>
    <w:rsid w:val="0045412F"/>
    <w:rsid w:val="00454CC8"/>
    <w:rsid w:val="0045576B"/>
    <w:rsid w:val="004563C5"/>
    <w:rsid w:val="00456C0F"/>
    <w:rsid w:val="00456FFC"/>
    <w:rsid w:val="00461E4A"/>
    <w:rsid w:val="00462B7C"/>
    <w:rsid w:val="00462D52"/>
    <w:rsid w:val="004632FE"/>
    <w:rsid w:val="00463A4B"/>
    <w:rsid w:val="00464173"/>
    <w:rsid w:val="004644CD"/>
    <w:rsid w:val="00464C9D"/>
    <w:rsid w:val="00465499"/>
    <w:rsid w:val="00465E30"/>
    <w:rsid w:val="00465F29"/>
    <w:rsid w:val="004666ED"/>
    <w:rsid w:val="00466B26"/>
    <w:rsid w:val="00466DB5"/>
    <w:rsid w:val="00467EDD"/>
    <w:rsid w:val="004714DA"/>
    <w:rsid w:val="00471560"/>
    <w:rsid w:val="00471CD3"/>
    <w:rsid w:val="00471D64"/>
    <w:rsid w:val="00472909"/>
    <w:rsid w:val="00472DA9"/>
    <w:rsid w:val="00474224"/>
    <w:rsid w:val="00474EED"/>
    <w:rsid w:val="004766C7"/>
    <w:rsid w:val="00476BB9"/>
    <w:rsid w:val="00477E8F"/>
    <w:rsid w:val="0048030B"/>
    <w:rsid w:val="004804BC"/>
    <w:rsid w:val="0048118D"/>
    <w:rsid w:val="00482257"/>
    <w:rsid w:val="00483483"/>
    <w:rsid w:val="00483F2C"/>
    <w:rsid w:val="00484706"/>
    <w:rsid w:val="004862EA"/>
    <w:rsid w:val="00487164"/>
    <w:rsid w:val="00487284"/>
    <w:rsid w:val="004878F8"/>
    <w:rsid w:val="00487B01"/>
    <w:rsid w:val="00490088"/>
    <w:rsid w:val="00490F76"/>
    <w:rsid w:val="0049106B"/>
    <w:rsid w:val="0049207A"/>
    <w:rsid w:val="00492482"/>
    <w:rsid w:val="0049267A"/>
    <w:rsid w:val="0049268A"/>
    <w:rsid w:val="00492913"/>
    <w:rsid w:val="00492941"/>
    <w:rsid w:val="0049322F"/>
    <w:rsid w:val="00493691"/>
    <w:rsid w:val="00493C40"/>
    <w:rsid w:val="00493E5E"/>
    <w:rsid w:val="004945C1"/>
    <w:rsid w:val="00495790"/>
    <w:rsid w:val="00495D78"/>
    <w:rsid w:val="004A01C0"/>
    <w:rsid w:val="004A2BB0"/>
    <w:rsid w:val="004A4304"/>
    <w:rsid w:val="004B2B8B"/>
    <w:rsid w:val="004B341C"/>
    <w:rsid w:val="004B5C69"/>
    <w:rsid w:val="004B5FD7"/>
    <w:rsid w:val="004C019D"/>
    <w:rsid w:val="004C0B5C"/>
    <w:rsid w:val="004C20B1"/>
    <w:rsid w:val="004C2592"/>
    <w:rsid w:val="004C272F"/>
    <w:rsid w:val="004C2FFC"/>
    <w:rsid w:val="004C377F"/>
    <w:rsid w:val="004C5A1E"/>
    <w:rsid w:val="004C75C7"/>
    <w:rsid w:val="004C7D42"/>
    <w:rsid w:val="004D0EBD"/>
    <w:rsid w:val="004D27FF"/>
    <w:rsid w:val="004D288A"/>
    <w:rsid w:val="004D28EA"/>
    <w:rsid w:val="004D52C8"/>
    <w:rsid w:val="004D6025"/>
    <w:rsid w:val="004D7448"/>
    <w:rsid w:val="004D7FC1"/>
    <w:rsid w:val="004E0A00"/>
    <w:rsid w:val="004E1BF2"/>
    <w:rsid w:val="004E1F89"/>
    <w:rsid w:val="004E21B4"/>
    <w:rsid w:val="004E4117"/>
    <w:rsid w:val="004E49D5"/>
    <w:rsid w:val="004E4DA5"/>
    <w:rsid w:val="004E5E5E"/>
    <w:rsid w:val="004E6711"/>
    <w:rsid w:val="004E7D25"/>
    <w:rsid w:val="004F0017"/>
    <w:rsid w:val="004F0DD0"/>
    <w:rsid w:val="004F18B4"/>
    <w:rsid w:val="004F1B3E"/>
    <w:rsid w:val="004F2054"/>
    <w:rsid w:val="004F277D"/>
    <w:rsid w:val="004F2918"/>
    <w:rsid w:val="004F2C29"/>
    <w:rsid w:val="004F306B"/>
    <w:rsid w:val="004F3635"/>
    <w:rsid w:val="004F604E"/>
    <w:rsid w:val="004F6400"/>
    <w:rsid w:val="004F6644"/>
    <w:rsid w:val="004F6E0C"/>
    <w:rsid w:val="004F751A"/>
    <w:rsid w:val="00501560"/>
    <w:rsid w:val="00502979"/>
    <w:rsid w:val="00502E5F"/>
    <w:rsid w:val="00502ED6"/>
    <w:rsid w:val="00504B95"/>
    <w:rsid w:val="005050E2"/>
    <w:rsid w:val="0050550E"/>
    <w:rsid w:val="00506A2B"/>
    <w:rsid w:val="005078C3"/>
    <w:rsid w:val="005118BE"/>
    <w:rsid w:val="00511E38"/>
    <w:rsid w:val="0051252E"/>
    <w:rsid w:val="00512B65"/>
    <w:rsid w:val="00512F43"/>
    <w:rsid w:val="005131F9"/>
    <w:rsid w:val="00513275"/>
    <w:rsid w:val="005136E0"/>
    <w:rsid w:val="00513BCE"/>
    <w:rsid w:val="00513D20"/>
    <w:rsid w:val="00513F30"/>
    <w:rsid w:val="0051471D"/>
    <w:rsid w:val="00514C86"/>
    <w:rsid w:val="00514C92"/>
    <w:rsid w:val="005165A0"/>
    <w:rsid w:val="0051699F"/>
    <w:rsid w:val="00516FC2"/>
    <w:rsid w:val="0051785C"/>
    <w:rsid w:val="00517A35"/>
    <w:rsid w:val="00517D7A"/>
    <w:rsid w:val="00520420"/>
    <w:rsid w:val="00520562"/>
    <w:rsid w:val="005208BC"/>
    <w:rsid w:val="00520A3F"/>
    <w:rsid w:val="00520E0C"/>
    <w:rsid w:val="00521966"/>
    <w:rsid w:val="00521DBE"/>
    <w:rsid w:val="00521E9C"/>
    <w:rsid w:val="00522481"/>
    <w:rsid w:val="005226DB"/>
    <w:rsid w:val="00522CE0"/>
    <w:rsid w:val="0052336F"/>
    <w:rsid w:val="00524E02"/>
    <w:rsid w:val="0052797C"/>
    <w:rsid w:val="00527B17"/>
    <w:rsid w:val="00530D18"/>
    <w:rsid w:val="00532178"/>
    <w:rsid w:val="00532AF0"/>
    <w:rsid w:val="00532C0B"/>
    <w:rsid w:val="00533757"/>
    <w:rsid w:val="00533C4F"/>
    <w:rsid w:val="005347BF"/>
    <w:rsid w:val="005358D3"/>
    <w:rsid w:val="0053629F"/>
    <w:rsid w:val="0054098E"/>
    <w:rsid w:val="0054166A"/>
    <w:rsid w:val="00544DCC"/>
    <w:rsid w:val="00546F5F"/>
    <w:rsid w:val="005475E6"/>
    <w:rsid w:val="005479B6"/>
    <w:rsid w:val="0055120F"/>
    <w:rsid w:val="005518EB"/>
    <w:rsid w:val="00551B5E"/>
    <w:rsid w:val="00552451"/>
    <w:rsid w:val="005558BB"/>
    <w:rsid w:val="005570D5"/>
    <w:rsid w:val="00560782"/>
    <w:rsid w:val="005611B6"/>
    <w:rsid w:val="0056127E"/>
    <w:rsid w:val="005630F0"/>
    <w:rsid w:val="005632F3"/>
    <w:rsid w:val="00563A2C"/>
    <w:rsid w:val="00564765"/>
    <w:rsid w:val="00564D3F"/>
    <w:rsid w:val="00565B56"/>
    <w:rsid w:val="00565B8F"/>
    <w:rsid w:val="00566028"/>
    <w:rsid w:val="00570C64"/>
    <w:rsid w:val="00571059"/>
    <w:rsid w:val="00571513"/>
    <w:rsid w:val="00573017"/>
    <w:rsid w:val="005733E8"/>
    <w:rsid w:val="005735B3"/>
    <w:rsid w:val="00574572"/>
    <w:rsid w:val="005745F9"/>
    <w:rsid w:val="00575DE3"/>
    <w:rsid w:val="0057741F"/>
    <w:rsid w:val="005802FF"/>
    <w:rsid w:val="00580C6C"/>
    <w:rsid w:val="00581486"/>
    <w:rsid w:val="00581772"/>
    <w:rsid w:val="00582094"/>
    <w:rsid w:val="00582791"/>
    <w:rsid w:val="00584E87"/>
    <w:rsid w:val="00585078"/>
    <w:rsid w:val="005857EB"/>
    <w:rsid w:val="00585F9F"/>
    <w:rsid w:val="00586DE2"/>
    <w:rsid w:val="0058772B"/>
    <w:rsid w:val="00587BFD"/>
    <w:rsid w:val="00591250"/>
    <w:rsid w:val="005916AE"/>
    <w:rsid w:val="0059197D"/>
    <w:rsid w:val="00591FB4"/>
    <w:rsid w:val="00592809"/>
    <w:rsid w:val="005932DB"/>
    <w:rsid w:val="00594F5F"/>
    <w:rsid w:val="0059566B"/>
    <w:rsid w:val="00595EA1"/>
    <w:rsid w:val="00596B4C"/>
    <w:rsid w:val="00596EB2"/>
    <w:rsid w:val="005A3688"/>
    <w:rsid w:val="005A4224"/>
    <w:rsid w:val="005A4765"/>
    <w:rsid w:val="005A4924"/>
    <w:rsid w:val="005A50ED"/>
    <w:rsid w:val="005A5579"/>
    <w:rsid w:val="005A5E14"/>
    <w:rsid w:val="005A687C"/>
    <w:rsid w:val="005A740F"/>
    <w:rsid w:val="005A7412"/>
    <w:rsid w:val="005B132D"/>
    <w:rsid w:val="005B1AAA"/>
    <w:rsid w:val="005B3EE1"/>
    <w:rsid w:val="005B436A"/>
    <w:rsid w:val="005B44F8"/>
    <w:rsid w:val="005B46DA"/>
    <w:rsid w:val="005B5360"/>
    <w:rsid w:val="005B5361"/>
    <w:rsid w:val="005B638B"/>
    <w:rsid w:val="005B6841"/>
    <w:rsid w:val="005C0837"/>
    <w:rsid w:val="005C150E"/>
    <w:rsid w:val="005C2484"/>
    <w:rsid w:val="005C2973"/>
    <w:rsid w:val="005C2F7B"/>
    <w:rsid w:val="005C4339"/>
    <w:rsid w:val="005C6043"/>
    <w:rsid w:val="005C6B3E"/>
    <w:rsid w:val="005C791C"/>
    <w:rsid w:val="005C7B22"/>
    <w:rsid w:val="005C7C58"/>
    <w:rsid w:val="005D0987"/>
    <w:rsid w:val="005D56E3"/>
    <w:rsid w:val="005D6EEA"/>
    <w:rsid w:val="005E0F1F"/>
    <w:rsid w:val="005E1E49"/>
    <w:rsid w:val="005E2B9A"/>
    <w:rsid w:val="005E460F"/>
    <w:rsid w:val="005E46A0"/>
    <w:rsid w:val="005E52E1"/>
    <w:rsid w:val="005E7E00"/>
    <w:rsid w:val="005F0D99"/>
    <w:rsid w:val="005F1921"/>
    <w:rsid w:val="005F1A97"/>
    <w:rsid w:val="005F1B1F"/>
    <w:rsid w:val="005F3012"/>
    <w:rsid w:val="005F42CC"/>
    <w:rsid w:val="005F4A4D"/>
    <w:rsid w:val="005F65E7"/>
    <w:rsid w:val="005F69C9"/>
    <w:rsid w:val="005F6A08"/>
    <w:rsid w:val="005F6AF7"/>
    <w:rsid w:val="005F6F07"/>
    <w:rsid w:val="005F70D8"/>
    <w:rsid w:val="005F7192"/>
    <w:rsid w:val="0060009B"/>
    <w:rsid w:val="00600263"/>
    <w:rsid w:val="006005E3"/>
    <w:rsid w:val="00600A75"/>
    <w:rsid w:val="00601DAA"/>
    <w:rsid w:val="0060209C"/>
    <w:rsid w:val="006047DC"/>
    <w:rsid w:val="006065D2"/>
    <w:rsid w:val="006067A7"/>
    <w:rsid w:val="0061151E"/>
    <w:rsid w:val="00612978"/>
    <w:rsid w:val="006129DF"/>
    <w:rsid w:val="006135B4"/>
    <w:rsid w:val="00614285"/>
    <w:rsid w:val="006149E3"/>
    <w:rsid w:val="006151D8"/>
    <w:rsid w:val="006173EB"/>
    <w:rsid w:val="006174E5"/>
    <w:rsid w:val="0061776D"/>
    <w:rsid w:val="006206AB"/>
    <w:rsid w:val="00620DB1"/>
    <w:rsid w:val="00620E96"/>
    <w:rsid w:val="00620EC9"/>
    <w:rsid w:val="00621785"/>
    <w:rsid w:val="006218E3"/>
    <w:rsid w:val="00622333"/>
    <w:rsid w:val="0062277C"/>
    <w:rsid w:val="00623361"/>
    <w:rsid w:val="006243CE"/>
    <w:rsid w:val="00624A0E"/>
    <w:rsid w:val="00624DE6"/>
    <w:rsid w:val="00624EDD"/>
    <w:rsid w:val="0062617D"/>
    <w:rsid w:val="0062632E"/>
    <w:rsid w:val="0062708C"/>
    <w:rsid w:val="0062723C"/>
    <w:rsid w:val="00627B15"/>
    <w:rsid w:val="00630D93"/>
    <w:rsid w:val="0063222E"/>
    <w:rsid w:val="006322B7"/>
    <w:rsid w:val="006325BC"/>
    <w:rsid w:val="006328DE"/>
    <w:rsid w:val="0063455B"/>
    <w:rsid w:val="00634C94"/>
    <w:rsid w:val="00635A4F"/>
    <w:rsid w:val="00635EB6"/>
    <w:rsid w:val="00637281"/>
    <w:rsid w:val="00637C12"/>
    <w:rsid w:val="006406D4"/>
    <w:rsid w:val="00640B6D"/>
    <w:rsid w:val="00641D55"/>
    <w:rsid w:val="00642AF6"/>
    <w:rsid w:val="00643306"/>
    <w:rsid w:val="0064331C"/>
    <w:rsid w:val="006434E6"/>
    <w:rsid w:val="00643B73"/>
    <w:rsid w:val="00643B75"/>
    <w:rsid w:val="0064429A"/>
    <w:rsid w:val="00644354"/>
    <w:rsid w:val="00644A77"/>
    <w:rsid w:val="006465DE"/>
    <w:rsid w:val="00646B14"/>
    <w:rsid w:val="00647A1D"/>
    <w:rsid w:val="00647A32"/>
    <w:rsid w:val="00647B4A"/>
    <w:rsid w:val="0065020F"/>
    <w:rsid w:val="0065022D"/>
    <w:rsid w:val="00651B6E"/>
    <w:rsid w:val="00651ECF"/>
    <w:rsid w:val="00652533"/>
    <w:rsid w:val="00653071"/>
    <w:rsid w:val="00654D27"/>
    <w:rsid w:val="00655213"/>
    <w:rsid w:val="006553D2"/>
    <w:rsid w:val="00656252"/>
    <w:rsid w:val="00656B7C"/>
    <w:rsid w:val="006570E9"/>
    <w:rsid w:val="00657111"/>
    <w:rsid w:val="006577AA"/>
    <w:rsid w:val="006608C2"/>
    <w:rsid w:val="00661733"/>
    <w:rsid w:val="00661D8C"/>
    <w:rsid w:val="00663DE3"/>
    <w:rsid w:val="00664CAB"/>
    <w:rsid w:val="006651C6"/>
    <w:rsid w:val="0066603C"/>
    <w:rsid w:val="00666322"/>
    <w:rsid w:val="00666509"/>
    <w:rsid w:val="0066693A"/>
    <w:rsid w:val="00666EB0"/>
    <w:rsid w:val="00670820"/>
    <w:rsid w:val="0067194A"/>
    <w:rsid w:val="006723B1"/>
    <w:rsid w:val="006728C4"/>
    <w:rsid w:val="0067330B"/>
    <w:rsid w:val="00673928"/>
    <w:rsid w:val="0067455A"/>
    <w:rsid w:val="00674769"/>
    <w:rsid w:val="00674C89"/>
    <w:rsid w:val="006756D6"/>
    <w:rsid w:val="00675BF0"/>
    <w:rsid w:val="00675DD1"/>
    <w:rsid w:val="00676AF5"/>
    <w:rsid w:val="00677AB9"/>
    <w:rsid w:val="0068231D"/>
    <w:rsid w:val="006824B0"/>
    <w:rsid w:val="00682D08"/>
    <w:rsid w:val="006838A9"/>
    <w:rsid w:val="00683FF8"/>
    <w:rsid w:val="00685AD0"/>
    <w:rsid w:val="00686116"/>
    <w:rsid w:val="00687B22"/>
    <w:rsid w:val="006908A9"/>
    <w:rsid w:val="00692E97"/>
    <w:rsid w:val="00693788"/>
    <w:rsid w:val="00693D02"/>
    <w:rsid w:val="006948D3"/>
    <w:rsid w:val="00695E5E"/>
    <w:rsid w:val="00696BA6"/>
    <w:rsid w:val="00697494"/>
    <w:rsid w:val="006A05CD"/>
    <w:rsid w:val="006A0C36"/>
    <w:rsid w:val="006A3015"/>
    <w:rsid w:val="006A3D8F"/>
    <w:rsid w:val="006A54E7"/>
    <w:rsid w:val="006A5BD5"/>
    <w:rsid w:val="006A5EC0"/>
    <w:rsid w:val="006A6373"/>
    <w:rsid w:val="006B156F"/>
    <w:rsid w:val="006B2BCA"/>
    <w:rsid w:val="006B2C7D"/>
    <w:rsid w:val="006B30BF"/>
    <w:rsid w:val="006B3B15"/>
    <w:rsid w:val="006B3E02"/>
    <w:rsid w:val="006B4BB2"/>
    <w:rsid w:val="006B579B"/>
    <w:rsid w:val="006B57B3"/>
    <w:rsid w:val="006B7348"/>
    <w:rsid w:val="006B7684"/>
    <w:rsid w:val="006C1301"/>
    <w:rsid w:val="006C1436"/>
    <w:rsid w:val="006C1870"/>
    <w:rsid w:val="006C25B8"/>
    <w:rsid w:val="006C2907"/>
    <w:rsid w:val="006C316B"/>
    <w:rsid w:val="006C332B"/>
    <w:rsid w:val="006C52B3"/>
    <w:rsid w:val="006C5582"/>
    <w:rsid w:val="006C5C04"/>
    <w:rsid w:val="006C7F5C"/>
    <w:rsid w:val="006D03FA"/>
    <w:rsid w:val="006D2612"/>
    <w:rsid w:val="006D2648"/>
    <w:rsid w:val="006D26BF"/>
    <w:rsid w:val="006D2B2C"/>
    <w:rsid w:val="006D32E0"/>
    <w:rsid w:val="006D572C"/>
    <w:rsid w:val="006D6B6D"/>
    <w:rsid w:val="006D78B2"/>
    <w:rsid w:val="006D7D14"/>
    <w:rsid w:val="006E18A2"/>
    <w:rsid w:val="006E20B0"/>
    <w:rsid w:val="006E24EA"/>
    <w:rsid w:val="006E29D7"/>
    <w:rsid w:val="006E2B58"/>
    <w:rsid w:val="006E354E"/>
    <w:rsid w:val="006E432B"/>
    <w:rsid w:val="006E4891"/>
    <w:rsid w:val="006E4F1A"/>
    <w:rsid w:val="006E52B6"/>
    <w:rsid w:val="006E5302"/>
    <w:rsid w:val="006E5A5E"/>
    <w:rsid w:val="006E62C9"/>
    <w:rsid w:val="006E6CC9"/>
    <w:rsid w:val="006E732E"/>
    <w:rsid w:val="006F10D5"/>
    <w:rsid w:val="006F336B"/>
    <w:rsid w:val="006F3D00"/>
    <w:rsid w:val="006F4B53"/>
    <w:rsid w:val="006F7B58"/>
    <w:rsid w:val="006F7E52"/>
    <w:rsid w:val="00701360"/>
    <w:rsid w:val="00701409"/>
    <w:rsid w:val="00701654"/>
    <w:rsid w:val="00701EDA"/>
    <w:rsid w:val="00702942"/>
    <w:rsid w:val="00702A7B"/>
    <w:rsid w:val="00702DD9"/>
    <w:rsid w:val="00703566"/>
    <w:rsid w:val="00703657"/>
    <w:rsid w:val="00703745"/>
    <w:rsid w:val="0070706A"/>
    <w:rsid w:val="007075FC"/>
    <w:rsid w:val="00707C18"/>
    <w:rsid w:val="00707F12"/>
    <w:rsid w:val="00710EE2"/>
    <w:rsid w:val="007115ED"/>
    <w:rsid w:val="00712F7D"/>
    <w:rsid w:val="00713247"/>
    <w:rsid w:val="007151E6"/>
    <w:rsid w:val="00715419"/>
    <w:rsid w:val="00715617"/>
    <w:rsid w:val="00716B00"/>
    <w:rsid w:val="00716F0D"/>
    <w:rsid w:val="00720D02"/>
    <w:rsid w:val="0072280C"/>
    <w:rsid w:val="0072385E"/>
    <w:rsid w:val="007256CB"/>
    <w:rsid w:val="00725805"/>
    <w:rsid w:val="007259F4"/>
    <w:rsid w:val="007266CE"/>
    <w:rsid w:val="0073011F"/>
    <w:rsid w:val="007303FD"/>
    <w:rsid w:val="00730814"/>
    <w:rsid w:val="00730E10"/>
    <w:rsid w:val="00731A24"/>
    <w:rsid w:val="00733057"/>
    <w:rsid w:val="00733B23"/>
    <w:rsid w:val="0073453C"/>
    <w:rsid w:val="00734A55"/>
    <w:rsid w:val="00734CF4"/>
    <w:rsid w:val="00735453"/>
    <w:rsid w:val="007361CB"/>
    <w:rsid w:val="00736B52"/>
    <w:rsid w:val="00737948"/>
    <w:rsid w:val="007402E6"/>
    <w:rsid w:val="00740E60"/>
    <w:rsid w:val="007416E3"/>
    <w:rsid w:val="00741E18"/>
    <w:rsid w:val="00742C21"/>
    <w:rsid w:val="00744A95"/>
    <w:rsid w:val="00745599"/>
    <w:rsid w:val="00745963"/>
    <w:rsid w:val="007462AF"/>
    <w:rsid w:val="007472E0"/>
    <w:rsid w:val="00747DE7"/>
    <w:rsid w:val="007502E1"/>
    <w:rsid w:val="00750728"/>
    <w:rsid w:val="00751A5B"/>
    <w:rsid w:val="00752377"/>
    <w:rsid w:val="007531F7"/>
    <w:rsid w:val="007534E9"/>
    <w:rsid w:val="0075423C"/>
    <w:rsid w:val="00754857"/>
    <w:rsid w:val="007558CE"/>
    <w:rsid w:val="0075759E"/>
    <w:rsid w:val="007579DE"/>
    <w:rsid w:val="00757C8C"/>
    <w:rsid w:val="00760857"/>
    <w:rsid w:val="007620DA"/>
    <w:rsid w:val="007627A7"/>
    <w:rsid w:val="0076406F"/>
    <w:rsid w:val="007641F7"/>
    <w:rsid w:val="00764FAC"/>
    <w:rsid w:val="00765308"/>
    <w:rsid w:val="00765E71"/>
    <w:rsid w:val="0076671F"/>
    <w:rsid w:val="00766778"/>
    <w:rsid w:val="00770232"/>
    <w:rsid w:val="00770D98"/>
    <w:rsid w:val="007717B9"/>
    <w:rsid w:val="00772955"/>
    <w:rsid w:val="00773604"/>
    <w:rsid w:val="007739AE"/>
    <w:rsid w:val="00773B73"/>
    <w:rsid w:val="00774755"/>
    <w:rsid w:val="00774F8E"/>
    <w:rsid w:val="00774FF8"/>
    <w:rsid w:val="00776608"/>
    <w:rsid w:val="00776652"/>
    <w:rsid w:val="00776E9E"/>
    <w:rsid w:val="00777503"/>
    <w:rsid w:val="00777EB4"/>
    <w:rsid w:val="00780C9A"/>
    <w:rsid w:val="007810A3"/>
    <w:rsid w:val="00781176"/>
    <w:rsid w:val="00781C37"/>
    <w:rsid w:val="0078282E"/>
    <w:rsid w:val="00782D2A"/>
    <w:rsid w:val="007837BD"/>
    <w:rsid w:val="00783D73"/>
    <w:rsid w:val="00783E9C"/>
    <w:rsid w:val="00784732"/>
    <w:rsid w:val="007856AC"/>
    <w:rsid w:val="00785B27"/>
    <w:rsid w:val="00785CF3"/>
    <w:rsid w:val="007869E0"/>
    <w:rsid w:val="00786B4F"/>
    <w:rsid w:val="00786F8C"/>
    <w:rsid w:val="00790A71"/>
    <w:rsid w:val="00792583"/>
    <w:rsid w:val="00793473"/>
    <w:rsid w:val="00793F26"/>
    <w:rsid w:val="00795BD4"/>
    <w:rsid w:val="0079609B"/>
    <w:rsid w:val="00796B25"/>
    <w:rsid w:val="00796CFC"/>
    <w:rsid w:val="00796D24"/>
    <w:rsid w:val="00797F54"/>
    <w:rsid w:val="007A066C"/>
    <w:rsid w:val="007A0822"/>
    <w:rsid w:val="007A1062"/>
    <w:rsid w:val="007A1623"/>
    <w:rsid w:val="007A2EE7"/>
    <w:rsid w:val="007A3B65"/>
    <w:rsid w:val="007A444F"/>
    <w:rsid w:val="007A5358"/>
    <w:rsid w:val="007A54F2"/>
    <w:rsid w:val="007A6C04"/>
    <w:rsid w:val="007A7207"/>
    <w:rsid w:val="007A7807"/>
    <w:rsid w:val="007B0EDE"/>
    <w:rsid w:val="007B3E89"/>
    <w:rsid w:val="007B60ED"/>
    <w:rsid w:val="007B7441"/>
    <w:rsid w:val="007B7476"/>
    <w:rsid w:val="007B7D6A"/>
    <w:rsid w:val="007C0F06"/>
    <w:rsid w:val="007C2B74"/>
    <w:rsid w:val="007C6C51"/>
    <w:rsid w:val="007D0F42"/>
    <w:rsid w:val="007D3739"/>
    <w:rsid w:val="007D3986"/>
    <w:rsid w:val="007D3CD3"/>
    <w:rsid w:val="007D41E0"/>
    <w:rsid w:val="007D43C9"/>
    <w:rsid w:val="007D531D"/>
    <w:rsid w:val="007D728A"/>
    <w:rsid w:val="007D7551"/>
    <w:rsid w:val="007E0764"/>
    <w:rsid w:val="007E098C"/>
    <w:rsid w:val="007E214D"/>
    <w:rsid w:val="007E2191"/>
    <w:rsid w:val="007E3414"/>
    <w:rsid w:val="007E3556"/>
    <w:rsid w:val="007E3CE6"/>
    <w:rsid w:val="007E473F"/>
    <w:rsid w:val="007E4881"/>
    <w:rsid w:val="007E5153"/>
    <w:rsid w:val="007E598D"/>
    <w:rsid w:val="007E6ACF"/>
    <w:rsid w:val="007E72AE"/>
    <w:rsid w:val="007F02B8"/>
    <w:rsid w:val="007F05CC"/>
    <w:rsid w:val="007F07B0"/>
    <w:rsid w:val="007F0A25"/>
    <w:rsid w:val="007F0D6B"/>
    <w:rsid w:val="007F0FDF"/>
    <w:rsid w:val="007F14E6"/>
    <w:rsid w:val="007F2A18"/>
    <w:rsid w:val="007F2A62"/>
    <w:rsid w:val="007F35A7"/>
    <w:rsid w:val="007F3625"/>
    <w:rsid w:val="007F3F47"/>
    <w:rsid w:val="007F4DBA"/>
    <w:rsid w:val="007F589B"/>
    <w:rsid w:val="007F5F76"/>
    <w:rsid w:val="007F7605"/>
    <w:rsid w:val="008008DA"/>
    <w:rsid w:val="00801693"/>
    <w:rsid w:val="00801983"/>
    <w:rsid w:val="00801D6D"/>
    <w:rsid w:val="00801E79"/>
    <w:rsid w:val="00802154"/>
    <w:rsid w:val="008035D7"/>
    <w:rsid w:val="00803A0F"/>
    <w:rsid w:val="00803AEC"/>
    <w:rsid w:val="00803F88"/>
    <w:rsid w:val="00805638"/>
    <w:rsid w:val="00806295"/>
    <w:rsid w:val="00806700"/>
    <w:rsid w:val="00806931"/>
    <w:rsid w:val="00807838"/>
    <w:rsid w:val="00807E15"/>
    <w:rsid w:val="00810912"/>
    <w:rsid w:val="00811967"/>
    <w:rsid w:val="008124A2"/>
    <w:rsid w:val="00812613"/>
    <w:rsid w:val="0081290E"/>
    <w:rsid w:val="00812B25"/>
    <w:rsid w:val="00813B64"/>
    <w:rsid w:val="0081406D"/>
    <w:rsid w:val="00814E05"/>
    <w:rsid w:val="008155A8"/>
    <w:rsid w:val="008156F8"/>
    <w:rsid w:val="008158BA"/>
    <w:rsid w:val="0081590A"/>
    <w:rsid w:val="008163F6"/>
    <w:rsid w:val="00817719"/>
    <w:rsid w:val="0082132C"/>
    <w:rsid w:val="00821468"/>
    <w:rsid w:val="00822EB3"/>
    <w:rsid w:val="0082301B"/>
    <w:rsid w:val="00824F81"/>
    <w:rsid w:val="00824FA2"/>
    <w:rsid w:val="00824FE6"/>
    <w:rsid w:val="00825461"/>
    <w:rsid w:val="00825FAF"/>
    <w:rsid w:val="008267B8"/>
    <w:rsid w:val="00826B30"/>
    <w:rsid w:val="00827837"/>
    <w:rsid w:val="00831FC0"/>
    <w:rsid w:val="008332E7"/>
    <w:rsid w:val="00834040"/>
    <w:rsid w:val="00837391"/>
    <w:rsid w:val="00837713"/>
    <w:rsid w:val="00837D62"/>
    <w:rsid w:val="00837EAD"/>
    <w:rsid w:val="00840864"/>
    <w:rsid w:val="00841BCA"/>
    <w:rsid w:val="008423B5"/>
    <w:rsid w:val="00843C05"/>
    <w:rsid w:val="00843D4E"/>
    <w:rsid w:val="00844D96"/>
    <w:rsid w:val="008464A2"/>
    <w:rsid w:val="00846F3D"/>
    <w:rsid w:val="00847E4F"/>
    <w:rsid w:val="00850126"/>
    <w:rsid w:val="00850474"/>
    <w:rsid w:val="0085096E"/>
    <w:rsid w:val="00851425"/>
    <w:rsid w:val="00851D92"/>
    <w:rsid w:val="008525F2"/>
    <w:rsid w:val="00852617"/>
    <w:rsid w:val="00852D30"/>
    <w:rsid w:val="008553EE"/>
    <w:rsid w:val="00855FEC"/>
    <w:rsid w:val="00857108"/>
    <w:rsid w:val="0085759F"/>
    <w:rsid w:val="008604AA"/>
    <w:rsid w:val="00862D18"/>
    <w:rsid w:val="0086405C"/>
    <w:rsid w:val="00864094"/>
    <w:rsid w:val="00864663"/>
    <w:rsid w:val="00865566"/>
    <w:rsid w:val="00865C62"/>
    <w:rsid w:val="00865D11"/>
    <w:rsid w:val="00865E49"/>
    <w:rsid w:val="00867485"/>
    <w:rsid w:val="00871792"/>
    <w:rsid w:val="008717CB"/>
    <w:rsid w:val="0087244E"/>
    <w:rsid w:val="00874246"/>
    <w:rsid w:val="008747E7"/>
    <w:rsid w:val="00875C77"/>
    <w:rsid w:val="00875CA3"/>
    <w:rsid w:val="0087668E"/>
    <w:rsid w:val="00876F61"/>
    <w:rsid w:val="008774AB"/>
    <w:rsid w:val="00880BA3"/>
    <w:rsid w:val="008810EB"/>
    <w:rsid w:val="00881416"/>
    <w:rsid w:val="008826DD"/>
    <w:rsid w:val="008829AA"/>
    <w:rsid w:val="008836CF"/>
    <w:rsid w:val="00883B67"/>
    <w:rsid w:val="00884332"/>
    <w:rsid w:val="0088794D"/>
    <w:rsid w:val="00887ADE"/>
    <w:rsid w:val="00890E08"/>
    <w:rsid w:val="008923F2"/>
    <w:rsid w:val="00892B5D"/>
    <w:rsid w:val="00892D41"/>
    <w:rsid w:val="00893D38"/>
    <w:rsid w:val="00894194"/>
    <w:rsid w:val="008955BA"/>
    <w:rsid w:val="00895E5A"/>
    <w:rsid w:val="008966EA"/>
    <w:rsid w:val="008A06CF"/>
    <w:rsid w:val="008A090B"/>
    <w:rsid w:val="008A09E0"/>
    <w:rsid w:val="008A0B7F"/>
    <w:rsid w:val="008A1436"/>
    <w:rsid w:val="008A1660"/>
    <w:rsid w:val="008A19AD"/>
    <w:rsid w:val="008A247B"/>
    <w:rsid w:val="008A2A68"/>
    <w:rsid w:val="008A2EB5"/>
    <w:rsid w:val="008A2F75"/>
    <w:rsid w:val="008A409C"/>
    <w:rsid w:val="008A4AC9"/>
    <w:rsid w:val="008A4B4A"/>
    <w:rsid w:val="008A4BFC"/>
    <w:rsid w:val="008A5F27"/>
    <w:rsid w:val="008A693A"/>
    <w:rsid w:val="008A6E3F"/>
    <w:rsid w:val="008B17E8"/>
    <w:rsid w:val="008B218F"/>
    <w:rsid w:val="008B29B9"/>
    <w:rsid w:val="008B2E61"/>
    <w:rsid w:val="008B3F05"/>
    <w:rsid w:val="008B721A"/>
    <w:rsid w:val="008C0980"/>
    <w:rsid w:val="008C12B0"/>
    <w:rsid w:val="008C139D"/>
    <w:rsid w:val="008C1FCC"/>
    <w:rsid w:val="008C243C"/>
    <w:rsid w:val="008C2511"/>
    <w:rsid w:val="008C2832"/>
    <w:rsid w:val="008C2B74"/>
    <w:rsid w:val="008C2F68"/>
    <w:rsid w:val="008C3605"/>
    <w:rsid w:val="008C3D73"/>
    <w:rsid w:val="008C40EA"/>
    <w:rsid w:val="008C567C"/>
    <w:rsid w:val="008C613B"/>
    <w:rsid w:val="008C78A0"/>
    <w:rsid w:val="008D0F9E"/>
    <w:rsid w:val="008D1342"/>
    <w:rsid w:val="008D1435"/>
    <w:rsid w:val="008D2436"/>
    <w:rsid w:val="008D2A43"/>
    <w:rsid w:val="008D2FA8"/>
    <w:rsid w:val="008D30FD"/>
    <w:rsid w:val="008D39FB"/>
    <w:rsid w:val="008D403A"/>
    <w:rsid w:val="008D429F"/>
    <w:rsid w:val="008D5B07"/>
    <w:rsid w:val="008D7006"/>
    <w:rsid w:val="008D7C00"/>
    <w:rsid w:val="008D7E1B"/>
    <w:rsid w:val="008E0206"/>
    <w:rsid w:val="008E0C92"/>
    <w:rsid w:val="008E1079"/>
    <w:rsid w:val="008E1FC5"/>
    <w:rsid w:val="008E4DD0"/>
    <w:rsid w:val="008E5181"/>
    <w:rsid w:val="008E5BAB"/>
    <w:rsid w:val="008E6AEB"/>
    <w:rsid w:val="008E6B92"/>
    <w:rsid w:val="008E7A82"/>
    <w:rsid w:val="008E7B63"/>
    <w:rsid w:val="008F3C21"/>
    <w:rsid w:val="008F3D18"/>
    <w:rsid w:val="008F4236"/>
    <w:rsid w:val="008F5B07"/>
    <w:rsid w:val="008F7918"/>
    <w:rsid w:val="009010EA"/>
    <w:rsid w:val="009012D0"/>
    <w:rsid w:val="0090213C"/>
    <w:rsid w:val="0090257B"/>
    <w:rsid w:val="00903136"/>
    <w:rsid w:val="009037B0"/>
    <w:rsid w:val="00903B3C"/>
    <w:rsid w:val="00904622"/>
    <w:rsid w:val="00904B30"/>
    <w:rsid w:val="00905B76"/>
    <w:rsid w:val="00905F84"/>
    <w:rsid w:val="00906346"/>
    <w:rsid w:val="009066DE"/>
    <w:rsid w:val="00906788"/>
    <w:rsid w:val="00906BE4"/>
    <w:rsid w:val="00910526"/>
    <w:rsid w:val="00910B91"/>
    <w:rsid w:val="00911E54"/>
    <w:rsid w:val="009121CA"/>
    <w:rsid w:val="00913883"/>
    <w:rsid w:val="0091424E"/>
    <w:rsid w:val="00914EB7"/>
    <w:rsid w:val="00920C8C"/>
    <w:rsid w:val="0092137D"/>
    <w:rsid w:val="00922DC3"/>
    <w:rsid w:val="00922F12"/>
    <w:rsid w:val="00923C6F"/>
    <w:rsid w:val="0092492C"/>
    <w:rsid w:val="0092648E"/>
    <w:rsid w:val="00926EB1"/>
    <w:rsid w:val="0092797B"/>
    <w:rsid w:val="00930012"/>
    <w:rsid w:val="009305DB"/>
    <w:rsid w:val="00930DFC"/>
    <w:rsid w:val="00931294"/>
    <w:rsid w:val="00931C0F"/>
    <w:rsid w:val="0093299E"/>
    <w:rsid w:val="00933A1A"/>
    <w:rsid w:val="00933EB8"/>
    <w:rsid w:val="00934B84"/>
    <w:rsid w:val="009352AD"/>
    <w:rsid w:val="00935447"/>
    <w:rsid w:val="00935C8B"/>
    <w:rsid w:val="0093603E"/>
    <w:rsid w:val="00937BAB"/>
    <w:rsid w:val="00941496"/>
    <w:rsid w:val="00941AB7"/>
    <w:rsid w:val="0094240B"/>
    <w:rsid w:val="009425E3"/>
    <w:rsid w:val="009427F5"/>
    <w:rsid w:val="00945A19"/>
    <w:rsid w:val="00946148"/>
    <w:rsid w:val="00946C6A"/>
    <w:rsid w:val="00946DCB"/>
    <w:rsid w:val="009479A0"/>
    <w:rsid w:val="009502D5"/>
    <w:rsid w:val="009516F3"/>
    <w:rsid w:val="00951F46"/>
    <w:rsid w:val="00951F62"/>
    <w:rsid w:val="00953DF5"/>
    <w:rsid w:val="00954B9F"/>
    <w:rsid w:val="00955D0E"/>
    <w:rsid w:val="009569A2"/>
    <w:rsid w:val="00957A8F"/>
    <w:rsid w:val="00961091"/>
    <w:rsid w:val="009610D3"/>
    <w:rsid w:val="009613B3"/>
    <w:rsid w:val="009628E6"/>
    <w:rsid w:val="009628E9"/>
    <w:rsid w:val="009642FC"/>
    <w:rsid w:val="009645C5"/>
    <w:rsid w:val="00964CF6"/>
    <w:rsid w:val="009653CB"/>
    <w:rsid w:val="0096548B"/>
    <w:rsid w:val="00965A6B"/>
    <w:rsid w:val="009667E3"/>
    <w:rsid w:val="00967269"/>
    <w:rsid w:val="009678A9"/>
    <w:rsid w:val="009707AB"/>
    <w:rsid w:val="009712FC"/>
    <w:rsid w:val="009713D1"/>
    <w:rsid w:val="00971B1E"/>
    <w:rsid w:val="00972187"/>
    <w:rsid w:val="0097237D"/>
    <w:rsid w:val="00972F2D"/>
    <w:rsid w:val="00973501"/>
    <w:rsid w:val="009735E1"/>
    <w:rsid w:val="00974926"/>
    <w:rsid w:val="00974F1E"/>
    <w:rsid w:val="00975604"/>
    <w:rsid w:val="0097687B"/>
    <w:rsid w:val="00976D41"/>
    <w:rsid w:val="0097753E"/>
    <w:rsid w:val="00977B69"/>
    <w:rsid w:val="00980842"/>
    <w:rsid w:val="00980920"/>
    <w:rsid w:val="00980EFD"/>
    <w:rsid w:val="009825E8"/>
    <w:rsid w:val="00982BAA"/>
    <w:rsid w:val="0098366A"/>
    <w:rsid w:val="009838D1"/>
    <w:rsid w:val="009840F9"/>
    <w:rsid w:val="00984E62"/>
    <w:rsid w:val="00986588"/>
    <w:rsid w:val="00986CAC"/>
    <w:rsid w:val="00986F0E"/>
    <w:rsid w:val="00990CCD"/>
    <w:rsid w:val="009916B6"/>
    <w:rsid w:val="00991DF0"/>
    <w:rsid w:val="0099258C"/>
    <w:rsid w:val="009927D2"/>
    <w:rsid w:val="00992B5C"/>
    <w:rsid w:val="00992BEA"/>
    <w:rsid w:val="00993D23"/>
    <w:rsid w:val="009947A5"/>
    <w:rsid w:val="009958A8"/>
    <w:rsid w:val="00996053"/>
    <w:rsid w:val="00996B71"/>
    <w:rsid w:val="00996C2F"/>
    <w:rsid w:val="00996D8E"/>
    <w:rsid w:val="009977E1"/>
    <w:rsid w:val="00997D84"/>
    <w:rsid w:val="00997E30"/>
    <w:rsid w:val="009A06B8"/>
    <w:rsid w:val="009A14AF"/>
    <w:rsid w:val="009A1E7C"/>
    <w:rsid w:val="009A1FA4"/>
    <w:rsid w:val="009A38FB"/>
    <w:rsid w:val="009A6550"/>
    <w:rsid w:val="009A6FB0"/>
    <w:rsid w:val="009A776F"/>
    <w:rsid w:val="009A7DA7"/>
    <w:rsid w:val="009B0AFB"/>
    <w:rsid w:val="009B136A"/>
    <w:rsid w:val="009B1D42"/>
    <w:rsid w:val="009B1FA9"/>
    <w:rsid w:val="009B34F1"/>
    <w:rsid w:val="009B5140"/>
    <w:rsid w:val="009B641D"/>
    <w:rsid w:val="009B6452"/>
    <w:rsid w:val="009B7807"/>
    <w:rsid w:val="009C1C99"/>
    <w:rsid w:val="009C1F78"/>
    <w:rsid w:val="009C26D2"/>
    <w:rsid w:val="009C3D11"/>
    <w:rsid w:val="009C3D1C"/>
    <w:rsid w:val="009C3D63"/>
    <w:rsid w:val="009C4BCF"/>
    <w:rsid w:val="009C53EE"/>
    <w:rsid w:val="009C5D5E"/>
    <w:rsid w:val="009C5DFB"/>
    <w:rsid w:val="009C6F7B"/>
    <w:rsid w:val="009C74B8"/>
    <w:rsid w:val="009C7F4B"/>
    <w:rsid w:val="009D022C"/>
    <w:rsid w:val="009D0A65"/>
    <w:rsid w:val="009D14E0"/>
    <w:rsid w:val="009D15E2"/>
    <w:rsid w:val="009D2396"/>
    <w:rsid w:val="009D298F"/>
    <w:rsid w:val="009D3A80"/>
    <w:rsid w:val="009D3B4B"/>
    <w:rsid w:val="009D3DC5"/>
    <w:rsid w:val="009D4332"/>
    <w:rsid w:val="009D539C"/>
    <w:rsid w:val="009D555A"/>
    <w:rsid w:val="009D5741"/>
    <w:rsid w:val="009D5F6D"/>
    <w:rsid w:val="009D628C"/>
    <w:rsid w:val="009D78F1"/>
    <w:rsid w:val="009E0083"/>
    <w:rsid w:val="009E0915"/>
    <w:rsid w:val="009E101B"/>
    <w:rsid w:val="009E164F"/>
    <w:rsid w:val="009E1A7F"/>
    <w:rsid w:val="009E1B56"/>
    <w:rsid w:val="009E2214"/>
    <w:rsid w:val="009E2342"/>
    <w:rsid w:val="009E439B"/>
    <w:rsid w:val="009E4943"/>
    <w:rsid w:val="009E4AE1"/>
    <w:rsid w:val="009E5EE4"/>
    <w:rsid w:val="009E621D"/>
    <w:rsid w:val="009E7402"/>
    <w:rsid w:val="009F0349"/>
    <w:rsid w:val="009F04E0"/>
    <w:rsid w:val="009F2F4D"/>
    <w:rsid w:val="009F3996"/>
    <w:rsid w:val="009F3A14"/>
    <w:rsid w:val="009F4965"/>
    <w:rsid w:val="009F50A1"/>
    <w:rsid w:val="009F74CE"/>
    <w:rsid w:val="009F76E8"/>
    <w:rsid w:val="009F7781"/>
    <w:rsid w:val="009F7CE4"/>
    <w:rsid w:val="00A00636"/>
    <w:rsid w:val="00A00797"/>
    <w:rsid w:val="00A00EDE"/>
    <w:rsid w:val="00A01CAA"/>
    <w:rsid w:val="00A01EFD"/>
    <w:rsid w:val="00A02018"/>
    <w:rsid w:val="00A020AC"/>
    <w:rsid w:val="00A0236F"/>
    <w:rsid w:val="00A061D0"/>
    <w:rsid w:val="00A07E58"/>
    <w:rsid w:val="00A1100F"/>
    <w:rsid w:val="00A110B3"/>
    <w:rsid w:val="00A116A4"/>
    <w:rsid w:val="00A1179D"/>
    <w:rsid w:val="00A12AC9"/>
    <w:rsid w:val="00A136E8"/>
    <w:rsid w:val="00A14850"/>
    <w:rsid w:val="00A14B7A"/>
    <w:rsid w:val="00A14C8C"/>
    <w:rsid w:val="00A15287"/>
    <w:rsid w:val="00A15C91"/>
    <w:rsid w:val="00A16FA4"/>
    <w:rsid w:val="00A20741"/>
    <w:rsid w:val="00A21F1F"/>
    <w:rsid w:val="00A22244"/>
    <w:rsid w:val="00A223E8"/>
    <w:rsid w:val="00A24002"/>
    <w:rsid w:val="00A2443A"/>
    <w:rsid w:val="00A25DFE"/>
    <w:rsid w:val="00A25EA0"/>
    <w:rsid w:val="00A263DD"/>
    <w:rsid w:val="00A271DE"/>
    <w:rsid w:val="00A27490"/>
    <w:rsid w:val="00A27E50"/>
    <w:rsid w:val="00A301E8"/>
    <w:rsid w:val="00A30471"/>
    <w:rsid w:val="00A3072F"/>
    <w:rsid w:val="00A30B62"/>
    <w:rsid w:val="00A31104"/>
    <w:rsid w:val="00A31824"/>
    <w:rsid w:val="00A325EB"/>
    <w:rsid w:val="00A33AD6"/>
    <w:rsid w:val="00A33E8C"/>
    <w:rsid w:val="00A34431"/>
    <w:rsid w:val="00A35B32"/>
    <w:rsid w:val="00A36232"/>
    <w:rsid w:val="00A368ED"/>
    <w:rsid w:val="00A373E1"/>
    <w:rsid w:val="00A4013A"/>
    <w:rsid w:val="00A40CCC"/>
    <w:rsid w:val="00A41745"/>
    <w:rsid w:val="00A42E79"/>
    <w:rsid w:val="00A45C29"/>
    <w:rsid w:val="00A45E89"/>
    <w:rsid w:val="00A46508"/>
    <w:rsid w:val="00A504B2"/>
    <w:rsid w:val="00A50682"/>
    <w:rsid w:val="00A52793"/>
    <w:rsid w:val="00A528B1"/>
    <w:rsid w:val="00A53787"/>
    <w:rsid w:val="00A5394F"/>
    <w:rsid w:val="00A53C9E"/>
    <w:rsid w:val="00A558B9"/>
    <w:rsid w:val="00A55939"/>
    <w:rsid w:val="00A55A34"/>
    <w:rsid w:val="00A56A9B"/>
    <w:rsid w:val="00A56B47"/>
    <w:rsid w:val="00A572B0"/>
    <w:rsid w:val="00A57A08"/>
    <w:rsid w:val="00A6062B"/>
    <w:rsid w:val="00A630DF"/>
    <w:rsid w:val="00A6358D"/>
    <w:rsid w:val="00A64694"/>
    <w:rsid w:val="00A67579"/>
    <w:rsid w:val="00A724D5"/>
    <w:rsid w:val="00A72583"/>
    <w:rsid w:val="00A7302B"/>
    <w:rsid w:val="00A74D79"/>
    <w:rsid w:val="00A76435"/>
    <w:rsid w:val="00A76B6D"/>
    <w:rsid w:val="00A771AB"/>
    <w:rsid w:val="00A8021B"/>
    <w:rsid w:val="00A80373"/>
    <w:rsid w:val="00A81408"/>
    <w:rsid w:val="00A84827"/>
    <w:rsid w:val="00A865F6"/>
    <w:rsid w:val="00A86747"/>
    <w:rsid w:val="00A87AEE"/>
    <w:rsid w:val="00A87E10"/>
    <w:rsid w:val="00A9012B"/>
    <w:rsid w:val="00A9018A"/>
    <w:rsid w:val="00A90E58"/>
    <w:rsid w:val="00A91708"/>
    <w:rsid w:val="00A9226F"/>
    <w:rsid w:val="00A93658"/>
    <w:rsid w:val="00A940CE"/>
    <w:rsid w:val="00A97429"/>
    <w:rsid w:val="00AA0B1F"/>
    <w:rsid w:val="00AA1070"/>
    <w:rsid w:val="00AA2987"/>
    <w:rsid w:val="00AA5DC5"/>
    <w:rsid w:val="00AA6306"/>
    <w:rsid w:val="00AA6693"/>
    <w:rsid w:val="00AB032F"/>
    <w:rsid w:val="00AB12B1"/>
    <w:rsid w:val="00AB1B9E"/>
    <w:rsid w:val="00AB3E9D"/>
    <w:rsid w:val="00AC005E"/>
    <w:rsid w:val="00AC04F8"/>
    <w:rsid w:val="00AC1B8D"/>
    <w:rsid w:val="00AC1D92"/>
    <w:rsid w:val="00AC1DDC"/>
    <w:rsid w:val="00AC210B"/>
    <w:rsid w:val="00AC2830"/>
    <w:rsid w:val="00AC29B8"/>
    <w:rsid w:val="00AC2F3D"/>
    <w:rsid w:val="00AC2FFF"/>
    <w:rsid w:val="00AC341C"/>
    <w:rsid w:val="00AC396C"/>
    <w:rsid w:val="00AC3E04"/>
    <w:rsid w:val="00AC46B5"/>
    <w:rsid w:val="00AC4FDD"/>
    <w:rsid w:val="00AD1044"/>
    <w:rsid w:val="00AD1AA6"/>
    <w:rsid w:val="00AD1F11"/>
    <w:rsid w:val="00AD1F3B"/>
    <w:rsid w:val="00AD28B3"/>
    <w:rsid w:val="00AD4D3E"/>
    <w:rsid w:val="00AD5062"/>
    <w:rsid w:val="00AD6909"/>
    <w:rsid w:val="00AD6E82"/>
    <w:rsid w:val="00AD7295"/>
    <w:rsid w:val="00AD7A54"/>
    <w:rsid w:val="00AD7DEB"/>
    <w:rsid w:val="00AD7E0A"/>
    <w:rsid w:val="00AE0374"/>
    <w:rsid w:val="00AE0564"/>
    <w:rsid w:val="00AE05A8"/>
    <w:rsid w:val="00AE0783"/>
    <w:rsid w:val="00AE1855"/>
    <w:rsid w:val="00AE1C0F"/>
    <w:rsid w:val="00AE4795"/>
    <w:rsid w:val="00AE4FD4"/>
    <w:rsid w:val="00AE6C99"/>
    <w:rsid w:val="00AE7C3F"/>
    <w:rsid w:val="00AF2230"/>
    <w:rsid w:val="00AF50BD"/>
    <w:rsid w:val="00AF50E5"/>
    <w:rsid w:val="00AF5964"/>
    <w:rsid w:val="00AF65CF"/>
    <w:rsid w:val="00AF6F7F"/>
    <w:rsid w:val="00B00351"/>
    <w:rsid w:val="00B0146C"/>
    <w:rsid w:val="00B0222C"/>
    <w:rsid w:val="00B02C7D"/>
    <w:rsid w:val="00B02EF5"/>
    <w:rsid w:val="00B07728"/>
    <w:rsid w:val="00B10EDF"/>
    <w:rsid w:val="00B11CA6"/>
    <w:rsid w:val="00B12CC2"/>
    <w:rsid w:val="00B131D0"/>
    <w:rsid w:val="00B13BF2"/>
    <w:rsid w:val="00B14697"/>
    <w:rsid w:val="00B14D95"/>
    <w:rsid w:val="00B15358"/>
    <w:rsid w:val="00B1610E"/>
    <w:rsid w:val="00B17E6C"/>
    <w:rsid w:val="00B21947"/>
    <w:rsid w:val="00B21C58"/>
    <w:rsid w:val="00B22749"/>
    <w:rsid w:val="00B22942"/>
    <w:rsid w:val="00B22951"/>
    <w:rsid w:val="00B23CA9"/>
    <w:rsid w:val="00B24334"/>
    <w:rsid w:val="00B24AC9"/>
    <w:rsid w:val="00B24B14"/>
    <w:rsid w:val="00B24FB2"/>
    <w:rsid w:val="00B254AE"/>
    <w:rsid w:val="00B25AAF"/>
    <w:rsid w:val="00B25AE2"/>
    <w:rsid w:val="00B25B0E"/>
    <w:rsid w:val="00B25D88"/>
    <w:rsid w:val="00B26BC5"/>
    <w:rsid w:val="00B27DFA"/>
    <w:rsid w:val="00B303DC"/>
    <w:rsid w:val="00B305CC"/>
    <w:rsid w:val="00B30D51"/>
    <w:rsid w:val="00B3169B"/>
    <w:rsid w:val="00B32E39"/>
    <w:rsid w:val="00B3477F"/>
    <w:rsid w:val="00B363AB"/>
    <w:rsid w:val="00B3693F"/>
    <w:rsid w:val="00B37F08"/>
    <w:rsid w:val="00B40C1F"/>
    <w:rsid w:val="00B410E9"/>
    <w:rsid w:val="00B417E0"/>
    <w:rsid w:val="00B43260"/>
    <w:rsid w:val="00B436C4"/>
    <w:rsid w:val="00B45A6F"/>
    <w:rsid w:val="00B45CBC"/>
    <w:rsid w:val="00B45EC5"/>
    <w:rsid w:val="00B46EEF"/>
    <w:rsid w:val="00B4700D"/>
    <w:rsid w:val="00B470E0"/>
    <w:rsid w:val="00B50FED"/>
    <w:rsid w:val="00B519A8"/>
    <w:rsid w:val="00B51F27"/>
    <w:rsid w:val="00B523DB"/>
    <w:rsid w:val="00B53DC8"/>
    <w:rsid w:val="00B53E18"/>
    <w:rsid w:val="00B54715"/>
    <w:rsid w:val="00B547F4"/>
    <w:rsid w:val="00B56DF8"/>
    <w:rsid w:val="00B5720D"/>
    <w:rsid w:val="00B60603"/>
    <w:rsid w:val="00B60902"/>
    <w:rsid w:val="00B61206"/>
    <w:rsid w:val="00B628CA"/>
    <w:rsid w:val="00B63305"/>
    <w:rsid w:val="00B64058"/>
    <w:rsid w:val="00B6509A"/>
    <w:rsid w:val="00B65328"/>
    <w:rsid w:val="00B65B73"/>
    <w:rsid w:val="00B6633F"/>
    <w:rsid w:val="00B66EDA"/>
    <w:rsid w:val="00B6763D"/>
    <w:rsid w:val="00B67AEB"/>
    <w:rsid w:val="00B67B73"/>
    <w:rsid w:val="00B705E3"/>
    <w:rsid w:val="00B7092E"/>
    <w:rsid w:val="00B70C9C"/>
    <w:rsid w:val="00B71620"/>
    <w:rsid w:val="00B73434"/>
    <w:rsid w:val="00B73879"/>
    <w:rsid w:val="00B73AEE"/>
    <w:rsid w:val="00B73B6B"/>
    <w:rsid w:val="00B7570B"/>
    <w:rsid w:val="00B75BF0"/>
    <w:rsid w:val="00B7607D"/>
    <w:rsid w:val="00B76309"/>
    <w:rsid w:val="00B76381"/>
    <w:rsid w:val="00B77639"/>
    <w:rsid w:val="00B815D7"/>
    <w:rsid w:val="00B824E3"/>
    <w:rsid w:val="00B83356"/>
    <w:rsid w:val="00B85085"/>
    <w:rsid w:val="00B85CCF"/>
    <w:rsid w:val="00B861C7"/>
    <w:rsid w:val="00B862FA"/>
    <w:rsid w:val="00B86728"/>
    <w:rsid w:val="00B90076"/>
    <w:rsid w:val="00B91CC3"/>
    <w:rsid w:val="00B9217F"/>
    <w:rsid w:val="00B930FB"/>
    <w:rsid w:val="00B931F9"/>
    <w:rsid w:val="00B93C3C"/>
    <w:rsid w:val="00B93F4D"/>
    <w:rsid w:val="00B943E5"/>
    <w:rsid w:val="00B94A0C"/>
    <w:rsid w:val="00B95E82"/>
    <w:rsid w:val="00B96FCF"/>
    <w:rsid w:val="00BA0E7D"/>
    <w:rsid w:val="00BA1CF7"/>
    <w:rsid w:val="00BA1EC6"/>
    <w:rsid w:val="00BA3674"/>
    <w:rsid w:val="00BA36D1"/>
    <w:rsid w:val="00BA3754"/>
    <w:rsid w:val="00BA7A5F"/>
    <w:rsid w:val="00BB0C45"/>
    <w:rsid w:val="00BB33D4"/>
    <w:rsid w:val="00BB353B"/>
    <w:rsid w:val="00BB4F07"/>
    <w:rsid w:val="00BB62E4"/>
    <w:rsid w:val="00BB65CF"/>
    <w:rsid w:val="00BB6854"/>
    <w:rsid w:val="00BB718D"/>
    <w:rsid w:val="00BC0FD8"/>
    <w:rsid w:val="00BC1C50"/>
    <w:rsid w:val="00BC28DF"/>
    <w:rsid w:val="00BC298D"/>
    <w:rsid w:val="00BC30FE"/>
    <w:rsid w:val="00BC31C9"/>
    <w:rsid w:val="00BC382E"/>
    <w:rsid w:val="00BC4036"/>
    <w:rsid w:val="00BC48B6"/>
    <w:rsid w:val="00BC4D43"/>
    <w:rsid w:val="00BC4E7D"/>
    <w:rsid w:val="00BC56F0"/>
    <w:rsid w:val="00BD077C"/>
    <w:rsid w:val="00BD0A0F"/>
    <w:rsid w:val="00BD1620"/>
    <w:rsid w:val="00BD1BEC"/>
    <w:rsid w:val="00BD2473"/>
    <w:rsid w:val="00BD26E1"/>
    <w:rsid w:val="00BD2AA3"/>
    <w:rsid w:val="00BD306B"/>
    <w:rsid w:val="00BD3207"/>
    <w:rsid w:val="00BD3FF5"/>
    <w:rsid w:val="00BD4841"/>
    <w:rsid w:val="00BD551F"/>
    <w:rsid w:val="00BD6018"/>
    <w:rsid w:val="00BD61AF"/>
    <w:rsid w:val="00BD6227"/>
    <w:rsid w:val="00BD6C16"/>
    <w:rsid w:val="00BE1F4B"/>
    <w:rsid w:val="00BE4D2F"/>
    <w:rsid w:val="00BE5280"/>
    <w:rsid w:val="00BE6127"/>
    <w:rsid w:val="00BE67F2"/>
    <w:rsid w:val="00BE6CAB"/>
    <w:rsid w:val="00BF2179"/>
    <w:rsid w:val="00BF32FE"/>
    <w:rsid w:val="00BF417C"/>
    <w:rsid w:val="00BF707F"/>
    <w:rsid w:val="00BF7592"/>
    <w:rsid w:val="00BF7978"/>
    <w:rsid w:val="00C002D9"/>
    <w:rsid w:val="00C0174E"/>
    <w:rsid w:val="00C022E3"/>
    <w:rsid w:val="00C025D1"/>
    <w:rsid w:val="00C02613"/>
    <w:rsid w:val="00C02711"/>
    <w:rsid w:val="00C027E4"/>
    <w:rsid w:val="00C04A30"/>
    <w:rsid w:val="00C06007"/>
    <w:rsid w:val="00C0613A"/>
    <w:rsid w:val="00C10365"/>
    <w:rsid w:val="00C104B1"/>
    <w:rsid w:val="00C109C6"/>
    <w:rsid w:val="00C11727"/>
    <w:rsid w:val="00C12EFB"/>
    <w:rsid w:val="00C13507"/>
    <w:rsid w:val="00C145C7"/>
    <w:rsid w:val="00C148E6"/>
    <w:rsid w:val="00C15059"/>
    <w:rsid w:val="00C1562B"/>
    <w:rsid w:val="00C161C0"/>
    <w:rsid w:val="00C16EA9"/>
    <w:rsid w:val="00C17394"/>
    <w:rsid w:val="00C20450"/>
    <w:rsid w:val="00C21859"/>
    <w:rsid w:val="00C22FE7"/>
    <w:rsid w:val="00C23098"/>
    <w:rsid w:val="00C23A06"/>
    <w:rsid w:val="00C247AC"/>
    <w:rsid w:val="00C25211"/>
    <w:rsid w:val="00C259AE"/>
    <w:rsid w:val="00C26159"/>
    <w:rsid w:val="00C266E3"/>
    <w:rsid w:val="00C26E37"/>
    <w:rsid w:val="00C30400"/>
    <w:rsid w:val="00C307BE"/>
    <w:rsid w:val="00C30A76"/>
    <w:rsid w:val="00C30BAC"/>
    <w:rsid w:val="00C31277"/>
    <w:rsid w:val="00C321A6"/>
    <w:rsid w:val="00C32461"/>
    <w:rsid w:val="00C3254C"/>
    <w:rsid w:val="00C35200"/>
    <w:rsid w:val="00C35E95"/>
    <w:rsid w:val="00C3686D"/>
    <w:rsid w:val="00C369E3"/>
    <w:rsid w:val="00C37641"/>
    <w:rsid w:val="00C40ECD"/>
    <w:rsid w:val="00C40FDF"/>
    <w:rsid w:val="00C418D6"/>
    <w:rsid w:val="00C41A28"/>
    <w:rsid w:val="00C444A6"/>
    <w:rsid w:val="00C45015"/>
    <w:rsid w:val="00C463E1"/>
    <w:rsid w:val="00C465E7"/>
    <w:rsid w:val="00C46A39"/>
    <w:rsid w:val="00C46BBE"/>
    <w:rsid w:val="00C476BB"/>
    <w:rsid w:val="00C478C7"/>
    <w:rsid w:val="00C5224D"/>
    <w:rsid w:val="00C522C7"/>
    <w:rsid w:val="00C54075"/>
    <w:rsid w:val="00C5437E"/>
    <w:rsid w:val="00C5440B"/>
    <w:rsid w:val="00C55A45"/>
    <w:rsid w:val="00C5735F"/>
    <w:rsid w:val="00C604D4"/>
    <w:rsid w:val="00C60C34"/>
    <w:rsid w:val="00C60F53"/>
    <w:rsid w:val="00C63E99"/>
    <w:rsid w:val="00C671DB"/>
    <w:rsid w:val="00C702D3"/>
    <w:rsid w:val="00C70CE2"/>
    <w:rsid w:val="00C721D9"/>
    <w:rsid w:val="00C722A3"/>
    <w:rsid w:val="00C73EEF"/>
    <w:rsid w:val="00C741CE"/>
    <w:rsid w:val="00C743D4"/>
    <w:rsid w:val="00C769F1"/>
    <w:rsid w:val="00C76DF2"/>
    <w:rsid w:val="00C77B01"/>
    <w:rsid w:val="00C77E78"/>
    <w:rsid w:val="00C80902"/>
    <w:rsid w:val="00C8123B"/>
    <w:rsid w:val="00C8147F"/>
    <w:rsid w:val="00C815B7"/>
    <w:rsid w:val="00C81710"/>
    <w:rsid w:val="00C83089"/>
    <w:rsid w:val="00C83BA5"/>
    <w:rsid w:val="00C83E9B"/>
    <w:rsid w:val="00C86B1D"/>
    <w:rsid w:val="00C8797E"/>
    <w:rsid w:val="00C9046D"/>
    <w:rsid w:val="00C925FC"/>
    <w:rsid w:val="00C92EAA"/>
    <w:rsid w:val="00C9362E"/>
    <w:rsid w:val="00C937C8"/>
    <w:rsid w:val="00C93D3C"/>
    <w:rsid w:val="00C94098"/>
    <w:rsid w:val="00C943B7"/>
    <w:rsid w:val="00C94959"/>
    <w:rsid w:val="00C95AD3"/>
    <w:rsid w:val="00C961C4"/>
    <w:rsid w:val="00C97451"/>
    <w:rsid w:val="00C97C9A"/>
    <w:rsid w:val="00C97CD0"/>
    <w:rsid w:val="00CA06E8"/>
    <w:rsid w:val="00CA07CC"/>
    <w:rsid w:val="00CA1345"/>
    <w:rsid w:val="00CA24F0"/>
    <w:rsid w:val="00CA29D0"/>
    <w:rsid w:val="00CA2FE5"/>
    <w:rsid w:val="00CA4306"/>
    <w:rsid w:val="00CA4E35"/>
    <w:rsid w:val="00CA5223"/>
    <w:rsid w:val="00CA7052"/>
    <w:rsid w:val="00CA7065"/>
    <w:rsid w:val="00CA71C0"/>
    <w:rsid w:val="00CB02BA"/>
    <w:rsid w:val="00CB1A22"/>
    <w:rsid w:val="00CB38F6"/>
    <w:rsid w:val="00CB4EC4"/>
    <w:rsid w:val="00CB6254"/>
    <w:rsid w:val="00CB685D"/>
    <w:rsid w:val="00CB6EBE"/>
    <w:rsid w:val="00CC0605"/>
    <w:rsid w:val="00CC077D"/>
    <w:rsid w:val="00CC1A60"/>
    <w:rsid w:val="00CC30DD"/>
    <w:rsid w:val="00CC3E66"/>
    <w:rsid w:val="00CC54F5"/>
    <w:rsid w:val="00CC5FDA"/>
    <w:rsid w:val="00CC6D97"/>
    <w:rsid w:val="00CC758F"/>
    <w:rsid w:val="00CD087A"/>
    <w:rsid w:val="00CD2EDC"/>
    <w:rsid w:val="00CD39C8"/>
    <w:rsid w:val="00CD46BB"/>
    <w:rsid w:val="00CD5023"/>
    <w:rsid w:val="00CD59D7"/>
    <w:rsid w:val="00CD61D3"/>
    <w:rsid w:val="00CD759D"/>
    <w:rsid w:val="00CE0293"/>
    <w:rsid w:val="00CE0422"/>
    <w:rsid w:val="00CE1106"/>
    <w:rsid w:val="00CE1662"/>
    <w:rsid w:val="00CE3510"/>
    <w:rsid w:val="00CE4648"/>
    <w:rsid w:val="00CE5709"/>
    <w:rsid w:val="00CF08A7"/>
    <w:rsid w:val="00CF08FF"/>
    <w:rsid w:val="00CF0D46"/>
    <w:rsid w:val="00CF1B44"/>
    <w:rsid w:val="00CF2FA3"/>
    <w:rsid w:val="00CF35CE"/>
    <w:rsid w:val="00CF36E1"/>
    <w:rsid w:val="00CF5546"/>
    <w:rsid w:val="00CF5C6E"/>
    <w:rsid w:val="00CF6183"/>
    <w:rsid w:val="00D013D6"/>
    <w:rsid w:val="00D016CC"/>
    <w:rsid w:val="00D024AD"/>
    <w:rsid w:val="00D034A6"/>
    <w:rsid w:val="00D03FBC"/>
    <w:rsid w:val="00D04447"/>
    <w:rsid w:val="00D049AE"/>
    <w:rsid w:val="00D04D69"/>
    <w:rsid w:val="00D0560F"/>
    <w:rsid w:val="00D057CC"/>
    <w:rsid w:val="00D05CE3"/>
    <w:rsid w:val="00D06402"/>
    <w:rsid w:val="00D06F89"/>
    <w:rsid w:val="00D0708A"/>
    <w:rsid w:val="00D101E3"/>
    <w:rsid w:val="00D104B2"/>
    <w:rsid w:val="00D1051B"/>
    <w:rsid w:val="00D1246F"/>
    <w:rsid w:val="00D136C2"/>
    <w:rsid w:val="00D160D2"/>
    <w:rsid w:val="00D16836"/>
    <w:rsid w:val="00D16A3E"/>
    <w:rsid w:val="00D16AE7"/>
    <w:rsid w:val="00D16BC8"/>
    <w:rsid w:val="00D2205B"/>
    <w:rsid w:val="00D2268C"/>
    <w:rsid w:val="00D22883"/>
    <w:rsid w:val="00D23DD2"/>
    <w:rsid w:val="00D24469"/>
    <w:rsid w:val="00D24C45"/>
    <w:rsid w:val="00D25E27"/>
    <w:rsid w:val="00D260F2"/>
    <w:rsid w:val="00D26E41"/>
    <w:rsid w:val="00D27757"/>
    <w:rsid w:val="00D304C2"/>
    <w:rsid w:val="00D309BD"/>
    <w:rsid w:val="00D3162D"/>
    <w:rsid w:val="00D3191D"/>
    <w:rsid w:val="00D31BB5"/>
    <w:rsid w:val="00D31FA1"/>
    <w:rsid w:val="00D33BD3"/>
    <w:rsid w:val="00D3464E"/>
    <w:rsid w:val="00D3510D"/>
    <w:rsid w:val="00D3642F"/>
    <w:rsid w:val="00D400DD"/>
    <w:rsid w:val="00D40CAF"/>
    <w:rsid w:val="00D4134E"/>
    <w:rsid w:val="00D41945"/>
    <w:rsid w:val="00D4194C"/>
    <w:rsid w:val="00D41F2D"/>
    <w:rsid w:val="00D4248D"/>
    <w:rsid w:val="00D43776"/>
    <w:rsid w:val="00D437DD"/>
    <w:rsid w:val="00D43A6F"/>
    <w:rsid w:val="00D44A59"/>
    <w:rsid w:val="00D45D57"/>
    <w:rsid w:val="00D46C9A"/>
    <w:rsid w:val="00D47D19"/>
    <w:rsid w:val="00D50870"/>
    <w:rsid w:val="00D50B5A"/>
    <w:rsid w:val="00D51877"/>
    <w:rsid w:val="00D52037"/>
    <w:rsid w:val="00D524EF"/>
    <w:rsid w:val="00D546D1"/>
    <w:rsid w:val="00D559EB"/>
    <w:rsid w:val="00D56D1B"/>
    <w:rsid w:val="00D578B6"/>
    <w:rsid w:val="00D601A8"/>
    <w:rsid w:val="00D601C3"/>
    <w:rsid w:val="00D60ACB"/>
    <w:rsid w:val="00D61570"/>
    <w:rsid w:val="00D61968"/>
    <w:rsid w:val="00D62150"/>
    <w:rsid w:val="00D62266"/>
    <w:rsid w:val="00D63094"/>
    <w:rsid w:val="00D631DB"/>
    <w:rsid w:val="00D63378"/>
    <w:rsid w:val="00D6373D"/>
    <w:rsid w:val="00D63E27"/>
    <w:rsid w:val="00D65B24"/>
    <w:rsid w:val="00D66654"/>
    <w:rsid w:val="00D6682C"/>
    <w:rsid w:val="00D66940"/>
    <w:rsid w:val="00D6698E"/>
    <w:rsid w:val="00D67522"/>
    <w:rsid w:val="00D71D96"/>
    <w:rsid w:val="00D723E2"/>
    <w:rsid w:val="00D73B73"/>
    <w:rsid w:val="00D74284"/>
    <w:rsid w:val="00D76173"/>
    <w:rsid w:val="00D76E2F"/>
    <w:rsid w:val="00D803CE"/>
    <w:rsid w:val="00D8107E"/>
    <w:rsid w:val="00D82040"/>
    <w:rsid w:val="00D8222D"/>
    <w:rsid w:val="00D83E9A"/>
    <w:rsid w:val="00D83F50"/>
    <w:rsid w:val="00D8554D"/>
    <w:rsid w:val="00D85679"/>
    <w:rsid w:val="00D85EEC"/>
    <w:rsid w:val="00D862F2"/>
    <w:rsid w:val="00D86780"/>
    <w:rsid w:val="00D8683B"/>
    <w:rsid w:val="00D918EA"/>
    <w:rsid w:val="00D928EA"/>
    <w:rsid w:val="00D9367F"/>
    <w:rsid w:val="00D94BF2"/>
    <w:rsid w:val="00D94F1E"/>
    <w:rsid w:val="00D9535D"/>
    <w:rsid w:val="00D95BA8"/>
    <w:rsid w:val="00D96C80"/>
    <w:rsid w:val="00D97C65"/>
    <w:rsid w:val="00DA0B75"/>
    <w:rsid w:val="00DA1B95"/>
    <w:rsid w:val="00DA4278"/>
    <w:rsid w:val="00DA4AED"/>
    <w:rsid w:val="00DA56E7"/>
    <w:rsid w:val="00DA5779"/>
    <w:rsid w:val="00DA58B6"/>
    <w:rsid w:val="00DA6213"/>
    <w:rsid w:val="00DB00E6"/>
    <w:rsid w:val="00DB0D63"/>
    <w:rsid w:val="00DB1B2D"/>
    <w:rsid w:val="00DB3306"/>
    <w:rsid w:val="00DB3E4B"/>
    <w:rsid w:val="00DB5B52"/>
    <w:rsid w:val="00DB68AA"/>
    <w:rsid w:val="00DB6985"/>
    <w:rsid w:val="00DB7468"/>
    <w:rsid w:val="00DC0892"/>
    <w:rsid w:val="00DC0A9E"/>
    <w:rsid w:val="00DC2A9A"/>
    <w:rsid w:val="00DC45B1"/>
    <w:rsid w:val="00DC4674"/>
    <w:rsid w:val="00DC6395"/>
    <w:rsid w:val="00DC65E1"/>
    <w:rsid w:val="00DC664D"/>
    <w:rsid w:val="00DC6CA9"/>
    <w:rsid w:val="00DC6FE4"/>
    <w:rsid w:val="00DC7092"/>
    <w:rsid w:val="00DC715C"/>
    <w:rsid w:val="00DC7505"/>
    <w:rsid w:val="00DC7A5F"/>
    <w:rsid w:val="00DD07E9"/>
    <w:rsid w:val="00DD0A55"/>
    <w:rsid w:val="00DD1FA7"/>
    <w:rsid w:val="00DD24B6"/>
    <w:rsid w:val="00DD377D"/>
    <w:rsid w:val="00DD3DF5"/>
    <w:rsid w:val="00DD4134"/>
    <w:rsid w:val="00DD4606"/>
    <w:rsid w:val="00DD5432"/>
    <w:rsid w:val="00DD61E9"/>
    <w:rsid w:val="00DD627A"/>
    <w:rsid w:val="00DE0873"/>
    <w:rsid w:val="00DE0E7A"/>
    <w:rsid w:val="00DE24AB"/>
    <w:rsid w:val="00DE2E12"/>
    <w:rsid w:val="00DE3A7C"/>
    <w:rsid w:val="00DE4EA0"/>
    <w:rsid w:val="00DE5533"/>
    <w:rsid w:val="00DE5585"/>
    <w:rsid w:val="00DE640F"/>
    <w:rsid w:val="00DE699A"/>
    <w:rsid w:val="00DE7925"/>
    <w:rsid w:val="00DE7F2F"/>
    <w:rsid w:val="00DF0118"/>
    <w:rsid w:val="00DF1E82"/>
    <w:rsid w:val="00DF2AF0"/>
    <w:rsid w:val="00DF34E7"/>
    <w:rsid w:val="00DF3870"/>
    <w:rsid w:val="00DF490E"/>
    <w:rsid w:val="00DF6AE5"/>
    <w:rsid w:val="00DF70C1"/>
    <w:rsid w:val="00DF7144"/>
    <w:rsid w:val="00DF797E"/>
    <w:rsid w:val="00DF7F37"/>
    <w:rsid w:val="00E01896"/>
    <w:rsid w:val="00E025E4"/>
    <w:rsid w:val="00E038D6"/>
    <w:rsid w:val="00E0459C"/>
    <w:rsid w:val="00E04854"/>
    <w:rsid w:val="00E0565C"/>
    <w:rsid w:val="00E05946"/>
    <w:rsid w:val="00E05CF7"/>
    <w:rsid w:val="00E05DF0"/>
    <w:rsid w:val="00E0635D"/>
    <w:rsid w:val="00E063B6"/>
    <w:rsid w:val="00E065B1"/>
    <w:rsid w:val="00E069B0"/>
    <w:rsid w:val="00E071A0"/>
    <w:rsid w:val="00E07C22"/>
    <w:rsid w:val="00E114FB"/>
    <w:rsid w:val="00E1154B"/>
    <w:rsid w:val="00E12793"/>
    <w:rsid w:val="00E13C15"/>
    <w:rsid w:val="00E152B1"/>
    <w:rsid w:val="00E154A7"/>
    <w:rsid w:val="00E159C0"/>
    <w:rsid w:val="00E1667D"/>
    <w:rsid w:val="00E17445"/>
    <w:rsid w:val="00E1756C"/>
    <w:rsid w:val="00E17AD7"/>
    <w:rsid w:val="00E20CD4"/>
    <w:rsid w:val="00E21CA4"/>
    <w:rsid w:val="00E2236A"/>
    <w:rsid w:val="00E2277D"/>
    <w:rsid w:val="00E249EA"/>
    <w:rsid w:val="00E24F76"/>
    <w:rsid w:val="00E258E3"/>
    <w:rsid w:val="00E262D3"/>
    <w:rsid w:val="00E30D5C"/>
    <w:rsid w:val="00E31EFD"/>
    <w:rsid w:val="00E326BE"/>
    <w:rsid w:val="00E32779"/>
    <w:rsid w:val="00E35799"/>
    <w:rsid w:val="00E35811"/>
    <w:rsid w:val="00E37ECF"/>
    <w:rsid w:val="00E400F8"/>
    <w:rsid w:val="00E40F52"/>
    <w:rsid w:val="00E40F55"/>
    <w:rsid w:val="00E42111"/>
    <w:rsid w:val="00E426D2"/>
    <w:rsid w:val="00E43223"/>
    <w:rsid w:val="00E432CD"/>
    <w:rsid w:val="00E43DD7"/>
    <w:rsid w:val="00E464EA"/>
    <w:rsid w:val="00E467BF"/>
    <w:rsid w:val="00E46ACE"/>
    <w:rsid w:val="00E50516"/>
    <w:rsid w:val="00E519CC"/>
    <w:rsid w:val="00E51DA7"/>
    <w:rsid w:val="00E53919"/>
    <w:rsid w:val="00E53C33"/>
    <w:rsid w:val="00E53CFE"/>
    <w:rsid w:val="00E54D9F"/>
    <w:rsid w:val="00E54E38"/>
    <w:rsid w:val="00E5690A"/>
    <w:rsid w:val="00E605CC"/>
    <w:rsid w:val="00E60FDD"/>
    <w:rsid w:val="00E6198E"/>
    <w:rsid w:val="00E61C00"/>
    <w:rsid w:val="00E64FFA"/>
    <w:rsid w:val="00E6554D"/>
    <w:rsid w:val="00E6600B"/>
    <w:rsid w:val="00E66047"/>
    <w:rsid w:val="00E66127"/>
    <w:rsid w:val="00E708DE"/>
    <w:rsid w:val="00E710F2"/>
    <w:rsid w:val="00E72945"/>
    <w:rsid w:val="00E73933"/>
    <w:rsid w:val="00E73CAF"/>
    <w:rsid w:val="00E7580B"/>
    <w:rsid w:val="00E77965"/>
    <w:rsid w:val="00E77E0B"/>
    <w:rsid w:val="00E804D8"/>
    <w:rsid w:val="00E83111"/>
    <w:rsid w:val="00E8347D"/>
    <w:rsid w:val="00E844AF"/>
    <w:rsid w:val="00E84616"/>
    <w:rsid w:val="00E86D9B"/>
    <w:rsid w:val="00E86F51"/>
    <w:rsid w:val="00E87EC6"/>
    <w:rsid w:val="00E9039A"/>
    <w:rsid w:val="00E90C14"/>
    <w:rsid w:val="00E92398"/>
    <w:rsid w:val="00E93964"/>
    <w:rsid w:val="00E95481"/>
    <w:rsid w:val="00E95781"/>
    <w:rsid w:val="00E95EB2"/>
    <w:rsid w:val="00E97613"/>
    <w:rsid w:val="00EA087A"/>
    <w:rsid w:val="00EA0950"/>
    <w:rsid w:val="00EA0FFA"/>
    <w:rsid w:val="00EA17AE"/>
    <w:rsid w:val="00EA28F3"/>
    <w:rsid w:val="00EA2ADF"/>
    <w:rsid w:val="00EA2CBD"/>
    <w:rsid w:val="00EA2CF8"/>
    <w:rsid w:val="00EA3BCD"/>
    <w:rsid w:val="00EA4148"/>
    <w:rsid w:val="00EA610E"/>
    <w:rsid w:val="00EA69EE"/>
    <w:rsid w:val="00EA7677"/>
    <w:rsid w:val="00EA7AE9"/>
    <w:rsid w:val="00EB2546"/>
    <w:rsid w:val="00EB3BEE"/>
    <w:rsid w:val="00EB3F1E"/>
    <w:rsid w:val="00EB4228"/>
    <w:rsid w:val="00EB4664"/>
    <w:rsid w:val="00EB5B77"/>
    <w:rsid w:val="00EB7C0D"/>
    <w:rsid w:val="00EC0B5C"/>
    <w:rsid w:val="00EC1116"/>
    <w:rsid w:val="00EC1F2D"/>
    <w:rsid w:val="00EC21D4"/>
    <w:rsid w:val="00EC2572"/>
    <w:rsid w:val="00EC2B0C"/>
    <w:rsid w:val="00EC2DA0"/>
    <w:rsid w:val="00EC31AD"/>
    <w:rsid w:val="00EC32CF"/>
    <w:rsid w:val="00EC3751"/>
    <w:rsid w:val="00EC47E8"/>
    <w:rsid w:val="00EC4BB6"/>
    <w:rsid w:val="00EC50FC"/>
    <w:rsid w:val="00EC55A6"/>
    <w:rsid w:val="00EC5BBF"/>
    <w:rsid w:val="00EC699A"/>
    <w:rsid w:val="00EC6ED0"/>
    <w:rsid w:val="00EC7917"/>
    <w:rsid w:val="00ED01BB"/>
    <w:rsid w:val="00ED1447"/>
    <w:rsid w:val="00ED1914"/>
    <w:rsid w:val="00ED1A3F"/>
    <w:rsid w:val="00ED1FAA"/>
    <w:rsid w:val="00ED2491"/>
    <w:rsid w:val="00ED3318"/>
    <w:rsid w:val="00ED3724"/>
    <w:rsid w:val="00ED4EF2"/>
    <w:rsid w:val="00ED53A6"/>
    <w:rsid w:val="00ED6875"/>
    <w:rsid w:val="00EE257F"/>
    <w:rsid w:val="00EE36CA"/>
    <w:rsid w:val="00EE4C11"/>
    <w:rsid w:val="00EE5675"/>
    <w:rsid w:val="00EE6343"/>
    <w:rsid w:val="00EF1CF6"/>
    <w:rsid w:val="00EF36C4"/>
    <w:rsid w:val="00EF3750"/>
    <w:rsid w:val="00EF3C66"/>
    <w:rsid w:val="00EF4D1B"/>
    <w:rsid w:val="00EF6166"/>
    <w:rsid w:val="00F0169E"/>
    <w:rsid w:val="00F01F01"/>
    <w:rsid w:val="00F0380B"/>
    <w:rsid w:val="00F0419B"/>
    <w:rsid w:val="00F0468A"/>
    <w:rsid w:val="00F05304"/>
    <w:rsid w:val="00F0538F"/>
    <w:rsid w:val="00F06552"/>
    <w:rsid w:val="00F105B5"/>
    <w:rsid w:val="00F108E1"/>
    <w:rsid w:val="00F117B4"/>
    <w:rsid w:val="00F12296"/>
    <w:rsid w:val="00F124A5"/>
    <w:rsid w:val="00F126F0"/>
    <w:rsid w:val="00F129EA"/>
    <w:rsid w:val="00F12FC1"/>
    <w:rsid w:val="00F14986"/>
    <w:rsid w:val="00F14D35"/>
    <w:rsid w:val="00F171F4"/>
    <w:rsid w:val="00F17698"/>
    <w:rsid w:val="00F2044E"/>
    <w:rsid w:val="00F23903"/>
    <w:rsid w:val="00F23AD3"/>
    <w:rsid w:val="00F25292"/>
    <w:rsid w:val="00F25CF4"/>
    <w:rsid w:val="00F26750"/>
    <w:rsid w:val="00F27135"/>
    <w:rsid w:val="00F273F8"/>
    <w:rsid w:val="00F27CA5"/>
    <w:rsid w:val="00F303EF"/>
    <w:rsid w:val="00F309FE"/>
    <w:rsid w:val="00F30C5F"/>
    <w:rsid w:val="00F30E8D"/>
    <w:rsid w:val="00F3121F"/>
    <w:rsid w:val="00F31D2E"/>
    <w:rsid w:val="00F34DEB"/>
    <w:rsid w:val="00F35C15"/>
    <w:rsid w:val="00F3658C"/>
    <w:rsid w:val="00F36FE0"/>
    <w:rsid w:val="00F37402"/>
    <w:rsid w:val="00F3768F"/>
    <w:rsid w:val="00F37834"/>
    <w:rsid w:val="00F37876"/>
    <w:rsid w:val="00F4094E"/>
    <w:rsid w:val="00F40B17"/>
    <w:rsid w:val="00F41508"/>
    <w:rsid w:val="00F41ECA"/>
    <w:rsid w:val="00F4361A"/>
    <w:rsid w:val="00F4472F"/>
    <w:rsid w:val="00F45B5F"/>
    <w:rsid w:val="00F45EF5"/>
    <w:rsid w:val="00F46922"/>
    <w:rsid w:val="00F469EF"/>
    <w:rsid w:val="00F4797E"/>
    <w:rsid w:val="00F47B87"/>
    <w:rsid w:val="00F5077E"/>
    <w:rsid w:val="00F50B54"/>
    <w:rsid w:val="00F52CA5"/>
    <w:rsid w:val="00F535EE"/>
    <w:rsid w:val="00F54892"/>
    <w:rsid w:val="00F556A9"/>
    <w:rsid w:val="00F55812"/>
    <w:rsid w:val="00F55F87"/>
    <w:rsid w:val="00F56836"/>
    <w:rsid w:val="00F5694D"/>
    <w:rsid w:val="00F57E47"/>
    <w:rsid w:val="00F615F7"/>
    <w:rsid w:val="00F65199"/>
    <w:rsid w:val="00F658B8"/>
    <w:rsid w:val="00F65ADA"/>
    <w:rsid w:val="00F666EB"/>
    <w:rsid w:val="00F66A5C"/>
    <w:rsid w:val="00F66F4A"/>
    <w:rsid w:val="00F67660"/>
    <w:rsid w:val="00F705D0"/>
    <w:rsid w:val="00F70AAA"/>
    <w:rsid w:val="00F70E42"/>
    <w:rsid w:val="00F710ED"/>
    <w:rsid w:val="00F71C83"/>
    <w:rsid w:val="00F73115"/>
    <w:rsid w:val="00F75F8F"/>
    <w:rsid w:val="00F77071"/>
    <w:rsid w:val="00F7746D"/>
    <w:rsid w:val="00F77E54"/>
    <w:rsid w:val="00F8065D"/>
    <w:rsid w:val="00F812BD"/>
    <w:rsid w:val="00F82A7F"/>
    <w:rsid w:val="00F83196"/>
    <w:rsid w:val="00F83392"/>
    <w:rsid w:val="00F83B19"/>
    <w:rsid w:val="00F847BE"/>
    <w:rsid w:val="00F8499F"/>
    <w:rsid w:val="00F84B8C"/>
    <w:rsid w:val="00F85D0B"/>
    <w:rsid w:val="00F86E3F"/>
    <w:rsid w:val="00F87C99"/>
    <w:rsid w:val="00F90BBD"/>
    <w:rsid w:val="00F92963"/>
    <w:rsid w:val="00F9302B"/>
    <w:rsid w:val="00F947A5"/>
    <w:rsid w:val="00F949DA"/>
    <w:rsid w:val="00F96DCE"/>
    <w:rsid w:val="00F972CD"/>
    <w:rsid w:val="00F97B1D"/>
    <w:rsid w:val="00FA08B9"/>
    <w:rsid w:val="00FA0E8E"/>
    <w:rsid w:val="00FA111D"/>
    <w:rsid w:val="00FA209E"/>
    <w:rsid w:val="00FA244F"/>
    <w:rsid w:val="00FA29D7"/>
    <w:rsid w:val="00FA3674"/>
    <w:rsid w:val="00FA4EB1"/>
    <w:rsid w:val="00FA5007"/>
    <w:rsid w:val="00FA55FF"/>
    <w:rsid w:val="00FA5E28"/>
    <w:rsid w:val="00FA6911"/>
    <w:rsid w:val="00FA7144"/>
    <w:rsid w:val="00FA726D"/>
    <w:rsid w:val="00FA737C"/>
    <w:rsid w:val="00FB131C"/>
    <w:rsid w:val="00FB188B"/>
    <w:rsid w:val="00FB28DD"/>
    <w:rsid w:val="00FB33EC"/>
    <w:rsid w:val="00FB544E"/>
    <w:rsid w:val="00FB5D8E"/>
    <w:rsid w:val="00FB5E59"/>
    <w:rsid w:val="00FB6098"/>
    <w:rsid w:val="00FB612F"/>
    <w:rsid w:val="00FB61F4"/>
    <w:rsid w:val="00FB6AF0"/>
    <w:rsid w:val="00FB70DC"/>
    <w:rsid w:val="00FB7DDA"/>
    <w:rsid w:val="00FC2A4A"/>
    <w:rsid w:val="00FC2E11"/>
    <w:rsid w:val="00FC3293"/>
    <w:rsid w:val="00FC3C9A"/>
    <w:rsid w:val="00FC4605"/>
    <w:rsid w:val="00FC4B83"/>
    <w:rsid w:val="00FC70E2"/>
    <w:rsid w:val="00FD003B"/>
    <w:rsid w:val="00FD0E32"/>
    <w:rsid w:val="00FD1358"/>
    <w:rsid w:val="00FD3089"/>
    <w:rsid w:val="00FD3407"/>
    <w:rsid w:val="00FD3455"/>
    <w:rsid w:val="00FD45D1"/>
    <w:rsid w:val="00FD468D"/>
    <w:rsid w:val="00FD4E12"/>
    <w:rsid w:val="00FD693A"/>
    <w:rsid w:val="00FD7774"/>
    <w:rsid w:val="00FE109C"/>
    <w:rsid w:val="00FE1CCF"/>
    <w:rsid w:val="00FE1F60"/>
    <w:rsid w:val="00FE2028"/>
    <w:rsid w:val="00FE2DB4"/>
    <w:rsid w:val="00FE481A"/>
    <w:rsid w:val="00FE5C16"/>
    <w:rsid w:val="00FE6778"/>
    <w:rsid w:val="00FE6A1C"/>
    <w:rsid w:val="00FE7635"/>
    <w:rsid w:val="00FE776E"/>
    <w:rsid w:val="00FF0106"/>
    <w:rsid w:val="00FF3095"/>
    <w:rsid w:val="00FF3520"/>
    <w:rsid w:val="00FF5226"/>
    <w:rsid w:val="00FF5FD8"/>
    <w:rsid w:val="00FF62AC"/>
    <w:rsid w:val="00FF7A6B"/>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BAC83"/>
  <w15:docId w15:val="{3E29CB34-813F-40F4-94F6-A0A88680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8"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0E08"/>
    <w:pPr>
      <w:spacing w:after="0" w:line="240" w:lineRule="auto"/>
    </w:pPr>
    <w:rPr>
      <w:rFonts w:ascii="Times New Roman" w:hAnsi="Times New Roman"/>
    </w:rPr>
  </w:style>
  <w:style w:type="paragraph" w:styleId="Heading1">
    <w:name w:val="heading 1"/>
    <w:aliases w:val="1 ghost,g,h1,new page/chapter,Heading 1 (NN),subhead 1,H1"/>
    <w:next w:val="MDText0"/>
    <w:link w:val="Heading1Char"/>
    <w:uiPriority w:val="9"/>
    <w:qFormat/>
    <w:rsid w:val="00674769"/>
    <w:pPr>
      <w:keepNext/>
      <w:keepLines/>
      <w:pageBreakBefore/>
      <w:numPr>
        <w:numId w:val="1"/>
      </w:numPr>
      <w:shd w:val="pct20" w:color="auto" w:fill="auto"/>
      <w:spacing w:before="240" w:after="120" w:line="240" w:lineRule="auto"/>
      <w:jc w:val="center"/>
      <w:outlineLvl w:val="0"/>
    </w:pPr>
    <w:rPr>
      <w:rFonts w:ascii="Times New Roman" w:eastAsiaTheme="majorEastAsia" w:hAnsi="Times New Roman" w:cstheme="majorBidi"/>
      <w:b/>
      <w:sz w:val="32"/>
      <w:szCs w:val="32"/>
    </w:rPr>
  </w:style>
  <w:style w:type="paragraph" w:styleId="Heading2">
    <w:name w:val="heading 2"/>
    <w:aliases w:val="2 headline,h,W6_Hdg2,hello,style2,H2,h2,headi,heading2,h21,h22,21,Heading Two,Heading 2 Hidden,NCDOT Heading 2,H2&lt;------------------"/>
    <w:next w:val="MDText0"/>
    <w:link w:val="Heading2Char"/>
    <w:uiPriority w:val="9"/>
    <w:qFormat/>
    <w:rsid w:val="00F05304"/>
    <w:pPr>
      <w:keepNext/>
      <w:keepLines/>
      <w:numPr>
        <w:ilvl w:val="1"/>
        <w:numId w:val="1"/>
      </w:numPr>
      <w:spacing w:before="240" w:after="120" w:line="240" w:lineRule="auto"/>
      <w:ind w:left="720" w:hanging="720"/>
      <w:outlineLvl w:val="1"/>
    </w:pPr>
    <w:rPr>
      <w:rFonts w:ascii="Times New Roman" w:eastAsiaTheme="majorEastAsia" w:hAnsi="Times New Roman" w:cstheme="majorBidi"/>
      <w:b/>
      <w:sz w:val="26"/>
      <w:szCs w:val="26"/>
    </w:rPr>
  </w:style>
  <w:style w:type="paragraph" w:styleId="Heading3">
    <w:name w:val="heading 3"/>
    <w:aliases w:val="CATS II,3 bullet,b,2,W6_Hdg3,h3,sl3,H3"/>
    <w:next w:val="MDText1"/>
    <w:link w:val="Heading3Char"/>
    <w:uiPriority w:val="9"/>
    <w:qFormat/>
    <w:rsid w:val="00065420"/>
    <w:pPr>
      <w:keepLines/>
      <w:numPr>
        <w:ilvl w:val="2"/>
        <w:numId w:val="1"/>
      </w:numPr>
      <w:tabs>
        <w:tab w:val="left" w:pos="990"/>
      </w:tabs>
      <w:spacing w:before="120" w:after="120" w:line="240" w:lineRule="auto"/>
      <w:ind w:left="720"/>
      <w:outlineLvl w:val="2"/>
    </w:pPr>
    <w:rPr>
      <w:rFonts w:ascii="Times New Roman" w:eastAsia="Calibri" w:hAnsi="Times New Roman" w:cstheme="majorBidi"/>
      <w:b/>
      <w:szCs w:val="24"/>
    </w:rPr>
  </w:style>
  <w:style w:type="paragraph" w:styleId="Heading4">
    <w:name w:val="heading 4"/>
    <w:aliases w:val="4 dash,d,3,Heading Four,h4,heading 4"/>
    <w:next w:val="MDText1"/>
    <w:link w:val="Heading4Char"/>
    <w:uiPriority w:val="9"/>
    <w:qFormat/>
    <w:rsid w:val="006174E5"/>
    <w:pPr>
      <w:keepNext/>
      <w:keepLines/>
      <w:numPr>
        <w:ilvl w:val="3"/>
        <w:numId w:val="1"/>
      </w:numPr>
      <w:spacing w:before="120" w:after="120" w:line="240" w:lineRule="auto"/>
      <w:ind w:left="1584"/>
      <w:outlineLvl w:val="3"/>
      <w15:collapsed/>
    </w:pPr>
    <w:rPr>
      <w:rFonts w:ascii="Times New Roman" w:eastAsiaTheme="majorEastAsia" w:hAnsi="Times New Roman" w:cstheme="majorBidi"/>
      <w:iCs/>
    </w:rPr>
  </w:style>
  <w:style w:type="paragraph" w:styleId="Heading5">
    <w:name w:val="heading 5"/>
    <w:aliases w:val="Block Label"/>
    <w:basedOn w:val="Normal"/>
    <w:next w:val="Normal"/>
    <w:link w:val="Heading5Char"/>
    <w:uiPriority w:val="9"/>
    <w:qFormat/>
    <w:rsid w:val="00D723E2"/>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h7"/>
    <w:basedOn w:val="Normal"/>
    <w:next w:val="Normal"/>
    <w:link w:val="Heading7Char"/>
    <w:uiPriority w:val="9"/>
    <w:qFormat/>
    <w:rsid w:val="00EC31A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aliases w:val="h8"/>
    <w:basedOn w:val="Normal"/>
    <w:next w:val="Normal"/>
    <w:link w:val="Heading8Char"/>
    <w:uiPriority w:val="9"/>
    <w:qFormat/>
    <w:rsid w:val="00EC31A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h1 Char,new page/chapter Char,Heading 1 (NN) Char,subhead 1 Char,H1 Char"/>
    <w:basedOn w:val="DefaultParagraphFont"/>
    <w:link w:val="Heading1"/>
    <w:uiPriority w:val="9"/>
    <w:rsid w:val="00674769"/>
    <w:rPr>
      <w:rFonts w:ascii="Times New Roman" w:eastAsiaTheme="majorEastAsia" w:hAnsi="Times New Roman" w:cstheme="majorBidi"/>
      <w:b/>
      <w:sz w:val="32"/>
      <w:szCs w:val="32"/>
      <w:shd w:val="pct20" w:color="auto" w:fill="auto"/>
    </w:rPr>
  </w:style>
  <w:style w:type="character" w:customStyle="1" w:styleId="Heading2Char">
    <w:name w:val="Heading 2 Char"/>
    <w:aliases w:val="2 headline Char,h Char,W6_Hdg2 Char,hello Char,style2 Char,H2 Char,h2 Char,headi Char,heading2 Char,h21 Char,h22 Char,21 Char,Heading Two Char,Heading 2 Hidden Char,NCDOT Heading 2 Char,H2&lt;------------------ Char"/>
    <w:basedOn w:val="DefaultParagraphFont"/>
    <w:link w:val="Heading2"/>
    <w:uiPriority w:val="9"/>
    <w:rsid w:val="00F05304"/>
    <w:rPr>
      <w:rFonts w:ascii="Times New Roman" w:eastAsiaTheme="majorEastAsia" w:hAnsi="Times New Roman" w:cstheme="majorBidi"/>
      <w:b/>
      <w:sz w:val="26"/>
      <w:szCs w:val="26"/>
    </w:rPr>
  </w:style>
  <w:style w:type="paragraph" w:customStyle="1" w:styleId="MDText1">
    <w:name w:val="MD Text 1"/>
    <w:basedOn w:val="Heading3"/>
    <w:link w:val="MDText1Char"/>
    <w:uiPriority w:val="20"/>
    <w:qFormat/>
    <w:rsid w:val="00982BAA"/>
    <w:pPr>
      <w:keepLines w:val="0"/>
    </w:pPr>
    <w:rPr>
      <w:b w:val="0"/>
    </w:rPr>
  </w:style>
  <w:style w:type="paragraph" w:styleId="ListParagraph">
    <w:name w:val="List Paragraph"/>
    <w:aliases w:val="Equipment,List Paragraph1,List Paragraph Char Char,numbered,List Paragraph11"/>
    <w:basedOn w:val="Normal"/>
    <w:link w:val="ListParagraphChar"/>
    <w:uiPriority w:val="34"/>
    <w:qFormat/>
    <w:rsid w:val="00EC31AD"/>
    <w:pPr>
      <w:ind w:left="720"/>
      <w:contextualSpacing/>
    </w:pPr>
  </w:style>
  <w:style w:type="paragraph" w:customStyle="1" w:styleId="MDB1">
    <w:name w:val="MD B1"/>
    <w:uiPriority w:val="21"/>
    <w:qFormat/>
    <w:rsid w:val="00B254AE"/>
    <w:pPr>
      <w:numPr>
        <w:numId w:val="19"/>
      </w:numPr>
      <w:spacing w:before="60" w:after="60" w:line="240" w:lineRule="auto"/>
    </w:pPr>
    <w:rPr>
      <w:rFonts w:ascii="Times New Roman" w:hAnsi="Times New Roman"/>
    </w:rPr>
  </w:style>
  <w:style w:type="paragraph" w:customStyle="1" w:styleId="MDTableHead">
    <w:name w:val="MD Table Head"/>
    <w:uiPriority w:val="29"/>
    <w:qFormat/>
    <w:rsid w:val="002721A5"/>
    <w:pPr>
      <w:spacing w:before="60" w:after="60" w:line="240" w:lineRule="auto"/>
      <w:jc w:val="center"/>
    </w:pPr>
    <w:rPr>
      <w:rFonts w:ascii="Times New Roman" w:hAnsi="Times New Roman"/>
      <w:b/>
    </w:rPr>
  </w:style>
  <w:style w:type="paragraph" w:customStyle="1" w:styleId="MD123">
    <w:name w:val="MD 123"/>
    <w:uiPriority w:val="22"/>
    <w:qFormat/>
    <w:rsid w:val="00B254AE"/>
    <w:pPr>
      <w:numPr>
        <w:numId w:val="17"/>
      </w:numPr>
      <w:ind w:left="864"/>
    </w:pPr>
    <w:rPr>
      <w:rFonts w:ascii="Times New Roman" w:hAnsi="Times New Roman"/>
    </w:rPr>
  </w:style>
  <w:style w:type="paragraph" w:customStyle="1" w:styleId="MDTableText0">
    <w:name w:val="MD Table Text 0"/>
    <w:uiPriority w:val="31"/>
    <w:qFormat/>
    <w:rsid w:val="00674769"/>
    <w:pPr>
      <w:spacing w:after="0" w:line="240" w:lineRule="auto"/>
    </w:pPr>
    <w:rPr>
      <w:rFonts w:ascii="Times New Roman" w:hAnsi="Times New Roman"/>
    </w:rPr>
  </w:style>
  <w:style w:type="paragraph" w:customStyle="1" w:styleId="MDTableText1">
    <w:name w:val="MD Table Text 1"/>
    <w:uiPriority w:val="32"/>
    <w:qFormat/>
    <w:rsid w:val="00674769"/>
    <w:pPr>
      <w:spacing w:before="60" w:after="60" w:line="240" w:lineRule="auto"/>
    </w:pPr>
    <w:rPr>
      <w:rFonts w:ascii="Times New Roman" w:hAnsi="Times New Roman"/>
    </w:rPr>
  </w:style>
  <w:style w:type="paragraph" w:styleId="Header">
    <w:name w:val="header"/>
    <w:link w:val="HeaderChar"/>
    <w:uiPriority w:val="99"/>
    <w:unhideWhenUsed/>
    <w:rsid w:val="007266CE"/>
    <w:pPr>
      <w:tabs>
        <w:tab w:val="center" w:pos="4680"/>
        <w:tab w:val="right" w:pos="9360"/>
      </w:tabs>
    </w:pPr>
    <w:rPr>
      <w:rFonts w:ascii="Times New Roman" w:hAnsi="Times New Roman"/>
    </w:rPr>
  </w:style>
  <w:style w:type="character" w:customStyle="1" w:styleId="HeaderChar">
    <w:name w:val="Header Char"/>
    <w:basedOn w:val="DefaultParagraphFont"/>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style>
  <w:style w:type="character" w:customStyle="1" w:styleId="FooterChar">
    <w:name w:val="Footer Char"/>
    <w:basedOn w:val="DefaultParagraphFont"/>
    <w:link w:val="Footer"/>
    <w:uiPriority w:val="99"/>
    <w:rsid w:val="007266CE"/>
    <w:rPr>
      <w:rFonts w:ascii="Times New Roman" w:hAnsi="Times New Roman"/>
    </w:rPr>
  </w:style>
  <w:style w:type="table" w:styleId="TableGrid">
    <w:name w:val="Table Grid"/>
    <w:basedOn w:val="TableNormal"/>
    <w:rsid w:val="00EC3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jc w:val="center"/>
    </w:pPr>
    <w:rPr>
      <w:rFonts w:ascii="Times New Roman" w:hAnsi="Times New Roman" w:cs="Arial"/>
      <w:b/>
      <w:caps/>
      <w:sz w:val="32"/>
    </w:rPr>
  </w:style>
  <w:style w:type="paragraph" w:customStyle="1" w:styleId="MDAuthoringInstruction">
    <w:name w:val="MD Authoring Instruction"/>
    <w:uiPriority w:val="39"/>
    <w:qFormat/>
    <w:rsid w:val="006F7B58"/>
    <w:pPr>
      <w:shd w:val="clear" w:color="00FFFF" w:fill="auto"/>
      <w:spacing w:before="120" w:after="120" w:line="240" w:lineRule="auto"/>
    </w:pPr>
    <w:rPr>
      <w:rFonts w:ascii="Times New Roman" w:hAnsi="Times New Roman"/>
      <w:color w:val="FF0000"/>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053DDD"/>
    <w:pPr>
      <w:spacing w:before="120" w:after="120" w:line="360" w:lineRule="auto"/>
      <w:jc w:val="center"/>
    </w:pPr>
    <w:rPr>
      <w:rFonts w:ascii="Times New Roman" w:hAnsi="Times New Roman"/>
      <w:b/>
      <w:caps/>
    </w:rPr>
  </w:style>
  <w:style w:type="paragraph" w:customStyle="1" w:styleId="MDText0">
    <w:name w:val="MD Text 0"/>
    <w:uiPriority w:val="19"/>
    <w:qFormat/>
    <w:rsid w:val="000F2C18"/>
    <w:pPr>
      <w:spacing w:before="120" w:after="120" w:line="240" w:lineRule="auto"/>
    </w:pPr>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aliases w:val="CATS II Char,3 bullet Char,b Char,2 Char,W6_Hdg3 Char,h3 Char,sl3 Char,H3 Char"/>
    <w:basedOn w:val="DefaultParagraphFont"/>
    <w:link w:val="Heading3"/>
    <w:uiPriority w:val="9"/>
    <w:rsid w:val="00065420"/>
    <w:rPr>
      <w:rFonts w:ascii="Times New Roman" w:eastAsia="Calibri" w:hAnsi="Times New Roman" w:cstheme="majorBidi"/>
      <w:b/>
      <w:szCs w:val="24"/>
    </w:rPr>
  </w:style>
  <w:style w:type="character" w:customStyle="1" w:styleId="Heading4Char">
    <w:name w:val="Heading 4 Char"/>
    <w:aliases w:val="4 dash Char,d Char,3 Char,Heading Four Char,h4 Char,heading 4 Char"/>
    <w:basedOn w:val="DefaultParagraphFont"/>
    <w:link w:val="Heading4"/>
    <w:uiPriority w:val="9"/>
    <w:rsid w:val="006174E5"/>
    <w:rPr>
      <w:rFonts w:ascii="Times New Roman" w:eastAsiaTheme="majorEastAsia" w:hAnsi="Times New Roman" w:cstheme="majorBidi"/>
      <w:iCs/>
    </w:rPr>
  </w:style>
  <w:style w:type="character" w:customStyle="1" w:styleId="Heading5Char">
    <w:name w:val="Heading 5 Char"/>
    <w:aliases w:val="Block Label Char"/>
    <w:basedOn w:val="DefaultParagraphFont"/>
    <w:link w:val="Heading5"/>
    <w:uiPriority w:val="9"/>
    <w:rsid w:val="00D723E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EC31AD"/>
    <w:rPr>
      <w:rFonts w:asciiTheme="majorHAnsi" w:eastAsiaTheme="majorEastAsia" w:hAnsiTheme="majorHAnsi" w:cstheme="majorBidi"/>
      <w:color w:val="1F4D78" w:themeColor="accent1" w:themeShade="7F"/>
    </w:rPr>
  </w:style>
  <w:style w:type="character" w:customStyle="1" w:styleId="Heading7Char">
    <w:name w:val="Heading 7 Char"/>
    <w:aliases w:val="h7 Char"/>
    <w:basedOn w:val="DefaultParagraphFont"/>
    <w:link w:val="Heading7"/>
    <w:uiPriority w:val="9"/>
    <w:rsid w:val="00EC31AD"/>
    <w:rPr>
      <w:rFonts w:asciiTheme="majorHAnsi" w:eastAsiaTheme="majorEastAsia" w:hAnsiTheme="majorHAnsi" w:cstheme="majorBidi"/>
      <w:i/>
      <w:iCs/>
      <w:color w:val="1F4D78" w:themeColor="accent1" w:themeShade="7F"/>
    </w:rPr>
  </w:style>
  <w:style w:type="character" w:customStyle="1" w:styleId="Heading8Char">
    <w:name w:val="Heading 8 Char"/>
    <w:aliases w:val="h8 Char"/>
    <w:basedOn w:val="DefaultParagraphFont"/>
    <w:link w:val="Heading8"/>
    <w:uiPriority w:val="9"/>
    <w:rsid w:val="00EC31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C31AD"/>
    <w:rPr>
      <w:rFonts w:asciiTheme="majorHAnsi" w:eastAsiaTheme="majorEastAsia" w:hAnsiTheme="majorHAnsi" w:cstheme="majorBidi"/>
      <w:i/>
      <w:iCs/>
      <w:color w:val="272727" w:themeColor="text1" w:themeTint="D8"/>
      <w:sz w:val="21"/>
      <w:szCs w:val="21"/>
    </w:rPr>
  </w:style>
  <w:style w:type="paragraph" w:customStyle="1" w:styleId="MDABC">
    <w:name w:val="MD ABC"/>
    <w:link w:val="MDABCChar"/>
    <w:uiPriority w:val="23"/>
    <w:qFormat/>
    <w:rsid w:val="008C3605"/>
    <w:pPr>
      <w:numPr>
        <w:numId w:val="76"/>
      </w:numPr>
      <w:spacing w:before="120" w:after="0" w:line="240" w:lineRule="auto"/>
    </w:pPr>
    <w:rPr>
      <w:rFonts w:ascii="Times New Roman" w:hAnsi="Times New Roman"/>
    </w:rPr>
  </w:style>
  <w:style w:type="character" w:styleId="Hyperlink">
    <w:name w:val="Hyperlink"/>
    <w:basedOn w:val="DefaultParagraphFont"/>
    <w:uiPriority w:val="99"/>
    <w:unhideWhenUsed/>
    <w:rsid w:val="00EC31AD"/>
    <w:rPr>
      <w:color w:val="0563C1" w:themeColor="hyperlink"/>
      <w:u w:val="single"/>
    </w:rPr>
  </w:style>
  <w:style w:type="paragraph" w:styleId="TOC1">
    <w:name w:val="toc 1"/>
    <w:next w:val="Normal"/>
    <w:autoRedefine/>
    <w:uiPriority w:val="39"/>
    <w:unhideWhenUsed/>
    <w:rsid w:val="00D83E9A"/>
    <w:pPr>
      <w:tabs>
        <w:tab w:val="left" w:pos="360"/>
        <w:tab w:val="left" w:pos="1680"/>
        <w:tab w:val="right" w:leader="dot" w:pos="9360"/>
      </w:tabs>
      <w:spacing w:before="240" w:after="0" w:line="240" w:lineRule="auto"/>
      <w:ind w:left="360" w:hanging="360"/>
    </w:pPr>
    <w:rPr>
      <w:rFonts w:ascii="Times New Roman" w:hAnsi="Times New Roman" w:cs="Times New Roman"/>
      <w:b/>
      <w:noProof/>
    </w:rPr>
  </w:style>
  <w:style w:type="paragraph" w:styleId="TOC2">
    <w:name w:val="toc 2"/>
    <w:next w:val="Normal"/>
    <w:autoRedefine/>
    <w:uiPriority w:val="39"/>
    <w:unhideWhenUsed/>
    <w:rsid w:val="00674769"/>
    <w:pPr>
      <w:tabs>
        <w:tab w:val="left" w:pos="960"/>
        <w:tab w:val="right" w:leader="dot" w:pos="9360"/>
      </w:tabs>
      <w:spacing w:before="120" w:after="0" w:line="240" w:lineRule="auto"/>
      <w:ind w:left="960" w:hanging="600"/>
    </w:pPr>
    <w:rPr>
      <w:rFonts w:ascii="Times New Roman" w:hAnsi="Times New Roman"/>
      <w:noProof/>
    </w:rPr>
  </w:style>
  <w:style w:type="paragraph" w:styleId="TOC3">
    <w:name w:val="toc 3"/>
    <w:next w:val="Normal"/>
    <w:autoRedefine/>
    <w:uiPriority w:val="39"/>
    <w:unhideWhenUsed/>
    <w:rsid w:val="00EC31AD"/>
    <w:pPr>
      <w:tabs>
        <w:tab w:val="left" w:pos="1920"/>
        <w:tab w:val="right" w:leader="dot" w:pos="9350"/>
      </w:tabs>
      <w:spacing w:after="0" w:line="240" w:lineRule="auto"/>
      <w:ind w:left="1680" w:hanging="720"/>
    </w:pPr>
    <w:rPr>
      <w:rFonts w:ascii="Arial" w:hAnsi="Arial"/>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basedOn w:val="DefaultParagraphFont"/>
    <w:link w:val="BodyText"/>
    <w:uiPriority w:val="99"/>
    <w:rsid w:val="00D024AD"/>
    <w:rPr>
      <w:rFonts w:ascii="Times New Roman" w:hAnsi="Times New Roman"/>
      <w:sz w:val="24"/>
    </w:rPr>
  </w:style>
  <w:style w:type="paragraph" w:styleId="Revision">
    <w:name w:val="Revision"/>
    <w:hidden/>
    <w:semiHidden/>
    <w:rsid w:val="0015669E"/>
    <w:pPr>
      <w:spacing w:after="0" w:line="240" w:lineRule="auto"/>
    </w:pPr>
    <w:rPr>
      <w:rFonts w:ascii="Times New Roman" w:hAnsi="Times New Roman"/>
      <w:sz w:val="24"/>
    </w:rPr>
  </w:style>
  <w:style w:type="paragraph" w:customStyle="1" w:styleId="MDTextIndent1">
    <w:name w:val="MD Text #Indent 1"/>
    <w:uiPriority w:val="21"/>
    <w:unhideWhenUsed/>
    <w:qFormat/>
    <w:rsid w:val="00982BAA"/>
    <w:pPr>
      <w:tabs>
        <w:tab w:val="left" w:pos="1080"/>
      </w:tabs>
      <w:spacing w:before="120" w:after="120" w:line="240" w:lineRule="auto"/>
    </w:pPr>
    <w:rPr>
      <w:rFonts w:ascii="Times New Roman" w:hAnsi="Times New Roman"/>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2">
    <w:name w:val="Body Text Indent 2"/>
    <w:basedOn w:val="Normal"/>
    <w:link w:val="BodyTextIndent2Char"/>
    <w:uiPriority w:val="99"/>
    <w:unhideWhenUsed/>
    <w:rsid w:val="00EC31AD"/>
    <w:pPr>
      <w:spacing w:after="120" w:line="480" w:lineRule="auto"/>
      <w:ind w:left="360"/>
    </w:pPr>
  </w:style>
  <w:style w:type="character" w:customStyle="1" w:styleId="BodyTextIndent2Char">
    <w:name w:val="Body Text Indent 2 Char"/>
    <w:basedOn w:val="DefaultParagraphFont"/>
    <w:link w:val="BodyTextIndent2"/>
    <w:uiPriority w:val="99"/>
    <w:rsid w:val="00D024AD"/>
    <w:rPr>
      <w:rFonts w:ascii="Times New Roman" w:hAnsi="Times New Roman"/>
      <w:sz w:val="24"/>
    </w:rPr>
  </w:style>
  <w:style w:type="paragraph" w:styleId="BodyTextIndent3">
    <w:name w:val="Body Text Indent 3"/>
    <w:basedOn w:val="Normal"/>
    <w:link w:val="BodyTextIndent3Char"/>
    <w:uiPriority w:val="99"/>
    <w:unhideWhenUsed/>
    <w:rsid w:val="00EC31AD"/>
    <w:pPr>
      <w:spacing w:after="120"/>
      <w:ind w:left="360"/>
    </w:pPr>
    <w:rPr>
      <w:sz w:val="16"/>
      <w:szCs w:val="16"/>
    </w:rPr>
  </w:style>
  <w:style w:type="character" w:customStyle="1" w:styleId="BodyTextIndent3Char">
    <w:name w:val="Body Text Indent 3 Char"/>
    <w:basedOn w:val="DefaultParagraphFont"/>
    <w:link w:val="BodyTextIndent3"/>
    <w:uiPriority w:val="99"/>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heme="minorEastAsia"/>
    </w:rPr>
  </w:style>
  <w:style w:type="paragraph" w:styleId="TOC5">
    <w:name w:val="toc 5"/>
    <w:basedOn w:val="Normal"/>
    <w:next w:val="Normal"/>
    <w:autoRedefine/>
    <w:uiPriority w:val="39"/>
    <w:rsid w:val="00EC31AD"/>
    <w:pPr>
      <w:spacing w:after="100" w:line="259" w:lineRule="auto"/>
      <w:ind w:left="880"/>
    </w:pPr>
    <w:rPr>
      <w:rFonts w:asciiTheme="minorHAnsi" w:eastAsiaTheme="minorEastAsia" w:hAnsiTheme="minorHAnsi"/>
    </w:rPr>
  </w:style>
  <w:style w:type="paragraph" w:styleId="TOC6">
    <w:name w:val="toc 6"/>
    <w:basedOn w:val="Normal"/>
    <w:next w:val="Normal"/>
    <w:autoRedefine/>
    <w:uiPriority w:val="39"/>
    <w:rsid w:val="00EC31AD"/>
    <w:pPr>
      <w:spacing w:after="100" w:line="259" w:lineRule="auto"/>
      <w:ind w:left="1100"/>
    </w:pPr>
    <w:rPr>
      <w:rFonts w:asciiTheme="minorHAnsi" w:eastAsiaTheme="minorEastAsia" w:hAnsiTheme="minorHAnsi"/>
    </w:rPr>
  </w:style>
  <w:style w:type="paragraph" w:styleId="TOC7">
    <w:name w:val="toc 7"/>
    <w:basedOn w:val="Normal"/>
    <w:next w:val="Normal"/>
    <w:autoRedefine/>
    <w:uiPriority w:val="39"/>
    <w:rsid w:val="00EC31AD"/>
    <w:pPr>
      <w:spacing w:after="100" w:line="259" w:lineRule="auto"/>
      <w:ind w:left="1320"/>
    </w:pPr>
    <w:rPr>
      <w:rFonts w:asciiTheme="minorHAnsi" w:eastAsiaTheme="minorEastAsia" w:hAnsiTheme="minorHAnsi"/>
    </w:rPr>
  </w:style>
  <w:style w:type="paragraph" w:styleId="TOC8">
    <w:name w:val="toc 8"/>
    <w:basedOn w:val="Normal"/>
    <w:next w:val="Normal"/>
    <w:autoRedefine/>
    <w:uiPriority w:val="39"/>
    <w:rsid w:val="00EC31AD"/>
    <w:pPr>
      <w:spacing w:after="100" w:line="259" w:lineRule="auto"/>
      <w:ind w:left="1540"/>
    </w:pPr>
    <w:rPr>
      <w:rFonts w:asciiTheme="minorHAnsi" w:eastAsiaTheme="minorEastAsia" w:hAnsiTheme="minorHAnsi"/>
    </w:rPr>
  </w:style>
  <w:style w:type="paragraph" w:styleId="TOC9">
    <w:name w:val="toc 9"/>
    <w:basedOn w:val="Normal"/>
    <w:next w:val="Normal"/>
    <w:autoRedefine/>
    <w:uiPriority w:val="39"/>
    <w:rsid w:val="00EC31AD"/>
    <w:pPr>
      <w:spacing w:after="100" w:line="259" w:lineRule="auto"/>
      <w:ind w:left="1760"/>
    </w:pPr>
    <w:rPr>
      <w:rFonts w:asciiTheme="minorHAnsi" w:eastAsiaTheme="minorEastAsia" w:hAnsiTheme="minorHAnsi"/>
    </w:rPr>
  </w:style>
  <w:style w:type="character" w:customStyle="1" w:styleId="MDText1Char">
    <w:name w:val="MD Text 1 Char"/>
    <w:basedOn w:val="Heading3Char"/>
    <w:link w:val="MDText1"/>
    <w:uiPriority w:val="20"/>
    <w:rsid w:val="00982BAA"/>
    <w:rPr>
      <w:rFonts w:ascii="Times New Roman" w:eastAsia="Calibri" w:hAnsi="Times New Roman" w:cstheme="majorBidi"/>
      <w:b w:val="0"/>
      <w:szCs w:val="24"/>
    </w:rPr>
  </w:style>
  <w:style w:type="numbering" w:customStyle="1" w:styleId="MDList">
    <w:name w:val="MD List"/>
    <w:uiPriority w:val="99"/>
    <w:rsid w:val="00954B9F"/>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style>
  <w:style w:type="character" w:styleId="FollowedHyperlink">
    <w:name w:val="FollowedHyperlink"/>
    <w:basedOn w:val="DefaultParagraphFont"/>
    <w:uiPriority w:val="99"/>
    <w:rsid w:val="0017791B"/>
    <w:rPr>
      <w:color w:val="954F72" w:themeColor="followedHyperlink"/>
      <w:u w:val="single"/>
    </w:rPr>
  </w:style>
  <w:style w:type="paragraph" w:customStyle="1" w:styleId="MDContractText0">
    <w:name w:val="MD Contract Text 0"/>
    <w:uiPriority w:val="35"/>
    <w:qFormat/>
    <w:rsid w:val="004862EA"/>
    <w:pPr>
      <w:spacing w:before="120" w:after="120" w:line="240" w:lineRule="auto"/>
    </w:pPr>
    <w:rPr>
      <w:rFonts w:ascii="Times New Roman" w:hAnsi="Times New Roman"/>
    </w:rPr>
  </w:style>
  <w:style w:type="paragraph" w:customStyle="1" w:styleId="list-1stlevel">
    <w:name w:val="list-1stlevel"/>
    <w:basedOn w:val="Normal"/>
    <w:uiPriority w:val="99"/>
    <w:rsid w:val="009C5D5E"/>
    <w:pPr>
      <w:spacing w:before="100" w:beforeAutospacing="1" w:after="100" w:afterAutospacing="1"/>
    </w:pPr>
    <w:rPr>
      <w:rFonts w:eastAsia="Times New Roman" w:cs="Times New Roman"/>
      <w:szCs w:val="24"/>
    </w:rPr>
  </w:style>
  <w:style w:type="paragraph" w:customStyle="1" w:styleId="MDAttachmentH1">
    <w:name w:val="MD Attachment H1"/>
    <w:next w:val="MDContractText0"/>
    <w:uiPriority w:val="35"/>
    <w:qFormat/>
    <w:rsid w:val="00B254AE"/>
    <w:pPr>
      <w:numPr>
        <w:numId w:val="18"/>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line="240" w:lineRule="auto"/>
      <w:ind w:left="360"/>
      <w:outlineLvl w:val="0"/>
    </w:pPr>
    <w:rPr>
      <w:rFonts w:ascii="Times New Roman Bold" w:eastAsiaTheme="majorEastAsia" w:hAnsi="Times New Roman Bold" w:cstheme="majorBidi"/>
      <w:b/>
      <w:sz w:val="28"/>
      <w:szCs w:val="32"/>
    </w:rPr>
  </w:style>
  <w:style w:type="paragraph" w:customStyle="1" w:styleId="MDAttachmentH2">
    <w:name w:val="MD Attachment H2"/>
    <w:next w:val="MDContractText0"/>
    <w:uiPriority w:val="35"/>
    <w:qFormat/>
    <w:rsid w:val="00FE776E"/>
    <w:pPr>
      <w:shd w:val="clear" w:color="auto" w:fill="DEEAF6" w:themeFill="accent1" w:themeFillTint="33"/>
      <w:spacing w:before="120" w:after="120" w:line="240" w:lineRule="auto"/>
      <w:jc w:val="center"/>
      <w:outlineLvl w:val="1"/>
    </w:pPr>
    <w:rPr>
      <w:rFonts w:ascii="Times New Roman" w:hAnsi="Times New Roman"/>
      <w:b/>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line="240" w:lineRule="auto"/>
      <w:ind w:left="2400" w:hanging="960"/>
    </w:pPr>
    <w:rPr>
      <w:rFonts w:ascii="Times New Roman" w:hAnsi="Times New Roman"/>
    </w:rPr>
  </w:style>
  <w:style w:type="paragraph" w:customStyle="1" w:styleId="MDContractIndent1">
    <w:name w:val="MD Contract #Indent 1"/>
    <w:uiPriority w:val="39"/>
    <w:qFormat/>
    <w:rsid w:val="004862EA"/>
    <w:pPr>
      <w:spacing w:before="120" w:after="120" w:line="240" w:lineRule="auto"/>
      <w:ind w:left="810" w:hanging="480"/>
      <w:jc w:val="both"/>
    </w:pPr>
    <w:rPr>
      <w:rFonts w:ascii="Times New Roman" w:hAnsi="Times New Roman"/>
    </w:rPr>
  </w:style>
  <w:style w:type="paragraph" w:styleId="NormalWeb">
    <w:name w:val="Normal (Web)"/>
    <w:basedOn w:val="Normal"/>
    <w:unhideWhenUsed/>
    <w:rsid w:val="00D05CE3"/>
    <w:pPr>
      <w:spacing w:before="100" w:beforeAutospacing="1" w:after="100" w:afterAutospacing="1"/>
    </w:pPr>
    <w:rPr>
      <w:rFonts w:eastAsia="Times New Roman" w:cs="Times New Roman"/>
      <w:szCs w:val="24"/>
    </w:rPr>
  </w:style>
  <w:style w:type="paragraph" w:customStyle="1" w:styleId="MDContractText1">
    <w:name w:val="MD Contract Text 1"/>
    <w:uiPriority w:val="35"/>
    <w:semiHidden/>
    <w:qFormat/>
    <w:rsid w:val="00071087"/>
    <w:pPr>
      <w:spacing w:before="120" w:after="120" w:line="240" w:lineRule="auto"/>
      <w:ind w:left="480"/>
    </w:pPr>
    <w:rPr>
      <w:rFonts w:ascii="Times New Roman" w:hAnsi="Times New Roman"/>
    </w:rPr>
  </w:style>
  <w:style w:type="paragraph" w:customStyle="1" w:styleId="MDContractindent2">
    <w:name w:val="MD Contract #indent 2"/>
    <w:uiPriority w:val="39"/>
    <w:semiHidden/>
    <w:qFormat/>
    <w:rsid w:val="00071087"/>
    <w:pPr>
      <w:spacing w:before="120" w:after="120" w:line="240" w:lineRule="auto"/>
      <w:ind w:left="1080" w:hanging="480"/>
      <w:jc w:val="both"/>
    </w:pPr>
    <w:rPr>
      <w:rFonts w:ascii="Times New Roman" w:hAnsi="Times New Roman"/>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line="240" w:lineRule="auto"/>
      <w:ind w:left="691" w:hanging="691"/>
      <w:jc w:val="both"/>
    </w:pPr>
    <w:rPr>
      <w:rFonts w:ascii="Times New Roman" w:hAnsi="Times New Roman"/>
    </w:rPr>
  </w:style>
  <w:style w:type="paragraph" w:customStyle="1" w:styleId="MDContractText2">
    <w:name w:val="MD Contract Text 2"/>
    <w:uiPriority w:val="37"/>
    <w:semiHidden/>
    <w:qFormat/>
    <w:rsid w:val="00AE4795"/>
    <w:pPr>
      <w:spacing w:before="120" w:after="120" w:line="240" w:lineRule="auto"/>
      <w:ind w:left="1440"/>
    </w:pPr>
    <w:rPr>
      <w:rFonts w:ascii="Times New Roman" w:hAnsi="Times New Roman"/>
    </w:rPr>
  </w:style>
  <w:style w:type="paragraph" w:customStyle="1" w:styleId="MDContractNo3">
    <w:name w:val="MD Contract No. 3"/>
    <w:uiPriority w:val="38"/>
    <w:semiHidden/>
    <w:qFormat/>
    <w:rsid w:val="00AE4795"/>
    <w:pPr>
      <w:spacing w:before="120" w:after="120" w:line="240" w:lineRule="auto"/>
      <w:ind w:left="2880" w:hanging="480"/>
    </w:pPr>
    <w:rPr>
      <w:rFonts w:ascii="Times New Roman" w:hAnsi="Times New Roman"/>
    </w:rPr>
  </w:style>
  <w:style w:type="paragraph" w:customStyle="1" w:styleId="MDContractindent3">
    <w:name w:val="MD Contract #indent 3"/>
    <w:uiPriority w:val="39"/>
    <w:semiHidden/>
    <w:qFormat/>
    <w:rsid w:val="00AE4795"/>
    <w:pPr>
      <w:spacing w:before="120" w:after="120" w:line="240" w:lineRule="auto"/>
      <w:ind w:left="1920" w:hanging="480"/>
    </w:pPr>
    <w:rPr>
      <w:rFonts w:ascii="Times New Roman" w:hAnsi="Times New Roman"/>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Theme="majorHAnsi" w:hAnsiTheme="majorHAnsi"/>
      <w:bCs/>
      <w:color w:val="2E74B5" w:themeColor="accent1" w:themeShade="BF"/>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rsid w:val="00E9039A"/>
  </w:style>
  <w:style w:type="paragraph" w:styleId="BodyText2">
    <w:name w:val="Body Text 2"/>
    <w:basedOn w:val="Normal"/>
    <w:link w:val="BodyText2Char"/>
    <w:uiPriority w:val="99"/>
    <w:rsid w:val="00E9039A"/>
    <w:pPr>
      <w:jc w:val="both"/>
    </w:pPr>
  </w:style>
  <w:style w:type="character" w:customStyle="1" w:styleId="BodyText2Char">
    <w:name w:val="Body Text 2 Char"/>
    <w:basedOn w:val="DefaultParagraphFont"/>
    <w:link w:val="BodyText2"/>
    <w:uiPriority w:val="99"/>
    <w:rsid w:val="00D024AD"/>
    <w:rPr>
      <w:rFonts w:ascii="Times New Roman" w:hAnsi="Times New Roman"/>
    </w:rPr>
  </w:style>
  <w:style w:type="paragraph" w:styleId="BodyTextIndent">
    <w:name w:val="Body Text Indent"/>
    <w:basedOn w:val="Normal"/>
    <w:link w:val="BodyTextIndentChar"/>
    <w:uiPriority w:val="99"/>
    <w:rsid w:val="00E9039A"/>
    <w:pPr>
      <w:ind w:left="720" w:hanging="720"/>
    </w:pPr>
  </w:style>
  <w:style w:type="character" w:customStyle="1" w:styleId="BodyTextIndentChar">
    <w:name w:val="Body Text Indent Char"/>
    <w:basedOn w:val="DefaultParagraphFont"/>
    <w:link w:val="BodyTextIndent"/>
    <w:uiPriority w:val="99"/>
    <w:rsid w:val="00D024AD"/>
    <w:rPr>
      <w:rFonts w:ascii="Times New Roman" w:hAnsi="Times New Roman"/>
    </w:rPr>
  </w:style>
  <w:style w:type="paragraph" w:styleId="BodyText3">
    <w:name w:val="Body Text 3"/>
    <w:basedOn w:val="Normal"/>
    <w:link w:val="BodyText3Char"/>
    <w:uiPriority w:val="99"/>
    <w:rsid w:val="00E9039A"/>
    <w:rPr>
      <w:b/>
      <w:bCs/>
    </w:rPr>
  </w:style>
  <w:style w:type="character" w:customStyle="1" w:styleId="BodyText3Char">
    <w:name w:val="Body Text 3 Char"/>
    <w:basedOn w:val="DefaultParagraphFont"/>
    <w:link w:val="BodyText3"/>
    <w:uiPriority w:val="99"/>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basedOn w:val="DefaultParagraphFont"/>
    <w:link w:val="Date"/>
    <w:uiPriority w:val="99"/>
    <w:semiHidden/>
    <w:rsid w:val="00D024AD"/>
    <w:rPr>
      <w:rFonts w:ascii="Times New Roman" w:hAnsi="Times New Roman"/>
      <w:snapToGrid w:val="0"/>
      <w:sz w:val="24"/>
      <w:szCs w:val="20"/>
    </w:rPr>
  </w:style>
  <w:style w:type="paragraph" w:styleId="List3">
    <w:name w:val="List 3"/>
    <w:basedOn w:val="Normal"/>
    <w:uiPriority w:val="99"/>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rsid w:val="00E9039A"/>
    <w:pPr>
      <w:widowControl w:val="0"/>
      <w:ind w:left="720" w:hanging="360"/>
    </w:pPr>
    <w:rPr>
      <w:snapToGrid w:val="0"/>
      <w:szCs w:val="20"/>
    </w:rPr>
  </w:style>
  <w:style w:type="paragraph" w:styleId="List4">
    <w:name w:val="List 4"/>
    <w:basedOn w:val="Normal"/>
    <w:uiPriority w:val="99"/>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7"/>
      </w:numPr>
    </w:pPr>
    <w:rPr>
      <w:snapToGrid w:val="0"/>
      <w:szCs w:val="20"/>
    </w:rPr>
  </w:style>
  <w:style w:type="paragraph" w:styleId="ListBullet">
    <w:name w:val="List Bullet"/>
    <w:basedOn w:val="Normal"/>
    <w:autoRedefine/>
    <w:uiPriority w:val="99"/>
    <w:semiHidden/>
    <w:rsid w:val="00E9039A"/>
    <w:pPr>
      <w:widowControl w:val="0"/>
      <w:numPr>
        <w:numId w:val="8"/>
      </w:numPr>
    </w:pPr>
    <w:rPr>
      <w:snapToGrid w:val="0"/>
      <w:szCs w:val="20"/>
    </w:rPr>
  </w:style>
  <w:style w:type="paragraph" w:styleId="ListBullet2">
    <w:name w:val="List Bullet 2"/>
    <w:basedOn w:val="Normal"/>
    <w:autoRedefine/>
    <w:uiPriority w:val="99"/>
    <w:semiHidden/>
    <w:rsid w:val="00E9039A"/>
    <w:pPr>
      <w:numPr>
        <w:numId w:val="9"/>
      </w:numPr>
    </w:pPr>
    <w:rPr>
      <w:szCs w:val="20"/>
    </w:rPr>
  </w:style>
  <w:style w:type="paragraph" w:styleId="ListBullet3">
    <w:name w:val="List Bullet 3"/>
    <w:basedOn w:val="Normal"/>
    <w:autoRedefine/>
    <w:uiPriority w:val="99"/>
    <w:semiHidden/>
    <w:rsid w:val="00E9039A"/>
    <w:pPr>
      <w:numPr>
        <w:numId w:val="10"/>
      </w:numPr>
    </w:pPr>
    <w:rPr>
      <w:szCs w:val="20"/>
    </w:rPr>
  </w:style>
  <w:style w:type="paragraph" w:styleId="ListBullet4">
    <w:name w:val="List Bullet 4"/>
    <w:basedOn w:val="Normal"/>
    <w:autoRedefine/>
    <w:uiPriority w:val="99"/>
    <w:semiHidden/>
    <w:rsid w:val="00E9039A"/>
    <w:pPr>
      <w:widowControl w:val="0"/>
      <w:numPr>
        <w:numId w:val="11"/>
      </w:numPr>
    </w:pPr>
    <w:rPr>
      <w:snapToGrid w:val="0"/>
      <w:szCs w:val="20"/>
    </w:rPr>
  </w:style>
  <w:style w:type="paragraph" w:styleId="ListBullet5">
    <w:name w:val="List Bullet 5"/>
    <w:basedOn w:val="Normal"/>
    <w:autoRedefine/>
    <w:uiPriority w:val="99"/>
    <w:semiHidden/>
    <w:rsid w:val="00E9039A"/>
    <w:pPr>
      <w:widowControl w:val="0"/>
      <w:numPr>
        <w:numId w:val="12"/>
      </w:numPr>
    </w:pPr>
    <w:rPr>
      <w:snapToGrid w:val="0"/>
      <w:szCs w:val="20"/>
    </w:rPr>
  </w:style>
  <w:style w:type="paragraph" w:styleId="ListNumber2">
    <w:name w:val="List Number 2"/>
    <w:basedOn w:val="Normal"/>
    <w:uiPriority w:val="99"/>
    <w:semiHidden/>
    <w:rsid w:val="00E9039A"/>
    <w:pPr>
      <w:widowControl w:val="0"/>
      <w:numPr>
        <w:numId w:val="13"/>
      </w:numPr>
    </w:pPr>
    <w:rPr>
      <w:snapToGrid w:val="0"/>
      <w:szCs w:val="20"/>
    </w:rPr>
  </w:style>
  <w:style w:type="paragraph" w:styleId="ListNumber3">
    <w:name w:val="List Number 3"/>
    <w:basedOn w:val="Normal"/>
    <w:uiPriority w:val="99"/>
    <w:semiHidden/>
    <w:rsid w:val="00E9039A"/>
    <w:pPr>
      <w:widowControl w:val="0"/>
      <w:numPr>
        <w:numId w:val="14"/>
      </w:numPr>
    </w:pPr>
    <w:rPr>
      <w:snapToGrid w:val="0"/>
      <w:szCs w:val="20"/>
    </w:rPr>
  </w:style>
  <w:style w:type="paragraph" w:styleId="ListNumber4">
    <w:name w:val="List Number 4"/>
    <w:basedOn w:val="Normal"/>
    <w:uiPriority w:val="99"/>
    <w:semiHidden/>
    <w:rsid w:val="00E9039A"/>
    <w:pPr>
      <w:widowControl w:val="0"/>
      <w:numPr>
        <w:numId w:val="15"/>
      </w:numPr>
    </w:pPr>
    <w:rPr>
      <w:snapToGrid w:val="0"/>
      <w:szCs w:val="20"/>
    </w:rPr>
  </w:style>
  <w:style w:type="paragraph" w:styleId="ListNumber5">
    <w:name w:val="List Number 5"/>
    <w:basedOn w:val="Normal"/>
    <w:uiPriority w:val="99"/>
    <w:semiHidden/>
    <w:rsid w:val="00E9039A"/>
    <w:pPr>
      <w:widowControl w:val="0"/>
      <w:numPr>
        <w:numId w:val="16"/>
      </w:numPr>
    </w:pPr>
    <w:rPr>
      <w:snapToGrid w:val="0"/>
      <w:szCs w:val="20"/>
    </w:rPr>
  </w:style>
  <w:style w:type="paragraph" w:customStyle="1" w:styleId="Default">
    <w:name w:val="Default"/>
    <w:rsid w:val="006F7B58"/>
    <w:pPr>
      <w:autoSpaceDE w:val="0"/>
      <w:autoSpaceDN w:val="0"/>
      <w:adjustRightInd w:val="0"/>
      <w:spacing w:after="0" w:line="240" w:lineRule="auto"/>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9039A"/>
    <w:rPr>
      <w:rFonts w:ascii="Arial" w:hAnsi="Arial" w:cs="Arial"/>
      <w:vanish/>
      <w:sz w:val="16"/>
      <w:szCs w:val="16"/>
    </w:rPr>
  </w:style>
  <w:style w:type="paragraph" w:styleId="FootnoteText">
    <w:name w:val="footnote text"/>
    <w:basedOn w:val="Normal"/>
    <w:link w:val="FootnoteTextChar"/>
    <w:uiPriority w:val="99"/>
    <w:rsid w:val="00E9039A"/>
    <w:rPr>
      <w:rFonts w:ascii="Times New (W1)" w:hAnsi="Times New (W1)"/>
      <w:sz w:val="20"/>
      <w:szCs w:val="20"/>
    </w:rPr>
  </w:style>
  <w:style w:type="character" w:customStyle="1" w:styleId="FootnoteTextChar">
    <w:name w:val="Footnote Text Char"/>
    <w:basedOn w:val="DefaultParagraphFont"/>
    <w:link w:val="FootnoteText"/>
    <w:uiPriority w:val="99"/>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basedOn w:val="DefaultParagraphFont"/>
    <w:link w:val="PlainText"/>
    <w:semiHidden/>
    <w:rsid w:val="00E9039A"/>
    <w:rPr>
      <w:rFonts w:ascii="Courier New" w:hAnsi="Courier New" w:cs="Courier New"/>
      <w:sz w:val="20"/>
      <w:szCs w:val="20"/>
    </w:rPr>
  </w:style>
  <w:style w:type="paragraph" w:customStyle="1" w:styleId="BodyTextNoParagraphSpacing">
    <w:name w:val="Body Text No Paragraph Spacing"/>
    <w:basedOn w:val="BodyText"/>
    <w:link w:val="BodyTextNoParagraphSpacingChar"/>
    <w:qFormat/>
    <w:rsid w:val="00516FC2"/>
    <w:pPr>
      <w:spacing w:after="0"/>
    </w:pPr>
    <w:rPr>
      <w:rFonts w:eastAsia="Times New Roman" w:cs="Times New Roman"/>
      <w:szCs w:val="24"/>
    </w:rPr>
  </w:style>
  <w:style w:type="character" w:customStyle="1" w:styleId="BodyTextNoParagraphSpacingChar">
    <w:name w:val="Body Text No Paragraph Spacing Char"/>
    <w:link w:val="BodyTextNoParagraphSpacing"/>
    <w:locked/>
    <w:rsid w:val="00D024AD"/>
    <w:rPr>
      <w:rFonts w:ascii="Times New Roman" w:eastAsia="Times New Roman" w:hAnsi="Times New Roman" w:cs="Times New Roman"/>
      <w:sz w:val="24"/>
      <w:szCs w:val="24"/>
    </w:rPr>
  </w:style>
  <w:style w:type="character" w:customStyle="1" w:styleId="BalloonTextChar1">
    <w:name w:val="Balloon Text Char1"/>
    <w:basedOn w:val="DefaultParagraphFont"/>
    <w:uiPriority w:val="99"/>
    <w:semiHidden/>
    <w:rsid w:val="00B24AC9"/>
    <w:rPr>
      <w:rFonts w:ascii="Tahoma" w:eastAsiaTheme="minorHAnsi" w:hAnsi="Tahoma" w:cs="Tahoma"/>
      <w:sz w:val="16"/>
      <w:szCs w:val="16"/>
    </w:rPr>
  </w:style>
  <w:style w:type="character" w:customStyle="1" w:styleId="CommentSubjectChar1">
    <w:name w:val="Comment Subject Char1"/>
    <w:basedOn w:val="CommentTextChar"/>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basedOn w:val="DefaultParagraphFont"/>
    <w:uiPriority w:val="39"/>
    <w:rsid w:val="00233BA1"/>
    <w:rPr>
      <w:shd w:val="clear" w:color="auto" w:fill="FFC000" w:themeFill="accent4"/>
    </w:rPr>
  </w:style>
  <w:style w:type="paragraph" w:customStyle="1" w:styleId="MDInstruction">
    <w:name w:val="MD Instruction"/>
    <w:uiPriority w:val="2"/>
    <w:qFormat/>
    <w:rsid w:val="00661D8C"/>
    <w:pPr>
      <w:spacing w:before="120" w:after="120" w:line="240" w:lineRule="auto"/>
    </w:pPr>
    <w:rPr>
      <w:rFonts w:ascii="Times New Roman" w:hAnsi="Times New Roman"/>
      <w:color w:val="FF0000"/>
    </w:rPr>
  </w:style>
  <w:style w:type="paragraph" w:customStyle="1" w:styleId="MDTableB2">
    <w:name w:val="MD Table B2"/>
    <w:uiPriority w:val="33"/>
    <w:qFormat/>
    <w:rsid w:val="00BD2AA3"/>
    <w:pPr>
      <w:numPr>
        <w:numId w:val="20"/>
      </w:numPr>
      <w:spacing w:after="0" w:line="240" w:lineRule="auto"/>
    </w:pPr>
    <w:rPr>
      <w:rFonts w:ascii="Times New Roman" w:hAnsi="Times New Roman"/>
      <w:sz w:val="20"/>
    </w:rPr>
  </w:style>
  <w:style w:type="numbering" w:customStyle="1" w:styleId="MDList111">
    <w:name w:val="MD List111"/>
    <w:uiPriority w:val="99"/>
    <w:rsid w:val="006E432B"/>
  </w:style>
  <w:style w:type="numbering" w:customStyle="1" w:styleId="NoList1">
    <w:name w:val="No List1"/>
    <w:next w:val="NoList"/>
    <w:uiPriority w:val="99"/>
    <w:semiHidden/>
    <w:unhideWhenUsed/>
    <w:rsid w:val="00B70C9C"/>
  </w:style>
  <w:style w:type="numbering" w:customStyle="1" w:styleId="MDList1">
    <w:name w:val="MD List1"/>
    <w:uiPriority w:val="99"/>
    <w:rsid w:val="00B70C9C"/>
    <w:pPr>
      <w:numPr>
        <w:numId w:val="2"/>
      </w:numPr>
    </w:pPr>
  </w:style>
  <w:style w:type="numbering" w:customStyle="1" w:styleId="ListMultiNumbered1">
    <w:name w:val="List_Multi_Numbered1"/>
    <w:rsid w:val="00B70C9C"/>
    <w:pPr>
      <w:numPr>
        <w:numId w:val="4"/>
      </w:numPr>
    </w:pPr>
  </w:style>
  <w:style w:type="numbering" w:customStyle="1" w:styleId="NoList11">
    <w:name w:val="No List11"/>
    <w:next w:val="NoList"/>
    <w:uiPriority w:val="99"/>
    <w:semiHidden/>
    <w:unhideWhenUsed/>
    <w:rsid w:val="00B70C9C"/>
  </w:style>
  <w:style w:type="paragraph" w:styleId="Title">
    <w:name w:val="Title"/>
    <w:basedOn w:val="Normal"/>
    <w:link w:val="TitleChar"/>
    <w:qFormat/>
    <w:rsid w:val="00B70C9C"/>
    <w:pPr>
      <w:widowControl w:val="0"/>
      <w:spacing w:before="120" w:after="120" w:line="260" w:lineRule="auto"/>
      <w:jc w:val="center"/>
    </w:pPr>
    <w:rPr>
      <w:rFonts w:eastAsia="Times New Roman" w:cs="Times New Roman"/>
      <w:b/>
      <w:bCs/>
      <w:sz w:val="40"/>
      <w:szCs w:val="40"/>
    </w:rPr>
  </w:style>
  <w:style w:type="character" w:customStyle="1" w:styleId="TitleChar">
    <w:name w:val="Title Char"/>
    <w:basedOn w:val="DefaultParagraphFont"/>
    <w:link w:val="Title"/>
    <w:rsid w:val="00B70C9C"/>
    <w:rPr>
      <w:rFonts w:ascii="Times New Roman" w:eastAsia="Times New Roman" w:hAnsi="Times New Roman" w:cs="Times New Roman"/>
      <w:b/>
      <w:bCs/>
      <w:sz w:val="40"/>
      <w:szCs w:val="40"/>
    </w:rPr>
  </w:style>
  <w:style w:type="paragraph" w:customStyle="1" w:styleId="Text">
    <w:name w:val="Text"/>
    <w:aliases w:val="t,text"/>
    <w:link w:val="TextChar"/>
    <w:uiPriority w:val="99"/>
    <w:rsid w:val="00B70C9C"/>
    <w:pPr>
      <w:widowControl w:val="0"/>
      <w:spacing w:after="140" w:line="281" w:lineRule="auto"/>
    </w:pPr>
    <w:rPr>
      <w:rFonts w:ascii="Times New Roman" w:eastAsia="Times New Roman" w:hAnsi="Times New Roman" w:cs="Times New Roman"/>
      <w:sz w:val="24"/>
      <w:szCs w:val="24"/>
    </w:rPr>
  </w:style>
  <w:style w:type="paragraph" w:customStyle="1" w:styleId="SECTIONHEADING">
    <w:name w:val="SECTION HEADING"/>
    <w:basedOn w:val="Normal"/>
    <w:rsid w:val="00B70C9C"/>
    <w:pPr>
      <w:widowControl w:val="0"/>
      <w:numPr>
        <w:ilvl w:val="1"/>
        <w:numId w:val="88"/>
      </w:numPr>
      <w:spacing w:before="120" w:after="240"/>
      <w:jc w:val="center"/>
    </w:pPr>
    <w:rPr>
      <w:rFonts w:eastAsia="Times New Roman" w:cs="Times New Roman"/>
      <w:b/>
      <w:bCs/>
      <w:szCs w:val="24"/>
    </w:rPr>
  </w:style>
  <w:style w:type="paragraph" w:customStyle="1" w:styleId="BulletSingle">
    <w:name w:val="Bullet Single"/>
    <w:basedOn w:val="Normal"/>
    <w:rsid w:val="00B70C9C"/>
    <w:pPr>
      <w:numPr>
        <w:numId w:val="89"/>
      </w:numPr>
      <w:tabs>
        <w:tab w:val="clear" w:pos="360"/>
        <w:tab w:val="num" w:pos="1080"/>
      </w:tabs>
      <w:spacing w:before="120" w:after="120"/>
      <w:ind w:left="1080"/>
    </w:pPr>
    <w:rPr>
      <w:rFonts w:eastAsia="Times New Roman" w:cs="Times New Roman"/>
      <w:szCs w:val="24"/>
    </w:rPr>
  </w:style>
  <w:style w:type="paragraph" w:customStyle="1" w:styleId="Paragraph2">
    <w:name w:val="Paragraph[2]"/>
    <w:basedOn w:val="Normal"/>
    <w:rsid w:val="00B70C9C"/>
    <w:pPr>
      <w:widowControl w:val="0"/>
      <w:numPr>
        <w:ilvl w:val="1"/>
        <w:numId w:val="90"/>
      </w:numPr>
      <w:spacing w:before="120" w:after="120"/>
      <w:outlineLvl w:val="1"/>
    </w:pPr>
    <w:rPr>
      <w:rFonts w:eastAsia="Times New Roman" w:cs="Times New Roman"/>
      <w:szCs w:val="24"/>
    </w:rPr>
  </w:style>
  <w:style w:type="paragraph" w:customStyle="1" w:styleId="Paragraph3">
    <w:name w:val="Paragraph[3]"/>
    <w:basedOn w:val="Normal"/>
    <w:rsid w:val="00B70C9C"/>
    <w:pPr>
      <w:widowControl w:val="0"/>
      <w:numPr>
        <w:ilvl w:val="2"/>
        <w:numId w:val="90"/>
      </w:numPr>
      <w:spacing w:before="120" w:after="120"/>
      <w:outlineLvl w:val="2"/>
    </w:pPr>
    <w:rPr>
      <w:rFonts w:eastAsia="Times New Roman" w:cs="Times New Roman"/>
      <w:szCs w:val="24"/>
    </w:rPr>
  </w:style>
  <w:style w:type="paragraph" w:customStyle="1" w:styleId="Paragraph4">
    <w:name w:val="Paragraph[4]"/>
    <w:basedOn w:val="Normal"/>
    <w:rsid w:val="00B70C9C"/>
    <w:pPr>
      <w:widowControl w:val="0"/>
      <w:numPr>
        <w:ilvl w:val="3"/>
        <w:numId w:val="90"/>
      </w:numPr>
      <w:spacing w:before="120" w:after="120"/>
      <w:outlineLvl w:val="3"/>
    </w:pPr>
    <w:rPr>
      <w:rFonts w:eastAsia="Times New Roman" w:cs="Times New Roman"/>
      <w:szCs w:val="24"/>
    </w:rPr>
  </w:style>
  <w:style w:type="paragraph" w:customStyle="1" w:styleId="List-1stLevel0">
    <w:name w:val="List - 1st Level"/>
    <w:basedOn w:val="Normal"/>
    <w:rsid w:val="00B70C9C"/>
    <w:pPr>
      <w:widowControl w:val="0"/>
      <w:tabs>
        <w:tab w:val="left" w:pos="720"/>
      </w:tabs>
      <w:spacing w:before="240" w:after="60"/>
      <w:ind w:left="432" w:hanging="432"/>
      <w:jc w:val="both"/>
    </w:pPr>
    <w:rPr>
      <w:rFonts w:eastAsia="Times New Roman" w:cs="Times New Roman"/>
      <w:szCs w:val="24"/>
    </w:rPr>
  </w:style>
  <w:style w:type="paragraph" w:customStyle="1" w:styleId="Bullet">
    <w:name w:val="Bullet"/>
    <w:basedOn w:val="Normal"/>
    <w:next w:val="Normal"/>
    <w:rsid w:val="00B70C9C"/>
    <w:pPr>
      <w:autoSpaceDE w:val="0"/>
      <w:autoSpaceDN w:val="0"/>
      <w:adjustRightInd w:val="0"/>
      <w:spacing w:before="120" w:after="120"/>
    </w:pPr>
    <w:rPr>
      <w:rFonts w:ascii="Arial" w:eastAsia="Times New Roman" w:hAnsi="Arial" w:cs="Arial"/>
      <w:sz w:val="20"/>
      <w:szCs w:val="20"/>
    </w:rPr>
  </w:style>
  <w:style w:type="paragraph" w:customStyle="1" w:styleId="ReferenceLine">
    <w:name w:val="Reference Line"/>
    <w:basedOn w:val="BodyText"/>
    <w:rsid w:val="00B70C9C"/>
    <w:pPr>
      <w:widowControl w:val="0"/>
      <w:snapToGrid w:val="0"/>
      <w:spacing w:before="120" w:after="0"/>
    </w:pPr>
    <w:rPr>
      <w:rFonts w:eastAsia="Times New Roman" w:cs="Times New Roman"/>
      <w:b/>
      <w:bCs/>
      <w:szCs w:val="24"/>
    </w:rPr>
  </w:style>
  <w:style w:type="paragraph" w:styleId="List5">
    <w:name w:val="List 5"/>
    <w:basedOn w:val="Normal"/>
    <w:rsid w:val="00B70C9C"/>
    <w:pPr>
      <w:numPr>
        <w:numId w:val="91"/>
      </w:numPr>
      <w:spacing w:before="240" w:after="120"/>
    </w:pPr>
    <w:rPr>
      <w:rFonts w:eastAsia="Times New Roman" w:cs="Times New Roman"/>
      <w:szCs w:val="24"/>
    </w:rPr>
  </w:style>
  <w:style w:type="paragraph" w:styleId="TableofFigures">
    <w:name w:val="table of figures"/>
    <w:basedOn w:val="Normal"/>
    <w:next w:val="Normal"/>
    <w:semiHidden/>
    <w:rsid w:val="00B70C9C"/>
    <w:pPr>
      <w:spacing w:before="120" w:after="120"/>
      <w:ind w:left="360" w:hanging="360"/>
    </w:pPr>
    <w:rPr>
      <w:rFonts w:ascii="Times New (W1)" w:eastAsia="Times New Roman" w:hAnsi="Times New (W1)" w:cs="Times New Roman"/>
      <w:szCs w:val="24"/>
    </w:rPr>
  </w:style>
  <w:style w:type="table" w:customStyle="1" w:styleId="TableGrid1">
    <w:name w:val="Table Grid1"/>
    <w:basedOn w:val="TableNormal"/>
    <w:next w:val="TableGrid"/>
    <w:rsid w:val="00B70C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ortReturnAddress">
    <w:name w:val="Short Return Address"/>
    <w:basedOn w:val="Normal"/>
    <w:rsid w:val="00B70C9C"/>
    <w:pPr>
      <w:spacing w:before="120" w:after="120"/>
    </w:pPr>
    <w:rPr>
      <w:rFonts w:eastAsia="Times New Roman" w:cs="Times New Roman"/>
      <w:sz w:val="20"/>
      <w:szCs w:val="20"/>
    </w:rPr>
  </w:style>
  <w:style w:type="paragraph" w:customStyle="1" w:styleId="CM11">
    <w:name w:val="CM11"/>
    <w:basedOn w:val="Default"/>
    <w:next w:val="Default"/>
    <w:rsid w:val="00B70C9C"/>
    <w:pPr>
      <w:spacing w:line="273" w:lineRule="atLeast"/>
    </w:pPr>
    <w:rPr>
      <w:rFonts w:cs="Times New Roman"/>
      <w:color w:val="auto"/>
    </w:rPr>
  </w:style>
  <w:style w:type="character" w:customStyle="1" w:styleId="ListParagraphChar">
    <w:name w:val="List Paragraph Char"/>
    <w:aliases w:val="Equipment Char,List Paragraph1 Char,List Paragraph Char Char Char,numbered Char,List Paragraph11 Char"/>
    <w:link w:val="ListParagraph"/>
    <w:uiPriority w:val="34"/>
    <w:locked/>
    <w:rsid w:val="00B70C9C"/>
    <w:rPr>
      <w:rFonts w:ascii="Times New Roman" w:hAnsi="Times New Roman"/>
    </w:rPr>
  </w:style>
  <w:style w:type="character" w:styleId="Strong">
    <w:name w:val="Strong"/>
    <w:basedOn w:val="DefaultParagraphFont"/>
    <w:uiPriority w:val="99"/>
    <w:qFormat/>
    <w:rsid w:val="00B70C9C"/>
    <w:rPr>
      <w:rFonts w:ascii="Times New Roman" w:hAnsi="Times New Roman" w:cs="Times New Roman"/>
      <w:b/>
      <w:bCs/>
    </w:rPr>
  </w:style>
  <w:style w:type="character" w:customStyle="1" w:styleId="Hypertext">
    <w:name w:val="Hypertext"/>
    <w:uiPriority w:val="99"/>
    <w:rsid w:val="00B70C9C"/>
    <w:rPr>
      <w:color w:val="0000FF"/>
      <w:u w:val="single"/>
    </w:rPr>
  </w:style>
  <w:style w:type="paragraph" w:customStyle="1" w:styleId="Heading1Attachment">
    <w:name w:val="Heading 1 Attachment"/>
    <w:basedOn w:val="Heading1"/>
    <w:next w:val="BodyText"/>
    <w:link w:val="Heading1AttachmentChar"/>
    <w:qFormat/>
    <w:rsid w:val="00B70C9C"/>
    <w:pPr>
      <w:keepLines w:val="0"/>
      <w:pageBreakBefore w:val="0"/>
      <w:numPr>
        <w:numId w:val="93"/>
      </w:numPr>
      <w:shd w:val="clear" w:color="auto" w:fill="auto"/>
      <w:tabs>
        <w:tab w:val="left" w:pos="360"/>
      </w:tabs>
      <w:spacing w:before="0"/>
    </w:pPr>
    <w:rPr>
      <w:rFonts w:eastAsia="Times New Roman" w:cs="Times New (W1)"/>
      <w:bCs/>
      <w:caps/>
      <w:sz w:val="24"/>
    </w:rPr>
  </w:style>
  <w:style w:type="character" w:customStyle="1" w:styleId="Heading1AttachmentChar">
    <w:name w:val="Heading 1 Attachment Char"/>
    <w:link w:val="Heading1Attachment"/>
    <w:rsid w:val="00B70C9C"/>
    <w:rPr>
      <w:rFonts w:ascii="Times New Roman" w:eastAsia="Times New Roman" w:hAnsi="Times New Roman" w:cs="Times New (W1)"/>
      <w:b/>
      <w:bCs/>
      <w:caps/>
      <w:sz w:val="24"/>
      <w:szCs w:val="32"/>
    </w:rPr>
  </w:style>
  <w:style w:type="paragraph" w:customStyle="1" w:styleId="Heading2Attachment">
    <w:name w:val="Heading 2 Attachment"/>
    <w:basedOn w:val="Heading2"/>
    <w:link w:val="Heading2AttachmentChar"/>
    <w:qFormat/>
    <w:rsid w:val="00B70C9C"/>
    <w:pPr>
      <w:keepLines w:val="0"/>
      <w:pageBreakBefore/>
      <w:numPr>
        <w:numId w:val="93"/>
      </w:numPr>
      <w:jc w:val="center"/>
    </w:pPr>
    <w:rPr>
      <w:rFonts w:eastAsia="Times New Roman" w:cs="Times New (W1)"/>
      <w:caps/>
      <w:sz w:val="24"/>
      <w:szCs w:val="22"/>
    </w:rPr>
  </w:style>
  <w:style w:type="numbering" w:customStyle="1" w:styleId="ListAttachments2">
    <w:name w:val="List_Attachments_2"/>
    <w:rsid w:val="00B70C9C"/>
    <w:pPr>
      <w:numPr>
        <w:numId w:val="92"/>
      </w:numPr>
    </w:pPr>
  </w:style>
  <w:style w:type="character" w:customStyle="1" w:styleId="apple-converted-space">
    <w:name w:val="apple-converted-space"/>
    <w:basedOn w:val="DefaultParagraphFont"/>
    <w:rsid w:val="00B70C9C"/>
  </w:style>
  <w:style w:type="character" w:styleId="FootnoteReference">
    <w:name w:val="footnote reference"/>
    <w:basedOn w:val="DefaultParagraphFont"/>
    <w:uiPriority w:val="99"/>
    <w:unhideWhenUsed/>
    <w:rsid w:val="00B70C9C"/>
    <w:rPr>
      <w:vertAlign w:val="superscript"/>
    </w:rPr>
  </w:style>
  <w:style w:type="character" w:customStyle="1" w:styleId="Heading2AttachmentChar">
    <w:name w:val="Heading 2 Attachment Char"/>
    <w:link w:val="Heading2Attachment"/>
    <w:rsid w:val="00B70C9C"/>
    <w:rPr>
      <w:rFonts w:ascii="Times New Roman" w:eastAsia="Times New Roman" w:hAnsi="Times New Roman" w:cs="Times New (W1)"/>
      <w:b/>
      <w:caps/>
      <w:sz w:val="24"/>
    </w:rPr>
  </w:style>
  <w:style w:type="paragraph" w:customStyle="1" w:styleId="BodyTextCentered">
    <w:name w:val="Body Text Centered"/>
    <w:basedOn w:val="BodyText"/>
    <w:rsid w:val="00B70C9C"/>
    <w:pPr>
      <w:spacing w:before="120"/>
      <w:jc w:val="center"/>
    </w:pPr>
    <w:rPr>
      <w:rFonts w:eastAsia="Times New Roman" w:cs="Times New Roman"/>
      <w:szCs w:val="20"/>
    </w:rPr>
  </w:style>
  <w:style w:type="numbering" w:customStyle="1" w:styleId="ListStartsAlpha">
    <w:name w:val="List_Starts_Alpha"/>
    <w:rsid w:val="00B70C9C"/>
    <w:pPr>
      <w:numPr>
        <w:numId w:val="94"/>
      </w:numPr>
    </w:pPr>
  </w:style>
  <w:style w:type="numbering" w:customStyle="1" w:styleId="ListMultiNumbered11">
    <w:name w:val="List_Multi_Numbered11"/>
    <w:rsid w:val="00B70C9C"/>
  </w:style>
  <w:style w:type="numbering" w:customStyle="1" w:styleId="ListAttachments21">
    <w:name w:val="List_Attachments_21"/>
    <w:rsid w:val="00B70C9C"/>
  </w:style>
  <w:style w:type="character" w:customStyle="1" w:styleId="UnresolvedMention1">
    <w:name w:val="Unresolved Mention1"/>
    <w:basedOn w:val="DefaultParagraphFont"/>
    <w:uiPriority w:val="99"/>
    <w:semiHidden/>
    <w:unhideWhenUsed/>
    <w:rsid w:val="00B70C9C"/>
    <w:rPr>
      <w:color w:val="808080"/>
      <w:shd w:val="clear" w:color="auto" w:fill="E6E6E6"/>
    </w:rPr>
  </w:style>
  <w:style w:type="numbering" w:customStyle="1" w:styleId="MDList11">
    <w:name w:val="MD List11"/>
    <w:uiPriority w:val="99"/>
    <w:rsid w:val="00B70C9C"/>
  </w:style>
  <w:style w:type="numbering" w:customStyle="1" w:styleId="MDList112">
    <w:name w:val="MD List112"/>
    <w:uiPriority w:val="99"/>
    <w:rsid w:val="00B70C9C"/>
  </w:style>
  <w:style w:type="numbering" w:customStyle="1" w:styleId="MDList12">
    <w:name w:val="MD List12"/>
    <w:uiPriority w:val="99"/>
    <w:rsid w:val="00B70C9C"/>
    <w:pPr>
      <w:numPr>
        <w:numId w:val="3"/>
      </w:numPr>
    </w:pPr>
  </w:style>
  <w:style w:type="character" w:customStyle="1" w:styleId="UnresolvedMention2">
    <w:name w:val="Unresolved Mention2"/>
    <w:basedOn w:val="DefaultParagraphFont"/>
    <w:uiPriority w:val="99"/>
    <w:semiHidden/>
    <w:unhideWhenUsed/>
    <w:rsid w:val="00B70C9C"/>
    <w:rPr>
      <w:color w:val="808080"/>
      <w:shd w:val="clear" w:color="auto" w:fill="E6E6E6"/>
    </w:rPr>
  </w:style>
  <w:style w:type="character" w:customStyle="1" w:styleId="Instruction">
    <w:name w:val="Instruction"/>
    <w:uiPriority w:val="1"/>
    <w:qFormat/>
    <w:rsid w:val="00B70C9C"/>
    <w:rPr>
      <w:b w:val="0"/>
      <w:i w:val="0"/>
      <w:color w:val="FF0000"/>
    </w:rPr>
  </w:style>
  <w:style w:type="numbering" w:customStyle="1" w:styleId="ListMultiNumbered111">
    <w:name w:val="List_Multi_Numbered111"/>
    <w:rsid w:val="00B70C9C"/>
  </w:style>
  <w:style w:type="numbering" w:customStyle="1" w:styleId="ListMultiNumbered12">
    <w:name w:val="List_Multi_Numbered12"/>
    <w:rsid w:val="00B70C9C"/>
  </w:style>
  <w:style w:type="numbering" w:customStyle="1" w:styleId="ListMultiNumbered13">
    <w:name w:val="List_Multi_Numbered13"/>
    <w:rsid w:val="00B70C9C"/>
  </w:style>
  <w:style w:type="numbering" w:customStyle="1" w:styleId="MDList1121">
    <w:name w:val="MD List1121"/>
    <w:uiPriority w:val="99"/>
    <w:rsid w:val="00B70C9C"/>
    <w:pPr>
      <w:numPr>
        <w:numId w:val="1"/>
      </w:numPr>
    </w:pPr>
  </w:style>
  <w:style w:type="paragraph" w:customStyle="1" w:styleId="TableHeadLeft">
    <w:name w:val="Table Head Left"/>
    <w:basedOn w:val="Normal"/>
    <w:qFormat/>
    <w:rsid w:val="00B70C9C"/>
    <w:pPr>
      <w:keepNext/>
      <w:spacing w:before="40" w:after="40"/>
    </w:pPr>
    <w:rPr>
      <w:rFonts w:asciiTheme="minorHAnsi" w:eastAsia="Times" w:hAnsiTheme="minorHAnsi" w:cs="Times New Roman"/>
      <w:b/>
      <w:color w:val="FFFFFF" w:themeColor="background1"/>
      <w:sz w:val="20"/>
      <w:lang w:val="en-GB"/>
    </w:rPr>
  </w:style>
  <w:style w:type="numbering" w:customStyle="1" w:styleId="MDList2">
    <w:name w:val="MD List2"/>
    <w:uiPriority w:val="99"/>
    <w:rsid w:val="00B70C9C"/>
  </w:style>
  <w:style w:type="paragraph" w:customStyle="1" w:styleId="gmail-mdtext0">
    <w:name w:val="gmail-mdtext0"/>
    <w:basedOn w:val="Normal"/>
    <w:rsid w:val="00B70C9C"/>
    <w:pPr>
      <w:spacing w:before="100" w:beforeAutospacing="1" w:after="100" w:afterAutospacing="1"/>
    </w:pPr>
    <w:rPr>
      <w:rFonts w:ascii="Calibri" w:hAnsi="Calibri" w:cs="Calibri"/>
    </w:rPr>
  </w:style>
  <w:style w:type="character" w:customStyle="1" w:styleId="Heading1Char1">
    <w:name w:val="Heading 1 Char1"/>
    <w:aliases w:val="1 ghost Char1,g Char1,h1 Char1,new page/chapter Char1,Heading 1 (NN) Char1,subhead 1 Char1,H1 Char1"/>
    <w:basedOn w:val="DefaultParagraphFont"/>
    <w:uiPriority w:val="9"/>
    <w:rsid w:val="00B70C9C"/>
    <w:rPr>
      <w:rFonts w:asciiTheme="majorHAnsi" w:eastAsiaTheme="majorEastAsia" w:hAnsiTheme="majorHAnsi" w:cstheme="majorBidi"/>
      <w:color w:val="2E74B5" w:themeColor="accent1" w:themeShade="BF"/>
      <w:sz w:val="32"/>
      <w:szCs w:val="32"/>
    </w:rPr>
  </w:style>
  <w:style w:type="character" w:customStyle="1" w:styleId="Heading2Char1">
    <w:name w:val="Heading 2 Char1"/>
    <w:aliases w:val="2 headline Char1,h Char1,W6_Hdg2 Char1,hello Char1,style2 Char1,H2 Char1,h2 Char1,headi Char1,heading2 Char1,h21 Char1,h22 Char1,21 Char1,Heading Two Char1,Heading 2 Hidden Char1,NCDOT Heading 2 Char1,H2&lt;------------------ Char1"/>
    <w:basedOn w:val="DefaultParagraphFont"/>
    <w:uiPriority w:val="9"/>
    <w:semiHidden/>
    <w:rsid w:val="00B70C9C"/>
    <w:rPr>
      <w:rFonts w:asciiTheme="majorHAnsi" w:eastAsiaTheme="majorEastAsia" w:hAnsiTheme="majorHAnsi" w:cstheme="majorBidi"/>
      <w:color w:val="2E74B5" w:themeColor="accent1" w:themeShade="BF"/>
      <w:sz w:val="26"/>
      <w:szCs w:val="26"/>
    </w:rPr>
  </w:style>
  <w:style w:type="character" w:customStyle="1" w:styleId="Heading3Char1">
    <w:name w:val="Heading 3 Char1"/>
    <w:aliases w:val="CATS II Char1,3 bullet Char1,b Char1,2 Char1,W6_Hdg3 Char1,h3 Char1,sl3 Char1,H3 Char1"/>
    <w:basedOn w:val="DefaultParagraphFont"/>
    <w:uiPriority w:val="9"/>
    <w:semiHidden/>
    <w:rsid w:val="00B70C9C"/>
    <w:rPr>
      <w:rFonts w:asciiTheme="majorHAnsi" w:eastAsiaTheme="majorEastAsia" w:hAnsiTheme="majorHAnsi" w:cstheme="majorBidi"/>
      <w:color w:val="1F4D78" w:themeColor="accent1" w:themeShade="7F"/>
      <w:sz w:val="24"/>
      <w:szCs w:val="24"/>
    </w:rPr>
  </w:style>
  <w:style w:type="character" w:customStyle="1" w:styleId="Heading4Char1">
    <w:name w:val="Heading 4 Char1"/>
    <w:aliases w:val="4 dash Char1,d Char1,3 Char1,Heading Four Char1,h4 Char1,heading 4 Char1"/>
    <w:basedOn w:val="DefaultParagraphFont"/>
    <w:uiPriority w:val="9"/>
    <w:semiHidden/>
    <w:rsid w:val="00B70C9C"/>
    <w:rPr>
      <w:rFonts w:asciiTheme="majorHAnsi" w:eastAsiaTheme="majorEastAsia" w:hAnsiTheme="majorHAnsi" w:cstheme="majorBidi"/>
      <w:i/>
      <w:iCs/>
      <w:color w:val="2E74B5" w:themeColor="accent1" w:themeShade="BF"/>
      <w:sz w:val="24"/>
      <w:szCs w:val="22"/>
    </w:rPr>
  </w:style>
  <w:style w:type="character" w:customStyle="1" w:styleId="Heading5Char1">
    <w:name w:val="Heading 5 Char1"/>
    <w:aliases w:val="Block Label Char1"/>
    <w:basedOn w:val="DefaultParagraphFont"/>
    <w:uiPriority w:val="9"/>
    <w:semiHidden/>
    <w:rsid w:val="00B70C9C"/>
    <w:rPr>
      <w:rFonts w:asciiTheme="majorHAnsi" w:eastAsiaTheme="majorEastAsia" w:hAnsiTheme="majorHAnsi" w:cstheme="majorBidi"/>
      <w:color w:val="2E74B5" w:themeColor="accent1" w:themeShade="BF"/>
      <w:sz w:val="24"/>
      <w:szCs w:val="22"/>
    </w:rPr>
  </w:style>
  <w:style w:type="paragraph" w:customStyle="1" w:styleId="msonormal0">
    <w:name w:val="msonormal"/>
    <w:basedOn w:val="Normal"/>
    <w:rsid w:val="00B70C9C"/>
    <w:pPr>
      <w:spacing w:before="100" w:beforeAutospacing="1" w:after="100" w:afterAutospacing="1"/>
    </w:pPr>
    <w:rPr>
      <w:rFonts w:eastAsia="Times New Roman" w:cs="Times New Roman"/>
      <w:szCs w:val="24"/>
    </w:rPr>
  </w:style>
  <w:style w:type="character" w:customStyle="1" w:styleId="Heading7Char1">
    <w:name w:val="Heading 7 Char1"/>
    <w:aliases w:val="h7 Char1"/>
    <w:basedOn w:val="DefaultParagraphFont"/>
    <w:uiPriority w:val="9"/>
    <w:semiHidden/>
    <w:rsid w:val="00B70C9C"/>
    <w:rPr>
      <w:rFonts w:asciiTheme="majorHAnsi" w:eastAsiaTheme="majorEastAsia" w:hAnsiTheme="majorHAnsi" w:cstheme="majorBidi"/>
      <w:i/>
      <w:iCs/>
      <w:color w:val="1F4D78" w:themeColor="accent1" w:themeShade="7F"/>
      <w:sz w:val="24"/>
      <w:szCs w:val="22"/>
    </w:rPr>
  </w:style>
  <w:style w:type="character" w:customStyle="1" w:styleId="Heading8Char1">
    <w:name w:val="Heading 8 Char1"/>
    <w:aliases w:val="h8 Char1"/>
    <w:basedOn w:val="DefaultParagraphFont"/>
    <w:uiPriority w:val="9"/>
    <w:semiHidden/>
    <w:rsid w:val="00B70C9C"/>
    <w:rPr>
      <w:rFonts w:asciiTheme="majorHAnsi" w:eastAsiaTheme="majorEastAsia" w:hAnsiTheme="majorHAnsi" w:cstheme="majorBidi"/>
      <w:color w:val="272727" w:themeColor="text1" w:themeTint="D8"/>
      <w:sz w:val="21"/>
      <w:szCs w:val="21"/>
    </w:rPr>
  </w:style>
  <w:style w:type="paragraph" w:styleId="DocumentMap">
    <w:name w:val="Document Map"/>
    <w:basedOn w:val="Normal"/>
    <w:link w:val="DocumentMapChar"/>
    <w:uiPriority w:val="99"/>
    <w:semiHidden/>
    <w:unhideWhenUsed/>
    <w:rsid w:val="00B70C9C"/>
    <w:pPr>
      <w:spacing w:before="120" w:after="120"/>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B70C9C"/>
    <w:rPr>
      <w:rFonts w:ascii="Tahoma" w:eastAsia="Times New Roman" w:hAnsi="Tahoma" w:cs="Tahoma"/>
      <w:sz w:val="16"/>
      <w:szCs w:val="16"/>
    </w:rPr>
  </w:style>
  <w:style w:type="character" w:customStyle="1" w:styleId="TextChar">
    <w:name w:val="Text Char"/>
    <w:aliases w:val="t Char,text Char"/>
    <w:basedOn w:val="DefaultParagraphFont"/>
    <w:link w:val="Text"/>
    <w:uiPriority w:val="99"/>
    <w:locked/>
    <w:rsid w:val="00B70C9C"/>
    <w:rPr>
      <w:rFonts w:ascii="Times New Roman" w:eastAsia="Times New Roman" w:hAnsi="Times New Roman" w:cs="Times New Roman"/>
      <w:sz w:val="24"/>
      <w:szCs w:val="24"/>
    </w:rPr>
  </w:style>
  <w:style w:type="character" w:customStyle="1" w:styleId="Style1Char">
    <w:name w:val="Style1 Char"/>
    <w:basedOn w:val="TextChar"/>
    <w:link w:val="Style1"/>
    <w:uiPriority w:val="1"/>
    <w:locked/>
    <w:rsid w:val="00B70C9C"/>
    <w:rPr>
      <w:rFonts w:ascii="Times New Roman" w:eastAsia="Times New Roman" w:hAnsi="Times New Roman" w:cs="Times New Roman"/>
      <w:sz w:val="24"/>
      <w:szCs w:val="24"/>
    </w:rPr>
  </w:style>
  <w:style w:type="paragraph" w:customStyle="1" w:styleId="Style1">
    <w:name w:val="Style1"/>
    <w:basedOn w:val="Text"/>
    <w:link w:val="Style1Char"/>
    <w:uiPriority w:val="1"/>
    <w:qFormat/>
    <w:rsid w:val="00B70C9C"/>
    <w:pPr>
      <w:spacing w:after="0" w:line="240" w:lineRule="auto"/>
    </w:pPr>
  </w:style>
  <w:style w:type="character" w:customStyle="1" w:styleId="UnresolvedMention11">
    <w:name w:val="Unresolved Mention11"/>
    <w:basedOn w:val="DefaultParagraphFont"/>
    <w:uiPriority w:val="99"/>
    <w:semiHidden/>
    <w:rsid w:val="00B70C9C"/>
    <w:rPr>
      <w:color w:val="808080"/>
      <w:shd w:val="clear" w:color="auto" w:fill="E6E6E6"/>
    </w:rPr>
  </w:style>
  <w:style w:type="table" w:customStyle="1" w:styleId="TableGrid11">
    <w:name w:val="Table Grid11"/>
    <w:basedOn w:val="TableNormal"/>
    <w:rsid w:val="00B70C9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MultiNumbered2">
    <w:name w:val="List_Multi_Numbered2"/>
    <w:rsid w:val="00B70C9C"/>
    <w:pPr>
      <w:numPr>
        <w:numId w:val="5"/>
      </w:numPr>
    </w:pPr>
  </w:style>
  <w:style w:type="numbering" w:customStyle="1" w:styleId="MDList1111">
    <w:name w:val="MD List1111"/>
    <w:uiPriority w:val="99"/>
    <w:rsid w:val="00B70C9C"/>
  </w:style>
  <w:style w:type="paragraph" w:customStyle="1" w:styleId="Style2">
    <w:name w:val="Style2"/>
    <w:basedOn w:val="MDABC"/>
    <w:link w:val="Style2Char"/>
    <w:uiPriority w:val="1"/>
    <w:qFormat/>
    <w:rsid w:val="00B70C9C"/>
    <w:pPr>
      <w:numPr>
        <w:numId w:val="0"/>
      </w:numPr>
      <w:spacing w:after="120"/>
      <w:ind w:left="2045" w:hanging="432"/>
    </w:pPr>
  </w:style>
  <w:style w:type="character" w:customStyle="1" w:styleId="MDABCChar">
    <w:name w:val="MD ABC Char"/>
    <w:basedOn w:val="DefaultParagraphFont"/>
    <w:link w:val="MDABC"/>
    <w:uiPriority w:val="23"/>
    <w:rsid w:val="00B70C9C"/>
    <w:rPr>
      <w:rFonts w:ascii="Times New Roman" w:hAnsi="Times New Roman"/>
    </w:rPr>
  </w:style>
  <w:style w:type="character" w:customStyle="1" w:styleId="Style2Char">
    <w:name w:val="Style2 Char"/>
    <w:basedOn w:val="MDABCChar"/>
    <w:link w:val="Style2"/>
    <w:uiPriority w:val="1"/>
    <w:rsid w:val="00B70C9C"/>
    <w:rPr>
      <w:rFonts w:ascii="Times New Roman" w:hAnsi="Times New Roman"/>
    </w:rPr>
  </w:style>
  <w:style w:type="character" w:customStyle="1" w:styleId="UnresolvedMention">
    <w:name w:val="Unresolved Mention"/>
    <w:basedOn w:val="DefaultParagraphFont"/>
    <w:uiPriority w:val="99"/>
    <w:semiHidden/>
    <w:unhideWhenUsed/>
    <w:rsid w:val="00B70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372002302">
      <w:bodyDiv w:val="1"/>
      <w:marLeft w:val="0"/>
      <w:marRight w:val="0"/>
      <w:marTop w:val="0"/>
      <w:marBottom w:val="0"/>
      <w:divBdr>
        <w:top w:val="none" w:sz="0" w:space="0" w:color="auto"/>
        <w:left w:val="none" w:sz="0" w:space="0" w:color="auto"/>
        <w:bottom w:val="none" w:sz="0" w:space="0" w:color="auto"/>
        <w:right w:val="none" w:sz="0" w:space="0" w:color="auto"/>
      </w:divBdr>
    </w:div>
    <w:div w:id="762409325">
      <w:bodyDiv w:val="1"/>
      <w:marLeft w:val="0"/>
      <w:marRight w:val="0"/>
      <w:marTop w:val="0"/>
      <w:marBottom w:val="0"/>
      <w:divBdr>
        <w:top w:val="none" w:sz="0" w:space="0" w:color="auto"/>
        <w:left w:val="none" w:sz="0" w:space="0" w:color="auto"/>
        <w:bottom w:val="none" w:sz="0" w:space="0" w:color="auto"/>
        <w:right w:val="none" w:sz="0" w:space="0" w:color="auto"/>
      </w:divBdr>
    </w:div>
    <w:div w:id="1032194230">
      <w:bodyDiv w:val="1"/>
      <w:marLeft w:val="0"/>
      <w:marRight w:val="0"/>
      <w:marTop w:val="0"/>
      <w:marBottom w:val="0"/>
      <w:divBdr>
        <w:top w:val="none" w:sz="0" w:space="0" w:color="auto"/>
        <w:left w:val="none" w:sz="0" w:space="0" w:color="auto"/>
        <w:bottom w:val="none" w:sz="0" w:space="0" w:color="auto"/>
        <w:right w:val="none" w:sz="0" w:space="0" w:color="auto"/>
      </w:divBdr>
    </w:div>
    <w:div w:id="1088692302">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901350">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769736576">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1891112990">
      <w:bodyDiv w:val="1"/>
      <w:marLeft w:val="0"/>
      <w:marRight w:val="0"/>
      <w:marTop w:val="0"/>
      <w:marBottom w:val="0"/>
      <w:divBdr>
        <w:top w:val="none" w:sz="0" w:space="0" w:color="auto"/>
        <w:left w:val="none" w:sz="0" w:space="0" w:color="auto"/>
        <w:bottom w:val="none" w:sz="0" w:space="0" w:color="auto"/>
        <w:right w:val="none" w:sz="0" w:space="0" w:color="auto"/>
      </w:divBdr>
    </w:div>
    <w:div w:id="1942227350">
      <w:bodyDiv w:val="1"/>
      <w:marLeft w:val="0"/>
      <w:marRight w:val="0"/>
      <w:marTop w:val="0"/>
      <w:marBottom w:val="0"/>
      <w:divBdr>
        <w:top w:val="none" w:sz="0" w:space="0" w:color="auto"/>
        <w:left w:val="none" w:sz="0" w:space="0" w:color="auto"/>
        <w:bottom w:val="none" w:sz="0" w:space="0" w:color="auto"/>
        <w:right w:val="none" w:sz="0" w:space="0" w:color="auto"/>
      </w:divBdr>
    </w:div>
    <w:div w:id="202292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Desktop\PM\v0%20PM%20TORFP%20WI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67F0D-AE43-4265-8469-67A497BF80DA}"/>
</file>

<file path=customXml/itemProps2.xml><?xml version="1.0" encoding="utf-8"?>
<ds:datastoreItem xmlns:ds="http://schemas.openxmlformats.org/officeDocument/2006/customXml" ds:itemID="{AE8A778D-A0E6-4643-9C8E-7C5FD2878F0B}"/>
</file>

<file path=customXml/itemProps3.xml><?xml version="1.0" encoding="utf-8"?>
<ds:datastoreItem xmlns:ds="http://schemas.openxmlformats.org/officeDocument/2006/customXml" ds:itemID="{8B7E785F-B59E-4C16-AAC3-15E0E657F5C7}"/>
</file>

<file path=customXml/itemProps4.xml><?xml version="1.0" encoding="utf-8"?>
<ds:datastoreItem xmlns:ds="http://schemas.openxmlformats.org/officeDocument/2006/customXml" ds:itemID="{408EA1A1-CBBF-49E5-986D-531BB91E1C5E}"/>
</file>

<file path=docProps/app.xml><?xml version="1.0" encoding="utf-8"?>
<Properties xmlns="http://schemas.openxmlformats.org/officeDocument/2006/extended-properties" xmlns:vt="http://schemas.openxmlformats.org/officeDocument/2006/docPropsVTypes">
  <Template>v0 PM TORFP WIP.dotx</Template>
  <TotalTime>0</TotalTime>
  <Pages>7</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CATS TORFP Template version 4.01</vt:lpstr>
    </vt:vector>
  </TitlesOfParts>
  <Manager>Procurements.DoIT@maryland.gov</Manager>
  <Company>Microsoft</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 PMOR  TORFP J02B0600055 - FORMS - 4A and 4B</dc:title>
  <dc:subject/>
  <dc:creator>MDOT</dc:creator>
  <cp:keywords>SHA PMOR  TORFP J02B0600055 - FORMS - 4A and 4B</cp:keywords>
  <dc:description/>
  <cp:lastModifiedBy>Windows User</cp:lastModifiedBy>
  <cp:revision>2</cp:revision>
  <cp:lastPrinted>2019-11-26T15:30:00Z</cp:lastPrinted>
  <dcterms:created xsi:type="dcterms:W3CDTF">2020-10-05T19:52:00Z</dcterms:created>
  <dcterms:modified xsi:type="dcterms:W3CDTF">2020-10-05T19:52:00Z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4.01</vt:lpwstr>
  </property>
  <property fmtid="{D5CDD505-2E9C-101B-9397-08002B2CF9AE}" pid="3" name="RFP_template date">
    <vt:filetime>2017-09-14T04:00:00Z</vt:filetime>
  </property>
  <property fmtid="{D5CDD505-2E9C-101B-9397-08002B2CF9AE}" pid="4" name="ContentTypeId">
    <vt:lpwstr>0x010100B7DA0F6AABF23B45BAEB0366EA827EEF</vt:lpwstr>
  </property>
  <property fmtid="{D5CDD505-2E9C-101B-9397-08002B2CF9AE}" pid="5" name="Order">
    <vt:r8>519500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